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356B2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E7411C" wp14:editId="0EB99994">
                <wp:simplePos x="0" y="0"/>
                <wp:positionH relativeFrom="column">
                  <wp:posOffset>68924</wp:posOffset>
                </wp:positionH>
                <wp:positionV relativeFrom="paragraph">
                  <wp:posOffset>1548130</wp:posOffset>
                </wp:positionV>
                <wp:extent cx="8086725" cy="45904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6725" cy="459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356B21" w:rsidRDefault="007F4F79" w:rsidP="003B74AE">
                            <w:pPr>
                              <w:spacing w:after="120"/>
                              <w:jc w:val="center"/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 w:rsidRPr="00356B21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This </w:t>
                            </w:r>
                            <w:r w:rsidR="00356B21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is certify the following name</w:t>
                            </w:r>
                          </w:p>
                          <w:p w:rsidR="007F4F79" w:rsidRPr="00356B21" w:rsidRDefault="007F4F79" w:rsidP="003B74AE">
                            <w:pPr>
                              <w:spacing w:after="320"/>
                              <w:jc w:val="center"/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 w:rsidRPr="00356B21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____________</w:t>
                            </w:r>
                            <w:r w:rsidR="005E0399" w:rsidRPr="00356B21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___________</w:t>
                            </w:r>
                          </w:p>
                          <w:p w:rsidR="001F5EEE" w:rsidRPr="00356B21" w:rsidRDefault="00356B21" w:rsidP="00356B21">
                            <w:pPr>
                              <w:spacing w:after="600"/>
                              <w:jc w:val="center"/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In Recognition of successful completion of job training</w:t>
                            </w:r>
                          </w:p>
                          <w:p w:rsidR="004A6C01" w:rsidRPr="00356B21" w:rsidRDefault="00356B21" w:rsidP="001F5EEE">
                            <w:pPr>
                              <w:spacing w:after="1440"/>
                              <w:jc w:val="center"/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Company</w:t>
                            </w:r>
                            <w:r w:rsidR="00F00B96" w:rsidRPr="00356B21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_</w:t>
                            </w:r>
                            <w:r w:rsidR="00BA3842" w:rsidRPr="00356B21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_</w:t>
                            </w:r>
                            <w:r w:rsidR="0021517B" w:rsidRPr="00356B21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______</w:t>
                            </w:r>
                            <w:r w:rsidR="001F5EEE" w:rsidRPr="00356B21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softHyphen/>
                            </w:r>
                            <w:r w:rsidR="00946283" w:rsidRPr="00356B21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__</w:t>
                            </w:r>
                            <w:r w:rsidR="00880C4C" w:rsidRPr="00356B21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__</w:t>
                            </w:r>
                            <w:r w:rsidR="00946283" w:rsidRPr="00356B21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at</w:t>
                            </w:r>
                            <w:r w:rsidR="00BA3842" w:rsidRPr="00356B21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_</w:t>
                            </w:r>
                            <w:r w:rsidR="0021517B" w:rsidRPr="00356B21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___</w:t>
                            </w:r>
                            <w:r w:rsidR="00946283" w:rsidRPr="00356B21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_____________</w:t>
                            </w:r>
                          </w:p>
                          <w:p w:rsidR="00363676" w:rsidRPr="00356B21" w:rsidRDefault="0097467F" w:rsidP="0097467F">
                            <w:pPr>
                              <w:spacing w:after="40"/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 w:rsidRPr="00356B21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F00B96" w:rsidRPr="00356B21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56B21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80E0C" w:rsidRPr="00356B21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F5EEE" w:rsidRPr="00356B21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356B21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33E2A" w:rsidRPr="00356B21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356B21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63676" w:rsidRPr="00356B21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______________       </w:t>
                            </w:r>
                            <w:r w:rsidR="00AD2A84" w:rsidRPr="00356B21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                        </w:t>
                            </w:r>
                            <w:r w:rsidR="00363676" w:rsidRPr="00356B21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9075A" w:rsidRPr="00356B21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3B74AE" w:rsidRPr="00356B21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56B21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CA4237" w:rsidRPr="00356B21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63676" w:rsidRPr="00356B21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_____________</w:t>
                            </w:r>
                          </w:p>
                          <w:p w:rsidR="00363676" w:rsidRPr="00356B21" w:rsidRDefault="008D44AD" w:rsidP="0097467F">
                            <w:pPr>
                              <w:spacing w:after="40"/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 w:rsidRPr="00356B21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             </w:t>
                            </w:r>
                            <w:r w:rsidR="00380E0C" w:rsidRPr="00356B21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F00B96" w:rsidRPr="00356B21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56B21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33E2A" w:rsidRPr="00356B21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2E5006" w:rsidRPr="00356B21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56B21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363676" w:rsidRPr="00356B21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Signature                              </w:t>
                            </w:r>
                            <w:r w:rsidR="00AD2A84" w:rsidRPr="00356B21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9075A" w:rsidRPr="00356B21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  <w:r w:rsidR="00AD2A84" w:rsidRPr="00356B21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90349" w:rsidRPr="00356B21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3B74AE" w:rsidRPr="00356B21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56B21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CA4237" w:rsidRPr="00356B21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63676" w:rsidRPr="00356B21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.45pt;margin-top:121.9pt;width:636.75pt;height:36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" filled="f" stroked="f">
                <v:textbox>
                  <w:txbxContent>
                    <w:p w:rsidR="004A6C01" w:rsidRPr="00356B21" w:rsidRDefault="007F4F79" w:rsidP="003B74AE">
                      <w:pPr>
                        <w:spacing w:after="120"/>
                        <w:jc w:val="center"/>
                        <w:rPr>
                          <w:rFonts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</w:pPr>
                      <w:r w:rsidRPr="00356B21">
                        <w:rPr>
                          <w:rFonts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This </w:t>
                      </w:r>
                      <w:r w:rsidR="00356B21">
                        <w:rPr>
                          <w:rFonts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is certify the following name</w:t>
                      </w:r>
                    </w:p>
                    <w:p w:rsidR="007F4F79" w:rsidRPr="00356B21" w:rsidRDefault="007F4F79" w:rsidP="003B74AE">
                      <w:pPr>
                        <w:spacing w:after="320"/>
                        <w:jc w:val="center"/>
                        <w:rPr>
                          <w:rFonts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</w:pPr>
                      <w:r w:rsidRPr="00356B21">
                        <w:rPr>
                          <w:rFonts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____________</w:t>
                      </w:r>
                      <w:r w:rsidR="005E0399" w:rsidRPr="00356B21">
                        <w:rPr>
                          <w:rFonts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___________</w:t>
                      </w:r>
                    </w:p>
                    <w:p w:rsidR="001F5EEE" w:rsidRPr="00356B21" w:rsidRDefault="00356B21" w:rsidP="00356B21">
                      <w:pPr>
                        <w:spacing w:after="600"/>
                        <w:jc w:val="center"/>
                        <w:rPr>
                          <w:rFonts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In Recognition of successful completion of job training</w:t>
                      </w:r>
                    </w:p>
                    <w:p w:rsidR="004A6C01" w:rsidRPr="00356B21" w:rsidRDefault="00356B21" w:rsidP="001F5EEE">
                      <w:pPr>
                        <w:spacing w:after="1440"/>
                        <w:jc w:val="center"/>
                        <w:rPr>
                          <w:rFonts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Company</w:t>
                      </w:r>
                      <w:r w:rsidR="00F00B96" w:rsidRPr="00356B21">
                        <w:rPr>
                          <w:rFonts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_</w:t>
                      </w:r>
                      <w:r w:rsidR="00BA3842" w:rsidRPr="00356B21">
                        <w:rPr>
                          <w:rFonts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_</w:t>
                      </w:r>
                      <w:r w:rsidR="0021517B" w:rsidRPr="00356B21">
                        <w:rPr>
                          <w:rFonts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______</w:t>
                      </w:r>
                      <w:r w:rsidR="001F5EEE" w:rsidRPr="00356B21">
                        <w:rPr>
                          <w:rFonts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softHyphen/>
                      </w:r>
                      <w:r w:rsidR="00946283" w:rsidRPr="00356B21">
                        <w:rPr>
                          <w:rFonts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__</w:t>
                      </w:r>
                      <w:r w:rsidR="00880C4C" w:rsidRPr="00356B21">
                        <w:rPr>
                          <w:rFonts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__</w:t>
                      </w:r>
                      <w:r w:rsidR="00946283" w:rsidRPr="00356B21">
                        <w:rPr>
                          <w:rFonts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at</w:t>
                      </w:r>
                      <w:r w:rsidR="00BA3842" w:rsidRPr="00356B21">
                        <w:rPr>
                          <w:rFonts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_</w:t>
                      </w:r>
                      <w:r w:rsidR="0021517B" w:rsidRPr="00356B21">
                        <w:rPr>
                          <w:rFonts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___</w:t>
                      </w:r>
                      <w:r w:rsidR="00946283" w:rsidRPr="00356B21">
                        <w:rPr>
                          <w:rFonts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_____________</w:t>
                      </w:r>
                    </w:p>
                    <w:p w:rsidR="00363676" w:rsidRPr="00356B21" w:rsidRDefault="0097467F" w:rsidP="0097467F">
                      <w:pPr>
                        <w:spacing w:after="40"/>
                        <w:rPr>
                          <w:rFonts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</w:pPr>
                      <w:r w:rsidRPr="00356B21">
                        <w:rPr>
                          <w:rFonts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       </w:t>
                      </w:r>
                      <w:r w:rsidR="00F00B96" w:rsidRPr="00356B21">
                        <w:rPr>
                          <w:rFonts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</w:t>
                      </w:r>
                      <w:r w:rsidRPr="00356B21">
                        <w:rPr>
                          <w:rFonts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</w:t>
                      </w:r>
                      <w:r w:rsidR="00380E0C" w:rsidRPr="00356B21">
                        <w:rPr>
                          <w:rFonts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</w:t>
                      </w:r>
                      <w:r w:rsidR="001F5EEE" w:rsidRPr="00356B21">
                        <w:rPr>
                          <w:rFonts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   </w:t>
                      </w:r>
                      <w:r w:rsidRPr="00356B21">
                        <w:rPr>
                          <w:rFonts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</w:t>
                      </w:r>
                      <w:r w:rsidR="00A33E2A" w:rsidRPr="00356B21">
                        <w:rPr>
                          <w:rFonts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  </w:t>
                      </w:r>
                      <w:r w:rsidRPr="00356B21">
                        <w:rPr>
                          <w:rFonts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</w:t>
                      </w:r>
                      <w:r w:rsidR="00363676" w:rsidRPr="00356B21">
                        <w:rPr>
                          <w:rFonts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______________       </w:t>
                      </w:r>
                      <w:r w:rsidR="00AD2A84" w:rsidRPr="00356B21">
                        <w:rPr>
                          <w:rFonts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                        </w:t>
                      </w:r>
                      <w:r w:rsidR="00363676" w:rsidRPr="00356B21">
                        <w:rPr>
                          <w:rFonts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</w:t>
                      </w:r>
                      <w:r w:rsidR="00A9075A" w:rsidRPr="00356B21">
                        <w:rPr>
                          <w:rFonts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   </w:t>
                      </w:r>
                      <w:r w:rsidR="003B74AE" w:rsidRPr="00356B21">
                        <w:rPr>
                          <w:rFonts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</w:t>
                      </w:r>
                      <w:r w:rsidR="00356B21">
                        <w:rPr>
                          <w:rFonts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 </w:t>
                      </w:r>
                      <w:r w:rsidR="00CA4237" w:rsidRPr="00356B21">
                        <w:rPr>
                          <w:rFonts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</w:t>
                      </w:r>
                      <w:r w:rsidR="00363676" w:rsidRPr="00356B21">
                        <w:rPr>
                          <w:rFonts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_____________</w:t>
                      </w:r>
                    </w:p>
                    <w:p w:rsidR="00363676" w:rsidRPr="00356B21" w:rsidRDefault="008D44AD" w:rsidP="0097467F">
                      <w:pPr>
                        <w:spacing w:after="40"/>
                        <w:rPr>
                          <w:rFonts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</w:pPr>
                      <w:r w:rsidRPr="00356B21">
                        <w:rPr>
                          <w:rFonts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             </w:t>
                      </w:r>
                      <w:r w:rsidR="00380E0C" w:rsidRPr="00356B21">
                        <w:rPr>
                          <w:rFonts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 </w:t>
                      </w:r>
                      <w:r w:rsidR="00F00B96" w:rsidRPr="00356B21">
                        <w:rPr>
                          <w:rFonts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</w:t>
                      </w:r>
                      <w:r w:rsidRPr="00356B21">
                        <w:rPr>
                          <w:rFonts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</w:t>
                      </w:r>
                      <w:r w:rsidR="00A33E2A" w:rsidRPr="00356B21">
                        <w:rPr>
                          <w:rFonts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  </w:t>
                      </w:r>
                      <w:r w:rsidR="002E5006" w:rsidRPr="00356B21">
                        <w:rPr>
                          <w:rFonts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</w:t>
                      </w:r>
                      <w:r w:rsidR="00356B21">
                        <w:rPr>
                          <w:rFonts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  </w:t>
                      </w:r>
                      <w:r w:rsidR="00363676" w:rsidRPr="00356B21">
                        <w:rPr>
                          <w:rFonts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Signature                              </w:t>
                      </w:r>
                      <w:r w:rsidR="00AD2A84" w:rsidRPr="00356B21">
                        <w:rPr>
                          <w:rFonts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</w:t>
                      </w:r>
                      <w:r w:rsidR="00A9075A" w:rsidRPr="00356B21">
                        <w:rPr>
                          <w:rFonts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           </w:t>
                      </w:r>
                      <w:r w:rsidR="00AD2A84" w:rsidRPr="00356B21">
                        <w:rPr>
                          <w:rFonts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</w:t>
                      </w:r>
                      <w:r w:rsidR="00490349" w:rsidRPr="00356B21">
                        <w:rPr>
                          <w:rFonts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       </w:t>
                      </w:r>
                      <w:r w:rsidR="003B74AE" w:rsidRPr="00356B21">
                        <w:rPr>
                          <w:rFonts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</w:t>
                      </w:r>
                      <w:r w:rsidR="00356B21">
                        <w:rPr>
                          <w:rFonts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     </w:t>
                      </w:r>
                      <w:r w:rsidR="00CA4237" w:rsidRPr="00356B21">
                        <w:rPr>
                          <w:rFonts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 </w:t>
                      </w:r>
                      <w:r w:rsidR="00363676" w:rsidRPr="00356B21">
                        <w:rPr>
                          <w:rFonts w:cstheme="minorHAnsi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4151CF" wp14:editId="40EC1B7C">
                <wp:simplePos x="0" y="0"/>
                <wp:positionH relativeFrom="column">
                  <wp:posOffset>624205</wp:posOffset>
                </wp:positionH>
                <wp:positionV relativeFrom="paragraph">
                  <wp:posOffset>495644</wp:posOffset>
                </wp:positionV>
                <wp:extent cx="7461298" cy="8001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98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356B21" w:rsidRDefault="00A33E2A" w:rsidP="00904A4C">
                            <w:pPr>
                              <w:spacing w:afterLines="350" w:after="840"/>
                              <w:rPr>
                                <w:rFonts w:ascii="Myriad Hebrew" w:hAnsi="Myriad Hebrew" w:cs="Myriad Hebrew"/>
                                <w:b/>
                                <w:color w:val="262626" w:themeColor="text1" w:themeTint="D9"/>
                                <w:sz w:val="72"/>
                                <w:szCs w:val="72"/>
                              </w:rPr>
                            </w:pPr>
                            <w:r w:rsidRPr="00356B21">
                              <w:rPr>
                                <w:rFonts w:ascii="Myriad Hebrew" w:hAnsi="Myriad Hebrew" w:cs="Myriad Hebrew"/>
                                <w:b/>
                                <w:color w:val="262626" w:themeColor="text1" w:themeTint="D9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946283" w:rsidRPr="00356B21">
                              <w:rPr>
                                <w:rFonts w:ascii="Myriad Hebrew" w:hAnsi="Myriad Hebrew" w:cs="Myriad Hebrew"/>
                                <w:b/>
                                <w:color w:val="262626" w:themeColor="text1" w:themeTint="D9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1C2D89" w:rsidRPr="00356B21">
                              <w:rPr>
                                <w:rFonts w:ascii="Myriad Hebrew" w:hAnsi="Myriad Hebrew" w:cs="Myriad Hebrew"/>
                                <w:b/>
                                <w:color w:val="262626" w:themeColor="text1" w:themeTint="D9"/>
                                <w:sz w:val="72"/>
                                <w:szCs w:val="72"/>
                              </w:rPr>
                              <w:t xml:space="preserve">Certificate of </w:t>
                            </w:r>
                            <w:r w:rsidR="00356B21" w:rsidRPr="00356B21">
                              <w:rPr>
                                <w:rFonts w:ascii="Myriad Hebrew" w:hAnsi="Myriad Hebrew" w:cs="Myriad Hebrew"/>
                                <w:b/>
                                <w:color w:val="262626" w:themeColor="text1" w:themeTint="D9"/>
                                <w:sz w:val="72"/>
                                <w:szCs w:val="72"/>
                              </w:rPr>
                              <w:t>Job Complication</w:t>
                            </w:r>
                            <w:r w:rsidR="001C2D89" w:rsidRPr="00356B21">
                              <w:rPr>
                                <w:rFonts w:ascii="Myriad Hebrew" w:hAnsi="Myriad Hebrew" w:cs="Myriad Hebrew"/>
                                <w:b/>
                                <w:color w:val="262626" w:themeColor="text1" w:themeTint="D9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946283" w:rsidRPr="00356B21" w:rsidRDefault="00946283" w:rsidP="00946283">
                            <w:pPr>
                              <w:spacing w:after="40"/>
                              <w:rPr>
                                <w:rFonts w:ascii="Myriad Hebrew" w:hAnsi="Myriad Hebrew" w:cs="Myriad Hebrew"/>
                                <w:b/>
                                <w:color w:val="262626" w:themeColor="text1" w:themeTint="D9"/>
                                <w:sz w:val="72"/>
                                <w:szCs w:val="72"/>
                              </w:rPr>
                            </w:pPr>
                            <w:r w:rsidRPr="00356B21">
                              <w:rPr>
                                <w:rFonts w:ascii="Myriad Hebrew" w:hAnsi="Myriad Hebrew" w:cs="Myriad Hebrew"/>
                                <w:b/>
                                <w:color w:val="262626" w:themeColor="text1" w:themeTint="D9"/>
                                <w:sz w:val="72"/>
                                <w:szCs w:val="72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356B21" w:rsidRDefault="00946283" w:rsidP="00946283">
                            <w:pPr>
                              <w:spacing w:after="40"/>
                              <w:rPr>
                                <w:rFonts w:ascii="Myriad Hebrew" w:hAnsi="Myriad Hebrew" w:cs="Myriad Hebrew"/>
                                <w:b/>
                                <w:color w:val="262626" w:themeColor="text1" w:themeTint="D9"/>
                                <w:sz w:val="72"/>
                                <w:szCs w:val="72"/>
                              </w:rPr>
                            </w:pPr>
                            <w:r w:rsidRPr="00356B21">
                              <w:rPr>
                                <w:rFonts w:ascii="Myriad Hebrew" w:hAnsi="Myriad Hebrew" w:cs="Myriad Hebrew"/>
                                <w:b/>
                                <w:color w:val="262626" w:themeColor="text1" w:themeTint="D9"/>
                                <w:sz w:val="72"/>
                                <w:szCs w:val="72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9.15pt;margin-top:39.05pt;width:587.5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cuquQ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" filled="f" stroked="f">
                <v:textbox>
                  <w:txbxContent>
                    <w:p w:rsidR="00946283" w:rsidRPr="00356B21" w:rsidRDefault="00A33E2A" w:rsidP="00904A4C">
                      <w:pPr>
                        <w:spacing w:afterLines="350" w:after="840"/>
                        <w:rPr>
                          <w:rFonts w:ascii="Myriad Hebrew" w:hAnsi="Myriad Hebrew" w:cs="Myriad Hebrew"/>
                          <w:b/>
                          <w:color w:val="262626" w:themeColor="text1" w:themeTint="D9"/>
                          <w:sz w:val="72"/>
                          <w:szCs w:val="72"/>
                        </w:rPr>
                      </w:pPr>
                      <w:r w:rsidRPr="00356B21">
                        <w:rPr>
                          <w:rFonts w:ascii="Myriad Hebrew" w:hAnsi="Myriad Hebrew" w:cs="Myriad Hebrew"/>
                          <w:b/>
                          <w:color w:val="262626" w:themeColor="text1" w:themeTint="D9"/>
                          <w:sz w:val="72"/>
                          <w:szCs w:val="72"/>
                        </w:rPr>
                        <w:t xml:space="preserve">  </w:t>
                      </w:r>
                      <w:r w:rsidR="00946283" w:rsidRPr="00356B21">
                        <w:rPr>
                          <w:rFonts w:ascii="Myriad Hebrew" w:hAnsi="Myriad Hebrew" w:cs="Myriad Hebrew"/>
                          <w:b/>
                          <w:color w:val="262626" w:themeColor="text1" w:themeTint="D9"/>
                          <w:sz w:val="72"/>
                          <w:szCs w:val="72"/>
                        </w:rPr>
                        <w:t xml:space="preserve"> </w:t>
                      </w:r>
                      <w:r w:rsidR="001C2D89" w:rsidRPr="00356B21">
                        <w:rPr>
                          <w:rFonts w:ascii="Myriad Hebrew" w:hAnsi="Myriad Hebrew" w:cs="Myriad Hebrew"/>
                          <w:b/>
                          <w:color w:val="262626" w:themeColor="text1" w:themeTint="D9"/>
                          <w:sz w:val="72"/>
                          <w:szCs w:val="72"/>
                        </w:rPr>
                        <w:t xml:space="preserve">Certificate of </w:t>
                      </w:r>
                      <w:r w:rsidR="00356B21" w:rsidRPr="00356B21">
                        <w:rPr>
                          <w:rFonts w:ascii="Myriad Hebrew" w:hAnsi="Myriad Hebrew" w:cs="Myriad Hebrew"/>
                          <w:b/>
                          <w:color w:val="262626" w:themeColor="text1" w:themeTint="D9"/>
                          <w:sz w:val="72"/>
                          <w:szCs w:val="72"/>
                        </w:rPr>
                        <w:t>Job Complication</w:t>
                      </w:r>
                      <w:r w:rsidR="001C2D89" w:rsidRPr="00356B21">
                        <w:rPr>
                          <w:rFonts w:ascii="Myriad Hebrew" w:hAnsi="Myriad Hebrew" w:cs="Myriad Hebrew"/>
                          <w:b/>
                          <w:color w:val="262626" w:themeColor="text1" w:themeTint="D9"/>
                          <w:sz w:val="72"/>
                          <w:szCs w:val="72"/>
                        </w:rPr>
                        <w:t xml:space="preserve"> </w:t>
                      </w:r>
                    </w:p>
                    <w:p w:rsidR="00946283" w:rsidRPr="00356B21" w:rsidRDefault="00946283" w:rsidP="00946283">
                      <w:pPr>
                        <w:spacing w:after="40"/>
                        <w:rPr>
                          <w:rFonts w:ascii="Myriad Hebrew" w:hAnsi="Myriad Hebrew" w:cs="Myriad Hebrew"/>
                          <w:b/>
                          <w:color w:val="262626" w:themeColor="text1" w:themeTint="D9"/>
                          <w:sz w:val="72"/>
                          <w:szCs w:val="72"/>
                        </w:rPr>
                      </w:pPr>
                      <w:r w:rsidRPr="00356B21">
                        <w:rPr>
                          <w:rFonts w:ascii="Myriad Hebrew" w:hAnsi="Myriad Hebrew" w:cs="Myriad Hebrew"/>
                          <w:b/>
                          <w:color w:val="262626" w:themeColor="text1" w:themeTint="D9"/>
                          <w:sz w:val="72"/>
                          <w:szCs w:val="72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356B21" w:rsidRDefault="00946283" w:rsidP="00946283">
                      <w:pPr>
                        <w:spacing w:after="40"/>
                        <w:rPr>
                          <w:rFonts w:ascii="Myriad Hebrew" w:hAnsi="Myriad Hebrew" w:cs="Myriad Hebrew"/>
                          <w:b/>
                          <w:color w:val="262626" w:themeColor="text1" w:themeTint="D9"/>
                          <w:sz w:val="72"/>
                          <w:szCs w:val="72"/>
                        </w:rPr>
                      </w:pPr>
                      <w:r w:rsidRPr="00356B21">
                        <w:rPr>
                          <w:rFonts w:ascii="Myriad Hebrew" w:hAnsi="Myriad Hebrew" w:cs="Myriad Hebrew"/>
                          <w:b/>
                          <w:color w:val="262626" w:themeColor="text1" w:themeTint="D9"/>
                          <w:sz w:val="72"/>
                          <w:szCs w:val="72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16" cy="5815324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6" cy="5815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EDE" w:rsidRDefault="00EF1EDE" w:rsidP="004C390F">
      <w:pPr>
        <w:spacing w:after="0" w:line="240" w:lineRule="auto"/>
      </w:pPr>
      <w:r>
        <w:separator/>
      </w:r>
    </w:p>
  </w:endnote>
  <w:endnote w:type="continuationSeparator" w:id="0">
    <w:p w:rsidR="00EF1EDE" w:rsidRDefault="00EF1EDE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Hebrew">
    <w:panose1 w:val="00000000000000000000"/>
    <w:charset w:val="00"/>
    <w:family w:val="modern"/>
    <w:notTrueType/>
    <w:pitch w:val="variable"/>
    <w:sig w:usb0="00000807" w:usb1="40000000" w:usb2="00000000" w:usb3="00000000" w:csb0="0000002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EDE" w:rsidRDefault="00EF1EDE" w:rsidP="004C390F">
      <w:pPr>
        <w:spacing w:after="0" w:line="240" w:lineRule="auto"/>
      </w:pPr>
      <w:r>
        <w:separator/>
      </w:r>
    </w:p>
  </w:footnote>
  <w:footnote w:type="continuationSeparator" w:id="0">
    <w:p w:rsidR="00EF1EDE" w:rsidRDefault="00EF1EDE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0774C"/>
    <w:rsid w:val="00024A94"/>
    <w:rsid w:val="00083968"/>
    <w:rsid w:val="000954E6"/>
    <w:rsid w:val="00097FB8"/>
    <w:rsid w:val="000F3348"/>
    <w:rsid w:val="001030FC"/>
    <w:rsid w:val="00141678"/>
    <w:rsid w:val="00143DC5"/>
    <w:rsid w:val="001570B9"/>
    <w:rsid w:val="001944FC"/>
    <w:rsid w:val="001B7057"/>
    <w:rsid w:val="001C2D89"/>
    <w:rsid w:val="001F5EEE"/>
    <w:rsid w:val="0021517B"/>
    <w:rsid w:val="00230E82"/>
    <w:rsid w:val="002660AE"/>
    <w:rsid w:val="002808CE"/>
    <w:rsid w:val="002A15E7"/>
    <w:rsid w:val="002E5006"/>
    <w:rsid w:val="00300E38"/>
    <w:rsid w:val="0030587A"/>
    <w:rsid w:val="00356B21"/>
    <w:rsid w:val="00363676"/>
    <w:rsid w:val="00380E0C"/>
    <w:rsid w:val="003B74AE"/>
    <w:rsid w:val="003C1D08"/>
    <w:rsid w:val="003D3E2C"/>
    <w:rsid w:val="003D6346"/>
    <w:rsid w:val="003F1021"/>
    <w:rsid w:val="00413493"/>
    <w:rsid w:val="00425FBB"/>
    <w:rsid w:val="004754AD"/>
    <w:rsid w:val="00490349"/>
    <w:rsid w:val="004A6C01"/>
    <w:rsid w:val="004C390F"/>
    <w:rsid w:val="004C6CC1"/>
    <w:rsid w:val="004F0697"/>
    <w:rsid w:val="005E0399"/>
    <w:rsid w:val="00623B7D"/>
    <w:rsid w:val="00686AD4"/>
    <w:rsid w:val="00697FFB"/>
    <w:rsid w:val="006B6691"/>
    <w:rsid w:val="006C7277"/>
    <w:rsid w:val="006D1E06"/>
    <w:rsid w:val="006D3681"/>
    <w:rsid w:val="00701C35"/>
    <w:rsid w:val="00717246"/>
    <w:rsid w:val="00792EE7"/>
    <w:rsid w:val="007B4CEA"/>
    <w:rsid w:val="007C5BD3"/>
    <w:rsid w:val="007F4F79"/>
    <w:rsid w:val="00836C49"/>
    <w:rsid w:val="00860F42"/>
    <w:rsid w:val="00880C4C"/>
    <w:rsid w:val="0088236C"/>
    <w:rsid w:val="008D44AD"/>
    <w:rsid w:val="008E3317"/>
    <w:rsid w:val="00904A4C"/>
    <w:rsid w:val="0093365F"/>
    <w:rsid w:val="009430FC"/>
    <w:rsid w:val="00946283"/>
    <w:rsid w:val="00956E26"/>
    <w:rsid w:val="0097467F"/>
    <w:rsid w:val="009A1FA3"/>
    <w:rsid w:val="009E2E4E"/>
    <w:rsid w:val="00A003B6"/>
    <w:rsid w:val="00A007FF"/>
    <w:rsid w:val="00A33E2A"/>
    <w:rsid w:val="00A66EEC"/>
    <w:rsid w:val="00A74141"/>
    <w:rsid w:val="00A9075A"/>
    <w:rsid w:val="00A93847"/>
    <w:rsid w:val="00AB11B2"/>
    <w:rsid w:val="00AC5440"/>
    <w:rsid w:val="00AD2A84"/>
    <w:rsid w:val="00B12F66"/>
    <w:rsid w:val="00BA379E"/>
    <w:rsid w:val="00BA3842"/>
    <w:rsid w:val="00C16135"/>
    <w:rsid w:val="00C815B0"/>
    <w:rsid w:val="00C95F38"/>
    <w:rsid w:val="00CA4237"/>
    <w:rsid w:val="00D13E1E"/>
    <w:rsid w:val="00D41024"/>
    <w:rsid w:val="00D62F9C"/>
    <w:rsid w:val="00DD284F"/>
    <w:rsid w:val="00DE12B1"/>
    <w:rsid w:val="00E37A76"/>
    <w:rsid w:val="00E47ACD"/>
    <w:rsid w:val="00E83850"/>
    <w:rsid w:val="00E92E67"/>
    <w:rsid w:val="00EA51F7"/>
    <w:rsid w:val="00EB7245"/>
    <w:rsid w:val="00EC44BF"/>
    <w:rsid w:val="00EF1EDE"/>
    <w:rsid w:val="00F00B96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DHRA</dc:creator>
  <cp:lastModifiedBy>Windows User</cp:lastModifiedBy>
  <cp:revision>2</cp:revision>
  <dcterms:created xsi:type="dcterms:W3CDTF">2017-12-26T14:17:00Z</dcterms:created>
  <dcterms:modified xsi:type="dcterms:W3CDTF">2017-12-26T14:17:00Z</dcterms:modified>
</cp:coreProperties>
</file>