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-676275</wp:posOffset>
                </wp:positionH>
                <wp:positionV relativeFrom="paragraph">
                  <wp:posOffset>1257300</wp:posOffset>
                </wp:positionV>
                <wp:extent cx="9448800" cy="47053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470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B00EB1" w:rsidRDefault="00A003B6" w:rsidP="00B00EB1">
                            <w:pPr>
                              <w:spacing w:after="120"/>
                              <w:jc w:val="center"/>
                              <w:rPr>
                                <w:rFonts w:ascii="Agency FB" w:hAnsi="Agency FB" w:cs="Adobe Naskh Medium"/>
                                <w:b/>
                                <w:color w:val="595959" w:themeColor="text1" w:themeTint="A6"/>
                                <w:sz w:val="92"/>
                                <w:szCs w:val="92"/>
                              </w:rPr>
                            </w:pPr>
                            <w:r w:rsidRPr="00B00EB1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B00EB1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>of</w:t>
                            </w:r>
                            <w:r w:rsidRPr="00B00EB1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B00EB1">
                              <w:rPr>
                                <w:rFonts w:ascii="Impact" w:hAnsi="Impact" w:cs="Adobe Naskh Medium"/>
                                <w:color w:val="595959" w:themeColor="text1" w:themeTint="A6"/>
                                <w:sz w:val="84"/>
                                <w:szCs w:val="84"/>
                              </w:rPr>
                              <w:t>Recognition</w:t>
                            </w:r>
                          </w:p>
                          <w:p w:rsidR="004A6C01" w:rsidRPr="00B00EB1" w:rsidRDefault="00CE3939" w:rsidP="00B00EB1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This certificate is presented to</w:t>
                            </w:r>
                          </w:p>
                          <w:p w:rsidR="007F4F79" w:rsidRPr="00B00EB1" w:rsidRDefault="007F4F79" w:rsidP="00B00EB1">
                            <w:pPr>
                              <w:spacing w:after="120"/>
                              <w:jc w:val="center"/>
                              <w:rPr>
                                <w:rFonts w:ascii="Verdana" w:hAnsi="Verdana" w:cs="Adobe Naskh Medium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B00EB1" w:rsidRDefault="00B00EB1" w:rsidP="00B00EB1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For time and effort to masonic ideals to</w:t>
                            </w:r>
                          </w:p>
                          <w:p w:rsidR="004A6C01" w:rsidRPr="00B00EB1" w:rsidRDefault="004A6C01" w:rsidP="00B00EB1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  <w:bookmarkStart w:id="0" w:name="_GoBack"/>
                            <w:bookmarkEnd w:id="0"/>
                          </w:p>
                          <w:p w:rsidR="004A6C01" w:rsidRPr="00B00EB1" w:rsidRDefault="006B457D" w:rsidP="00B00EB1">
                            <w:pPr>
                              <w:spacing w:after="120"/>
                              <w:jc w:val="center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Place</w:t>
                            </w:r>
                            <w:r w:rsidR="00B97F5F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  <w:r w:rsidR="004F1401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 organized</w:t>
                            </w: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by</w:t>
                            </w:r>
                            <w:r w:rsidR="00B97F5F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____________ </w:t>
                            </w:r>
                          </w:p>
                          <w:p w:rsidR="00363676" w:rsidRPr="00B00EB1" w:rsidRDefault="00363676" w:rsidP="00B00EB1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B00EB1" w:rsidRDefault="00363676" w:rsidP="00B00EB1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F0697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5E0399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0216A8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="00B97F5F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B00EB1" w:rsidRDefault="00363676" w:rsidP="00B00EB1">
                            <w:pPr>
                              <w:spacing w:after="120"/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0216A8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B97F5F"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B00EB1">
                              <w:rPr>
                                <w:rFonts w:ascii="Verdana" w:hAnsi="Verdana" w:cs="Adobe Hebrew"/>
                                <w:color w:val="595959" w:themeColor="text1" w:themeTint="A6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3.25pt;margin-top:99pt;width:744pt;height:3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qF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kXkQv4td83yaHa8PSpv3TPbI&#10;LnKsoPcOnu7utbF0aHZ0sdGELHnXuf534tkBOE4nEByuWpul4dr5Mw3SVbJKiEei2cojQVF4t+WS&#10;eLMynMfFu2K5LMJfNm5IspbXNRM2zFFaIfmz1h1EPoniJC4tO15bOEtJq8162Sm0oyDt0n2u6GA5&#10;u/nPabgiQC4vUgojEtxFqVfOkrlHShJ76TxIvCBM79JZQFJSlM9TuueC/XtKaIS+xlE8qelM+kVu&#10;gfte50aznhsYHh3vcwzagM860cxqcCVqtzaUd9P6ohSW/rkU0O5jo51irUgnuZr9eg8oVsZrWT+B&#10;dpUEZYEKYeLBopXqB0YjTI8c6+9bqhhG3QcB+k9DQuy4cRsSzyPYqEvL+tJCRQVQOTYYTculmUbU&#10;dlB800Kk6cUJeQtvpuFOzWdWh5cGE8IldZhmdgRd7p3XeeYufgMAAP//AwBQSwMEFAAGAAgAAAAh&#10;ANht1K3gAAAADQEAAA8AAABkcnMvZG93bnJldi54bWxMj8FOwzAQRO9I/QdrK3Fr7VBaJSFOhUBc&#10;QZQWiZsbb5OIeB3FbhP+nu0JjjvzNDtTbCfXiQsOofWkIVkqEEiVty3VGvYfL4sURIiGrOk8oYYf&#10;DLAtZzeFya0f6R0vu1gLDqGQGw1NjH0uZagadCYsfY/E3skPzkQ+h1rawYwc7jp5p9RGOtMSf2hM&#10;j08NVt+7s9NweD19fd6rt/rZrfvRT0qSy6TWt/Pp8QFExCn+wXCtz9Wh5E5HfyYbRKdhkajNmll2&#10;spRXXZFVmrB01JCtMgWyLOT/FeUvAAAA//8DAFBLAQItABQABgAIAAAAIQC2gziS/gAAAOEBAAAT&#10;AAAAAAAAAAAAAAAAAAAAAABbQ29udGVudF9UeXBlc10ueG1sUEsBAi0AFAAGAAgAAAAhADj9If/W&#10;AAAAlAEAAAsAAAAAAAAAAAAAAAAALwEAAF9yZWxzLy5yZWxzUEsBAi0AFAAGAAgAAAAhAJH5CoW4&#10;AgAAuwUAAA4AAAAAAAAAAAAAAAAALgIAAGRycy9lMm9Eb2MueG1sUEsBAi0AFAAGAAgAAAAhANht&#10;1K3gAAAADQEAAA8AAAAAAAAAAAAAAAAAEgUAAGRycy9kb3ducmV2LnhtbFBLBQYAAAAABAAEAPMA&#10;AAAfBgAAAAA=&#10;" filled="f" stroked="f">
                <v:textbox>
                  <w:txbxContent>
                    <w:p w:rsidR="00A003B6" w:rsidRPr="00B00EB1" w:rsidRDefault="00A003B6" w:rsidP="00B00EB1">
                      <w:pPr>
                        <w:spacing w:after="120"/>
                        <w:jc w:val="center"/>
                        <w:rPr>
                          <w:rFonts w:ascii="Agency FB" w:hAnsi="Agency FB" w:cs="Adobe Naskh Medium"/>
                          <w:b/>
                          <w:color w:val="595959" w:themeColor="text1" w:themeTint="A6"/>
                          <w:sz w:val="92"/>
                          <w:szCs w:val="92"/>
                        </w:rPr>
                      </w:pPr>
                      <w:r w:rsidRPr="00B00EB1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B00EB1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>of</w:t>
                      </w:r>
                      <w:r w:rsidRPr="00B00EB1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 xml:space="preserve"> </w:t>
                      </w:r>
                      <w:r w:rsidR="00B97F5F" w:rsidRPr="00B00EB1">
                        <w:rPr>
                          <w:rFonts w:ascii="Impact" w:hAnsi="Impact" w:cs="Adobe Naskh Medium"/>
                          <w:color w:val="595959" w:themeColor="text1" w:themeTint="A6"/>
                          <w:sz w:val="84"/>
                          <w:szCs w:val="84"/>
                        </w:rPr>
                        <w:t>Recognition</w:t>
                      </w:r>
                    </w:p>
                    <w:p w:rsidR="004A6C01" w:rsidRPr="00B00EB1" w:rsidRDefault="00CE3939" w:rsidP="00B00EB1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This certificate is presented to</w:t>
                      </w:r>
                    </w:p>
                    <w:p w:rsidR="007F4F79" w:rsidRPr="00B00EB1" w:rsidRDefault="007F4F79" w:rsidP="00B00EB1">
                      <w:pPr>
                        <w:spacing w:after="120"/>
                        <w:jc w:val="center"/>
                        <w:rPr>
                          <w:rFonts w:ascii="Verdana" w:hAnsi="Verdana" w:cs="Adobe Naskh Medium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</w:t>
                      </w:r>
                      <w:r w:rsidR="005E0399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B00EB1" w:rsidRDefault="00B00EB1" w:rsidP="00B00EB1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For time and effort to masonic ideals to</w:t>
                      </w:r>
                    </w:p>
                    <w:p w:rsidR="004A6C01" w:rsidRPr="00B00EB1" w:rsidRDefault="004A6C01" w:rsidP="00B00EB1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_______________________________</w:t>
                      </w:r>
                      <w:bookmarkStart w:id="1" w:name="_GoBack"/>
                      <w:bookmarkEnd w:id="1"/>
                    </w:p>
                    <w:p w:rsidR="004A6C01" w:rsidRPr="00B00EB1" w:rsidRDefault="006B457D" w:rsidP="00B00EB1">
                      <w:pPr>
                        <w:spacing w:after="120"/>
                        <w:jc w:val="center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Place</w:t>
                      </w:r>
                      <w:r w:rsidR="00B97F5F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__________</w:t>
                      </w:r>
                      <w:r w:rsidR="004F1401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_ organized</w:t>
                      </w: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by</w:t>
                      </w:r>
                      <w:r w:rsidR="00B97F5F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____________ </w:t>
                      </w:r>
                    </w:p>
                    <w:p w:rsidR="00363676" w:rsidRPr="00B00EB1" w:rsidRDefault="00363676" w:rsidP="00B00EB1">
                      <w:pPr>
                        <w:spacing w:after="120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B00EB1" w:rsidRDefault="00363676" w:rsidP="00B00EB1">
                      <w:pPr>
                        <w:spacing w:after="120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</w:t>
                      </w:r>
                      <w:r w:rsidR="004F0697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="00B97F5F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</w:t>
                      </w:r>
                      <w:r w:rsidR="005E0399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______________       </w:t>
                      </w:r>
                      <w:r w:rsidR="000216A8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            </w:t>
                      </w:r>
                      <w:r w:rsidR="00B97F5F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</w:t>
                      </w: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B00EB1" w:rsidRDefault="00363676" w:rsidP="00B00EB1">
                      <w:pPr>
                        <w:spacing w:after="120"/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0216A8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       </w:t>
                      </w:r>
                      <w:r w:rsidR="00B97F5F"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   </w:t>
                      </w:r>
                      <w:r w:rsidRPr="00B00EB1">
                        <w:rPr>
                          <w:rFonts w:ascii="Verdana" w:hAnsi="Verdana" w:cs="Adobe Hebrew"/>
                          <w:color w:val="595959" w:themeColor="text1" w:themeTint="A6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EA" w:rsidRDefault="003B42EA" w:rsidP="004C390F">
      <w:pPr>
        <w:spacing w:after="0" w:line="240" w:lineRule="auto"/>
      </w:pPr>
      <w:r>
        <w:separator/>
      </w:r>
    </w:p>
  </w:endnote>
  <w:endnote w:type="continuationSeparator" w:id="0">
    <w:p w:rsidR="003B42EA" w:rsidRDefault="003B42E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EA" w:rsidRDefault="003B42EA" w:rsidP="004C390F">
      <w:pPr>
        <w:spacing w:after="0" w:line="240" w:lineRule="auto"/>
      </w:pPr>
      <w:r>
        <w:separator/>
      </w:r>
    </w:p>
  </w:footnote>
  <w:footnote w:type="continuationSeparator" w:id="0">
    <w:p w:rsidR="003B42EA" w:rsidRDefault="003B42E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16A8"/>
    <w:rsid w:val="00024A94"/>
    <w:rsid w:val="000954E6"/>
    <w:rsid w:val="000E4CF5"/>
    <w:rsid w:val="001570B9"/>
    <w:rsid w:val="001944FC"/>
    <w:rsid w:val="001B7057"/>
    <w:rsid w:val="00230E82"/>
    <w:rsid w:val="002808CE"/>
    <w:rsid w:val="00300E38"/>
    <w:rsid w:val="0030587A"/>
    <w:rsid w:val="00363676"/>
    <w:rsid w:val="003B42EA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4F1401"/>
    <w:rsid w:val="005E0399"/>
    <w:rsid w:val="00686AD4"/>
    <w:rsid w:val="00697FFB"/>
    <w:rsid w:val="006B457D"/>
    <w:rsid w:val="006C242F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9F6FF0"/>
    <w:rsid w:val="00A003B6"/>
    <w:rsid w:val="00A007FF"/>
    <w:rsid w:val="00A74141"/>
    <w:rsid w:val="00A93847"/>
    <w:rsid w:val="00AB11B2"/>
    <w:rsid w:val="00AC5440"/>
    <w:rsid w:val="00AD2A84"/>
    <w:rsid w:val="00B00EB1"/>
    <w:rsid w:val="00B12F66"/>
    <w:rsid w:val="00B97F5F"/>
    <w:rsid w:val="00BA379E"/>
    <w:rsid w:val="00C815B0"/>
    <w:rsid w:val="00CE3939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ELCOT</cp:lastModifiedBy>
  <cp:revision>2</cp:revision>
  <dcterms:created xsi:type="dcterms:W3CDTF">2017-12-20T15:59:00Z</dcterms:created>
  <dcterms:modified xsi:type="dcterms:W3CDTF">2017-12-20T15:59:00Z</dcterms:modified>
</cp:coreProperties>
</file>