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609600</wp:posOffset>
                </wp:positionV>
                <wp:extent cx="9448800" cy="53530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216A8" w:rsidRDefault="001B7057" w:rsidP="00AD2A84">
                            <w:pPr>
                              <w:spacing w:afterLines="350" w:after="840"/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</w:pPr>
                            <w:r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4A6C01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</w:t>
                            </w:r>
                            <w:r w:rsidR="007B4CEA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D2A84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003B6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B97F5F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>Recognition</w:t>
                            </w:r>
                            <w:r w:rsidR="007B4CEA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4A6C01" w:rsidRPr="000216A8" w:rsidRDefault="00CE3939" w:rsidP="004B78A3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This certificate is presented to</w:t>
                            </w:r>
                          </w:p>
                          <w:p w:rsidR="007F4F79" w:rsidRPr="000216A8" w:rsidRDefault="007F4F79" w:rsidP="004B78A3">
                            <w:pPr>
                              <w:spacing w:after="360"/>
                              <w:jc w:val="center"/>
                              <w:rPr>
                                <w:rFonts w:ascii="Verdana" w:hAnsi="Verdana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0216A8" w:rsidRDefault="006C242F" w:rsidP="004B78A3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In recognition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of his distinguished services</w:t>
                            </w:r>
                          </w:p>
                          <w:p w:rsidR="004A6C01" w:rsidRPr="000216A8" w:rsidRDefault="004A6C01" w:rsidP="004B78A3">
                            <w:pPr>
                              <w:spacing w:after="48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0216A8" w:rsidRDefault="006B457D" w:rsidP="000216A8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Place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  <w:r w:rsidR="004F1401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4F1401" w:rsidRPr="006B457D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organized</w:t>
                            </w:r>
                            <w:r w:rsidRPr="006B457D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by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____________ </w:t>
                            </w:r>
                          </w:p>
                          <w:p w:rsidR="00363676" w:rsidRPr="000216A8" w:rsidRDefault="00363676" w:rsidP="000216A8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0216A8" w:rsidRDefault="00363676" w:rsidP="000216A8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E0399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0216A8" w:rsidRDefault="00363676" w:rsidP="000216A8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97F5F"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216A8"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48pt;width:744pt;height:4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z7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" filled="f" stroked="f">
                <v:textbox>
                  <w:txbxContent>
                    <w:p w:rsidR="00A003B6" w:rsidRPr="000216A8" w:rsidRDefault="001B7057" w:rsidP="00AD2A84">
                      <w:pPr>
                        <w:spacing w:afterLines="350" w:after="840"/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</w:pPr>
                      <w:r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        </w:t>
                      </w:r>
                      <w:r w:rsidR="004A6C01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</w:t>
                      </w:r>
                      <w:r w:rsidR="007B4CEA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</w:t>
                      </w:r>
                      <w:r w:rsidR="00AD2A84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</w:t>
                      </w:r>
                      <w:r w:rsidR="00A003B6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>of</w:t>
                      </w:r>
                      <w:r w:rsidR="00A003B6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 </w:t>
                      </w:r>
                      <w:r w:rsidR="00B97F5F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>Recognition</w:t>
                      </w:r>
                      <w:r w:rsidR="007B4CEA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 </w:t>
                      </w:r>
                    </w:p>
                    <w:p w:rsidR="004A6C01" w:rsidRPr="000216A8" w:rsidRDefault="00CE3939" w:rsidP="004B78A3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This certificate is presented to</w:t>
                      </w:r>
                    </w:p>
                    <w:p w:rsidR="007F4F79" w:rsidRPr="000216A8" w:rsidRDefault="007F4F79" w:rsidP="004B78A3">
                      <w:pPr>
                        <w:spacing w:after="360"/>
                        <w:jc w:val="center"/>
                        <w:rPr>
                          <w:rFonts w:ascii="Verdana" w:hAnsi="Verdana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0216A8" w:rsidRDefault="006C242F" w:rsidP="004B78A3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In recognition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of his distinguished services</w:t>
                      </w:r>
                    </w:p>
                    <w:p w:rsidR="004A6C01" w:rsidRPr="000216A8" w:rsidRDefault="004A6C01" w:rsidP="004B78A3">
                      <w:pPr>
                        <w:spacing w:after="48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0216A8" w:rsidRDefault="006B457D" w:rsidP="000216A8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Place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__________</w:t>
                      </w:r>
                      <w:r w:rsidR="004F1401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 </w:t>
                      </w:r>
                      <w:r w:rsidR="004F1401" w:rsidRPr="006B457D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organized</w:t>
                      </w:r>
                      <w:r w:rsidRPr="006B457D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by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____________ </w:t>
                      </w:r>
                    </w:p>
                    <w:p w:rsidR="00363676" w:rsidRPr="000216A8" w:rsidRDefault="00363676" w:rsidP="000216A8">
                      <w:pPr>
                        <w:spacing w:after="120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0216A8" w:rsidRDefault="00363676" w:rsidP="000216A8">
                      <w:pPr>
                        <w:spacing w:after="120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5E0399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0216A8" w:rsidRDefault="00363676" w:rsidP="000216A8">
                      <w:pPr>
                        <w:spacing w:after="120"/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="00B97F5F"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Pr="000216A8">
                        <w:rPr>
                          <w:rFonts w:ascii="Verdana" w:hAnsi="Verdan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B1" w:rsidRDefault="007E1CB1" w:rsidP="004C390F">
      <w:pPr>
        <w:spacing w:after="0" w:line="240" w:lineRule="auto"/>
      </w:pPr>
      <w:r>
        <w:separator/>
      </w:r>
    </w:p>
  </w:endnote>
  <w:endnote w:type="continuationSeparator" w:id="0">
    <w:p w:rsidR="007E1CB1" w:rsidRDefault="007E1CB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B1" w:rsidRDefault="007E1CB1" w:rsidP="004C390F">
      <w:pPr>
        <w:spacing w:after="0" w:line="240" w:lineRule="auto"/>
      </w:pPr>
      <w:r>
        <w:separator/>
      </w:r>
    </w:p>
  </w:footnote>
  <w:footnote w:type="continuationSeparator" w:id="0">
    <w:p w:rsidR="007E1CB1" w:rsidRDefault="007E1CB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16A8"/>
    <w:rsid w:val="00024A94"/>
    <w:rsid w:val="000954E6"/>
    <w:rsid w:val="000E4CF5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4F1401"/>
    <w:rsid w:val="005E0399"/>
    <w:rsid w:val="00686AD4"/>
    <w:rsid w:val="00697FFB"/>
    <w:rsid w:val="006B457D"/>
    <w:rsid w:val="006C242F"/>
    <w:rsid w:val="006C7277"/>
    <w:rsid w:val="006D1E06"/>
    <w:rsid w:val="00717246"/>
    <w:rsid w:val="007B4CEA"/>
    <w:rsid w:val="007C5BD3"/>
    <w:rsid w:val="007E1CB1"/>
    <w:rsid w:val="007F4F79"/>
    <w:rsid w:val="0088236C"/>
    <w:rsid w:val="008E3317"/>
    <w:rsid w:val="009430FC"/>
    <w:rsid w:val="009A1FA3"/>
    <w:rsid w:val="009F6FF0"/>
    <w:rsid w:val="00A003B6"/>
    <w:rsid w:val="00A007FF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CE3939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2017-12-20T15:53:00Z</dcterms:created>
  <dcterms:modified xsi:type="dcterms:W3CDTF">2017-12-20T15:53:00Z</dcterms:modified>
</cp:coreProperties>
</file>