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1543050</wp:posOffset>
                </wp:positionV>
                <wp:extent cx="9448800" cy="4362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297F9E" w:rsidRDefault="005A563B" w:rsidP="000E0293">
                            <w:pPr>
                              <w:spacing w:after="240"/>
                              <w:rPr>
                                <w:rFonts w:ascii="Elephant" w:hAnsi="Elephant" w:cs="Adobe Naskh Medium"/>
                                <w:b/>
                                <w:color w:val="17365D" w:themeColor="text2" w:themeShade="BF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297F9E">
                              <w:rPr>
                                <w:rFonts w:ascii="Elephant" w:hAnsi="Elephant" w:cs="Adobe Naskh Medium"/>
                                <w:color w:val="17365D" w:themeColor="text2" w:themeShade="BF"/>
                                <w:sz w:val="64"/>
                                <w:szCs w:val="64"/>
                              </w:rPr>
                              <w:t xml:space="preserve">                 </w:t>
                            </w:r>
                            <w:r w:rsidR="000E0293" w:rsidRPr="00297F9E">
                              <w:rPr>
                                <w:rFonts w:ascii="Elephant" w:hAnsi="Elephant" w:cs="Adobe Naskh Medium"/>
                                <w:color w:val="17365D" w:themeColor="text2" w:themeShade="BF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="00A003B6" w:rsidRPr="00297F9E">
                              <w:rPr>
                                <w:rFonts w:ascii="Elephant" w:hAnsi="Elephant" w:cs="Adobe Naskh Medium"/>
                                <w:color w:val="17365D" w:themeColor="text2" w:themeShade="BF"/>
                                <w:sz w:val="64"/>
                                <w:szCs w:val="64"/>
                              </w:rPr>
                              <w:t xml:space="preserve">Certificate </w:t>
                            </w:r>
                            <w:r w:rsidR="004A6C01" w:rsidRPr="00297F9E">
                              <w:rPr>
                                <w:rFonts w:ascii="Elephant" w:hAnsi="Elephant" w:cs="Adobe Naskh Medium"/>
                                <w:color w:val="17365D" w:themeColor="text2" w:themeShade="BF"/>
                                <w:sz w:val="64"/>
                                <w:szCs w:val="64"/>
                              </w:rPr>
                              <w:t>of</w:t>
                            </w:r>
                            <w:r w:rsidR="00A003B6" w:rsidRPr="00297F9E">
                              <w:rPr>
                                <w:rFonts w:ascii="Elephant" w:hAnsi="Elephant" w:cs="Adobe Naskh Medium"/>
                                <w:color w:val="17365D" w:themeColor="text2" w:themeShade="BF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97F5F" w:rsidRPr="00297F9E">
                              <w:rPr>
                                <w:rFonts w:ascii="Elephant" w:hAnsi="Elephant" w:cs="Adobe Naskh Medium"/>
                                <w:color w:val="17365D" w:themeColor="text2" w:themeShade="BF"/>
                                <w:sz w:val="64"/>
                                <w:szCs w:val="64"/>
                              </w:rPr>
                              <w:t>Recognition</w:t>
                            </w:r>
                          </w:p>
                          <w:p w:rsidR="004A6C01" w:rsidRPr="00297F9E" w:rsidRDefault="005A563B" w:rsidP="00297F9E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</w:pP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This certificate is </w:t>
                            </w:r>
                            <w:r w:rsidR="000E0293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given</w:t>
                            </w:r>
                            <w:r w:rsidR="00F96245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to</w:t>
                            </w:r>
                          </w:p>
                          <w:p w:rsidR="007F4F79" w:rsidRPr="00297F9E" w:rsidRDefault="007F4F79" w:rsidP="00297F9E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</w:pP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____________</w:t>
                            </w:r>
                            <w:r w:rsidR="005E0399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297F9E" w:rsidRDefault="005A563B" w:rsidP="00297F9E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</w:pP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For</w:t>
                            </w:r>
                            <w:r w:rsidR="0083407A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best team spirit</w:t>
                            </w: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</w:t>
                            </w:r>
                            <w:r w:rsidR="000E0293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excellent coach </w:t>
                            </w:r>
                            <w:r w:rsidR="00F96245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to</w:t>
                            </w:r>
                          </w:p>
                          <w:p w:rsidR="004A6C01" w:rsidRPr="00297F9E" w:rsidRDefault="004A6C01" w:rsidP="00297F9E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</w:pP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297F9E" w:rsidRDefault="006B457D" w:rsidP="00297F9E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</w:pP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Place</w:t>
                            </w:r>
                            <w:r w:rsidR="00B97F5F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__________</w:t>
                            </w:r>
                            <w:r w:rsidR="004F1401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_ </w:t>
                            </w:r>
                            <w:r w:rsidR="004F5F6A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at </w:t>
                            </w:r>
                            <w:r w:rsidR="00B97F5F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297F9E" w:rsidRDefault="000E0293" w:rsidP="00297F9E">
                            <w:pPr>
                              <w:spacing w:after="0"/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</w:pP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     </w:t>
                            </w:r>
                            <w:r w:rsid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     </w:t>
                            </w:r>
                            <w:r w:rsidR="005A563B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</w:t>
                            </w:r>
                            <w:r w:rsidR="00363676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______________       </w:t>
                            </w:r>
                            <w:r w:rsidR="000216A8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     </w:t>
                            </w:r>
                            <w:r w:rsid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             </w:t>
                            </w:r>
                            <w:r w:rsidR="000216A8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          </w:t>
                            </w:r>
                            <w:r w:rsidR="00B97F5F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</w:t>
                            </w:r>
                            <w:r w:rsidR="00363676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97F9E" w:rsidRDefault="00363676" w:rsidP="00297F9E">
                            <w:pPr>
                              <w:spacing w:after="0"/>
                              <w:jc w:val="center"/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</w:pP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</w:t>
                            </w:r>
                            <w:r w:rsid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            </w:t>
                            </w:r>
                            <w:r w:rsidR="000216A8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    </w:t>
                            </w:r>
                            <w:r w:rsidR="00B97F5F"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   </w:t>
                            </w:r>
                            <w:r w:rsidRPr="00297F9E">
                              <w:rPr>
                                <w:rFonts w:ascii="Adobe Arabic" w:hAnsi="Adobe Arabic" w:cs="Adobe Arabic"/>
                                <w:color w:val="17365D" w:themeColor="text2" w:themeShade="BF"/>
                                <w:sz w:val="56"/>
                                <w:szCs w:val="36"/>
                              </w:rPr>
                              <w:t xml:space="preserve">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121.5pt;width:744pt;height:3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tB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" filled="f" stroked="f">
                <v:textbox>
                  <w:txbxContent>
                    <w:p w:rsidR="00A003B6" w:rsidRPr="00297F9E" w:rsidRDefault="005A563B" w:rsidP="000E0293">
                      <w:pPr>
                        <w:spacing w:after="240"/>
                        <w:rPr>
                          <w:rFonts w:ascii="Elephant" w:hAnsi="Elephant" w:cs="Adobe Naskh Medium"/>
                          <w:b/>
                          <w:color w:val="17365D" w:themeColor="text2" w:themeShade="BF"/>
                          <w:sz w:val="64"/>
                          <w:szCs w:val="64"/>
                        </w:rPr>
                      </w:pPr>
                      <w:bookmarkStart w:id="1" w:name="_GoBack"/>
                      <w:r w:rsidRPr="00297F9E">
                        <w:rPr>
                          <w:rFonts w:ascii="Elephant" w:hAnsi="Elephant" w:cs="Adobe Naskh Medium"/>
                          <w:color w:val="17365D" w:themeColor="text2" w:themeShade="BF"/>
                          <w:sz w:val="64"/>
                          <w:szCs w:val="64"/>
                        </w:rPr>
                        <w:t xml:space="preserve">                 </w:t>
                      </w:r>
                      <w:r w:rsidR="000E0293" w:rsidRPr="00297F9E">
                        <w:rPr>
                          <w:rFonts w:ascii="Elephant" w:hAnsi="Elephant" w:cs="Adobe Naskh Medium"/>
                          <w:color w:val="17365D" w:themeColor="text2" w:themeShade="BF"/>
                          <w:sz w:val="64"/>
                          <w:szCs w:val="64"/>
                        </w:rPr>
                        <w:t xml:space="preserve">     </w:t>
                      </w:r>
                      <w:r w:rsidR="00A003B6" w:rsidRPr="00297F9E">
                        <w:rPr>
                          <w:rFonts w:ascii="Elephant" w:hAnsi="Elephant" w:cs="Adobe Naskh Medium"/>
                          <w:color w:val="17365D" w:themeColor="text2" w:themeShade="BF"/>
                          <w:sz w:val="64"/>
                          <w:szCs w:val="64"/>
                        </w:rPr>
                        <w:t xml:space="preserve">Certificate </w:t>
                      </w:r>
                      <w:r w:rsidR="004A6C01" w:rsidRPr="00297F9E">
                        <w:rPr>
                          <w:rFonts w:ascii="Elephant" w:hAnsi="Elephant" w:cs="Adobe Naskh Medium"/>
                          <w:color w:val="17365D" w:themeColor="text2" w:themeShade="BF"/>
                          <w:sz w:val="64"/>
                          <w:szCs w:val="64"/>
                        </w:rPr>
                        <w:t>of</w:t>
                      </w:r>
                      <w:r w:rsidR="00A003B6" w:rsidRPr="00297F9E">
                        <w:rPr>
                          <w:rFonts w:ascii="Elephant" w:hAnsi="Elephant" w:cs="Adobe Naskh Medium"/>
                          <w:color w:val="17365D" w:themeColor="text2" w:themeShade="BF"/>
                          <w:sz w:val="64"/>
                          <w:szCs w:val="64"/>
                        </w:rPr>
                        <w:t xml:space="preserve"> </w:t>
                      </w:r>
                      <w:r w:rsidR="00B97F5F" w:rsidRPr="00297F9E">
                        <w:rPr>
                          <w:rFonts w:ascii="Elephant" w:hAnsi="Elephant" w:cs="Adobe Naskh Medium"/>
                          <w:color w:val="17365D" w:themeColor="text2" w:themeShade="BF"/>
                          <w:sz w:val="64"/>
                          <w:szCs w:val="64"/>
                        </w:rPr>
                        <w:t>Recognition</w:t>
                      </w:r>
                    </w:p>
                    <w:p w:rsidR="004A6C01" w:rsidRPr="00297F9E" w:rsidRDefault="005A563B" w:rsidP="00297F9E">
                      <w:pPr>
                        <w:spacing w:after="0"/>
                        <w:jc w:val="center"/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</w:pP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This certificate is </w:t>
                      </w:r>
                      <w:r w:rsidR="000E0293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given</w:t>
                      </w:r>
                      <w:r w:rsidR="00F96245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to</w:t>
                      </w:r>
                    </w:p>
                    <w:p w:rsidR="007F4F79" w:rsidRPr="00297F9E" w:rsidRDefault="007F4F79" w:rsidP="00297F9E">
                      <w:pPr>
                        <w:spacing w:after="0"/>
                        <w:jc w:val="center"/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</w:pP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____________</w:t>
                      </w:r>
                      <w:r w:rsidR="005E0399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___________</w:t>
                      </w:r>
                    </w:p>
                    <w:p w:rsidR="007F4F79" w:rsidRPr="00297F9E" w:rsidRDefault="005A563B" w:rsidP="00297F9E">
                      <w:pPr>
                        <w:spacing w:after="0"/>
                        <w:jc w:val="center"/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</w:pP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For</w:t>
                      </w:r>
                      <w:r w:rsidR="0083407A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best team spirit</w:t>
                      </w: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</w:t>
                      </w:r>
                      <w:r w:rsidR="000E0293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excellent coach </w:t>
                      </w:r>
                      <w:r w:rsidR="00F96245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to</w:t>
                      </w:r>
                    </w:p>
                    <w:p w:rsidR="004A6C01" w:rsidRPr="00297F9E" w:rsidRDefault="004A6C01" w:rsidP="00297F9E">
                      <w:pPr>
                        <w:spacing w:after="0"/>
                        <w:jc w:val="center"/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</w:pP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_______________________________</w:t>
                      </w:r>
                    </w:p>
                    <w:p w:rsidR="004A6C01" w:rsidRPr="00297F9E" w:rsidRDefault="006B457D" w:rsidP="00297F9E">
                      <w:pPr>
                        <w:spacing w:after="0"/>
                        <w:jc w:val="center"/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</w:pP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Place</w:t>
                      </w:r>
                      <w:r w:rsidR="00B97F5F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__________</w:t>
                      </w:r>
                      <w:r w:rsidR="004F1401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_ </w:t>
                      </w:r>
                      <w:r w:rsidR="004F5F6A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at </w:t>
                      </w:r>
                      <w:r w:rsidR="00B97F5F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____________</w:t>
                      </w:r>
                    </w:p>
                    <w:p w:rsidR="00363676" w:rsidRPr="00297F9E" w:rsidRDefault="000E0293" w:rsidP="00297F9E">
                      <w:pPr>
                        <w:spacing w:after="0"/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</w:pP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     </w:t>
                      </w:r>
                      <w:r w:rsid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     </w:t>
                      </w:r>
                      <w:r w:rsidR="005A563B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</w:t>
                      </w:r>
                      <w:r w:rsidR="00363676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______________       </w:t>
                      </w:r>
                      <w:r w:rsidR="000216A8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     </w:t>
                      </w:r>
                      <w:r w:rsid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             </w:t>
                      </w:r>
                      <w:r w:rsidR="000216A8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          </w:t>
                      </w:r>
                      <w:r w:rsidR="00B97F5F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</w:t>
                      </w:r>
                      <w:r w:rsidR="00363676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>_____________</w:t>
                      </w:r>
                    </w:p>
                    <w:p w:rsidR="00363676" w:rsidRPr="00297F9E" w:rsidRDefault="00363676" w:rsidP="00297F9E">
                      <w:pPr>
                        <w:spacing w:after="0"/>
                        <w:jc w:val="center"/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</w:pP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Signature                              </w:t>
                      </w:r>
                      <w:r w:rsidR="000216A8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</w:t>
                      </w:r>
                      <w:r w:rsid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            </w:t>
                      </w:r>
                      <w:r w:rsidR="000216A8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    </w:t>
                      </w:r>
                      <w:r w:rsidR="00B97F5F"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   </w:t>
                      </w:r>
                      <w:r w:rsidRPr="00297F9E">
                        <w:rPr>
                          <w:rFonts w:ascii="Adobe Arabic" w:hAnsi="Adobe Arabic" w:cs="Adobe Arabic"/>
                          <w:color w:val="17365D" w:themeColor="text2" w:themeShade="BF"/>
                          <w:sz w:val="56"/>
                          <w:szCs w:val="36"/>
                        </w:rPr>
                        <w:t xml:space="preserve">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29CB799" wp14:editId="413C47BE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2E" w:rsidRDefault="0011682E" w:rsidP="004C390F">
      <w:pPr>
        <w:spacing w:after="0" w:line="240" w:lineRule="auto"/>
      </w:pPr>
      <w:r>
        <w:separator/>
      </w:r>
    </w:p>
  </w:endnote>
  <w:endnote w:type="continuationSeparator" w:id="0">
    <w:p w:rsidR="0011682E" w:rsidRDefault="0011682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2E" w:rsidRDefault="0011682E" w:rsidP="004C390F">
      <w:pPr>
        <w:spacing w:after="0" w:line="240" w:lineRule="auto"/>
      </w:pPr>
      <w:r>
        <w:separator/>
      </w:r>
    </w:p>
  </w:footnote>
  <w:footnote w:type="continuationSeparator" w:id="0">
    <w:p w:rsidR="0011682E" w:rsidRDefault="0011682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0293"/>
    <w:rsid w:val="000E4CF5"/>
    <w:rsid w:val="0011682E"/>
    <w:rsid w:val="001376FF"/>
    <w:rsid w:val="001570B9"/>
    <w:rsid w:val="001944FC"/>
    <w:rsid w:val="001B7057"/>
    <w:rsid w:val="00230E82"/>
    <w:rsid w:val="0027020D"/>
    <w:rsid w:val="002808CE"/>
    <w:rsid w:val="00297F9E"/>
    <w:rsid w:val="00300825"/>
    <w:rsid w:val="00300E38"/>
    <w:rsid w:val="0030587A"/>
    <w:rsid w:val="00361F54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4F5F6A"/>
    <w:rsid w:val="005A563B"/>
    <w:rsid w:val="005E0399"/>
    <w:rsid w:val="00674DE1"/>
    <w:rsid w:val="00686AD4"/>
    <w:rsid w:val="00697FFB"/>
    <w:rsid w:val="006B457D"/>
    <w:rsid w:val="006C7277"/>
    <w:rsid w:val="006D1E06"/>
    <w:rsid w:val="00717246"/>
    <w:rsid w:val="007B4CEA"/>
    <w:rsid w:val="007C5566"/>
    <w:rsid w:val="007C5BD3"/>
    <w:rsid w:val="007F4F79"/>
    <w:rsid w:val="0083407A"/>
    <w:rsid w:val="0088236C"/>
    <w:rsid w:val="008838FC"/>
    <w:rsid w:val="008E3317"/>
    <w:rsid w:val="009430FC"/>
    <w:rsid w:val="009A1FA3"/>
    <w:rsid w:val="00A003B6"/>
    <w:rsid w:val="00A007FF"/>
    <w:rsid w:val="00A74141"/>
    <w:rsid w:val="00A911CE"/>
    <w:rsid w:val="00A93847"/>
    <w:rsid w:val="00AB11B2"/>
    <w:rsid w:val="00AC5440"/>
    <w:rsid w:val="00AD2A84"/>
    <w:rsid w:val="00AD6399"/>
    <w:rsid w:val="00B12F66"/>
    <w:rsid w:val="00B97F5F"/>
    <w:rsid w:val="00BA379E"/>
    <w:rsid w:val="00C815B0"/>
    <w:rsid w:val="00CE3939"/>
    <w:rsid w:val="00CF557E"/>
    <w:rsid w:val="00D13E1E"/>
    <w:rsid w:val="00DD284F"/>
    <w:rsid w:val="00E158D3"/>
    <w:rsid w:val="00E37A76"/>
    <w:rsid w:val="00E83850"/>
    <w:rsid w:val="00E92E67"/>
    <w:rsid w:val="00F35760"/>
    <w:rsid w:val="00F9624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2017-12-20T15:41:00Z</dcterms:created>
  <dcterms:modified xsi:type="dcterms:W3CDTF">2017-12-21T12:59:00Z</dcterms:modified>
</cp:coreProperties>
</file>