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819150</wp:posOffset>
                </wp:positionV>
                <wp:extent cx="9448800" cy="50863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FA7A1F" w:rsidRDefault="00FA7A1F" w:rsidP="005A563B">
                            <w:pPr>
                              <w:spacing w:afterLines="350" w:after="840"/>
                              <w:rPr>
                                <w:rFonts w:ascii="Curlz MT" w:hAnsi="Curlz MT" w:cs="Adobe Naskh Medium"/>
                                <w:b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FA7A1F">
                              <w:rPr>
                                <w:rFonts w:ascii="Elephant" w:hAnsi="Elephant" w:cs="Adobe Naskh Medium"/>
                                <w:color w:val="595959" w:themeColor="text1" w:themeTint="A6"/>
                                <w:sz w:val="64"/>
                                <w:szCs w:val="64"/>
                              </w:rPr>
                              <w:t xml:space="preserve">          </w:t>
                            </w:r>
                            <w:r w:rsidR="00A003B6" w:rsidRPr="00FA7A1F">
                              <w:rPr>
                                <w:rFonts w:ascii="Curlz MT" w:hAnsi="Curlz MT" w:cs="Adobe Naskh Medium"/>
                                <w:b/>
                                <w:color w:val="595959" w:themeColor="text1" w:themeTint="A6"/>
                                <w:sz w:val="80"/>
                                <w:szCs w:val="80"/>
                              </w:rPr>
                              <w:t xml:space="preserve">Certificate </w:t>
                            </w:r>
                            <w:r w:rsidR="004A6C01" w:rsidRPr="00FA7A1F">
                              <w:rPr>
                                <w:rFonts w:ascii="Curlz MT" w:hAnsi="Curlz MT" w:cs="Adobe Naskh Medium"/>
                                <w:b/>
                                <w:color w:val="595959" w:themeColor="text1" w:themeTint="A6"/>
                                <w:sz w:val="80"/>
                                <w:szCs w:val="80"/>
                              </w:rPr>
                              <w:t>of</w:t>
                            </w:r>
                            <w:r w:rsidR="00A003B6" w:rsidRPr="00FA7A1F">
                              <w:rPr>
                                <w:rFonts w:ascii="Curlz MT" w:hAnsi="Curlz MT" w:cs="Adobe Naskh Medium"/>
                                <w:b/>
                                <w:color w:val="595959" w:themeColor="text1" w:themeTint="A6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B97F5F" w:rsidRPr="00FA7A1F">
                              <w:rPr>
                                <w:rFonts w:ascii="Curlz MT" w:hAnsi="Curlz MT" w:cs="Adobe Naskh Medium"/>
                                <w:b/>
                                <w:color w:val="595959" w:themeColor="text1" w:themeTint="A6"/>
                                <w:sz w:val="80"/>
                                <w:szCs w:val="80"/>
                              </w:rPr>
                              <w:t>Recognition</w:t>
                            </w:r>
                          </w:p>
                          <w:p w:rsidR="004A6C01" w:rsidRPr="00FA7A1F" w:rsidRDefault="005A563B" w:rsidP="00F96245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This certificate is </w:t>
                            </w:r>
                            <w:r w:rsidR="00674DE1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presented</w:t>
                            </w:r>
                            <w:r w:rsidR="00F96245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FA7A1F" w:rsidRDefault="007F4F79" w:rsidP="00F96245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FA7A1F" w:rsidRDefault="005A563B" w:rsidP="00F96245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For outstanding achievement </w:t>
                            </w:r>
                            <w:r w:rsidR="00F96245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4A6C01" w:rsidRPr="00FA7A1F" w:rsidRDefault="004A6C01" w:rsidP="00300825">
                            <w:pPr>
                              <w:spacing w:after="48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FA7A1F" w:rsidRDefault="006B457D" w:rsidP="00300825">
                            <w:pPr>
                              <w:spacing w:after="48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Place</w:t>
                            </w:r>
                            <w:r w:rsidR="00B97F5F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  <w:r w:rsidR="004F1401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4F5F6A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B97F5F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FA7A1F" w:rsidRDefault="005A563B" w:rsidP="005A563B">
                            <w:pPr>
                              <w:spacing w:after="120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  <w:r w:rsidR="00363676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0216A8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B97F5F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FA7A1F" w:rsidRDefault="00363676" w:rsidP="00F96245">
                            <w:pPr>
                              <w:spacing w:after="120"/>
                              <w:jc w:val="center"/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0216A8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97F5F"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A7A1F">
                              <w:rPr>
                                <w:rFonts w:ascii="Book Antiqua" w:hAnsi="Book Antiqu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64.5pt;width:744pt;height:4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/e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" filled="f" stroked="f">
                <v:textbox>
                  <w:txbxContent>
                    <w:p w:rsidR="00A003B6" w:rsidRPr="00FA7A1F" w:rsidRDefault="00FA7A1F" w:rsidP="005A563B">
                      <w:pPr>
                        <w:spacing w:afterLines="350" w:after="840"/>
                        <w:rPr>
                          <w:rFonts w:ascii="Curlz MT" w:hAnsi="Curlz MT" w:cs="Adobe Naskh Medium"/>
                          <w:b/>
                          <w:color w:val="595959" w:themeColor="text1" w:themeTint="A6"/>
                          <w:sz w:val="80"/>
                          <w:szCs w:val="80"/>
                        </w:rPr>
                      </w:pPr>
                      <w:r w:rsidRPr="00FA7A1F">
                        <w:rPr>
                          <w:rFonts w:ascii="Elephant" w:hAnsi="Elephant" w:cs="Adobe Naskh Medium"/>
                          <w:color w:val="595959" w:themeColor="text1" w:themeTint="A6"/>
                          <w:sz w:val="64"/>
                          <w:szCs w:val="64"/>
                        </w:rPr>
                        <w:t xml:space="preserve">          </w:t>
                      </w:r>
                      <w:r w:rsidR="00A003B6" w:rsidRPr="00FA7A1F">
                        <w:rPr>
                          <w:rFonts w:ascii="Curlz MT" w:hAnsi="Curlz MT" w:cs="Adobe Naskh Medium"/>
                          <w:b/>
                          <w:color w:val="595959" w:themeColor="text1" w:themeTint="A6"/>
                          <w:sz w:val="80"/>
                          <w:szCs w:val="80"/>
                        </w:rPr>
                        <w:t xml:space="preserve">Certificate </w:t>
                      </w:r>
                      <w:r w:rsidR="004A6C01" w:rsidRPr="00FA7A1F">
                        <w:rPr>
                          <w:rFonts w:ascii="Curlz MT" w:hAnsi="Curlz MT" w:cs="Adobe Naskh Medium"/>
                          <w:b/>
                          <w:color w:val="595959" w:themeColor="text1" w:themeTint="A6"/>
                          <w:sz w:val="80"/>
                          <w:szCs w:val="80"/>
                        </w:rPr>
                        <w:t>of</w:t>
                      </w:r>
                      <w:r w:rsidR="00A003B6" w:rsidRPr="00FA7A1F">
                        <w:rPr>
                          <w:rFonts w:ascii="Curlz MT" w:hAnsi="Curlz MT" w:cs="Adobe Naskh Medium"/>
                          <w:b/>
                          <w:color w:val="595959" w:themeColor="text1" w:themeTint="A6"/>
                          <w:sz w:val="80"/>
                          <w:szCs w:val="80"/>
                        </w:rPr>
                        <w:t xml:space="preserve"> </w:t>
                      </w:r>
                      <w:r w:rsidR="00B97F5F" w:rsidRPr="00FA7A1F">
                        <w:rPr>
                          <w:rFonts w:ascii="Curlz MT" w:hAnsi="Curlz MT" w:cs="Adobe Naskh Medium"/>
                          <w:b/>
                          <w:color w:val="595959" w:themeColor="text1" w:themeTint="A6"/>
                          <w:sz w:val="80"/>
                          <w:szCs w:val="80"/>
                        </w:rPr>
                        <w:t>Recognition</w:t>
                      </w:r>
                    </w:p>
                    <w:p w:rsidR="004A6C01" w:rsidRPr="00FA7A1F" w:rsidRDefault="005A563B" w:rsidP="00F96245">
                      <w:pPr>
                        <w:spacing w:after="12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This certificate is </w:t>
                      </w:r>
                      <w:r w:rsidR="00674DE1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presented</w:t>
                      </w:r>
                      <w:r w:rsidR="00F96245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FA7A1F" w:rsidRDefault="007F4F79" w:rsidP="00F96245">
                      <w:pPr>
                        <w:spacing w:after="120"/>
                        <w:jc w:val="center"/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</w:t>
                      </w:r>
                      <w:r w:rsidR="005E0399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FA7A1F" w:rsidRDefault="005A563B" w:rsidP="00F96245">
                      <w:pPr>
                        <w:spacing w:after="12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For outstanding achievement </w:t>
                      </w:r>
                      <w:r w:rsidR="00F96245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to</w:t>
                      </w:r>
                    </w:p>
                    <w:p w:rsidR="004A6C01" w:rsidRPr="00FA7A1F" w:rsidRDefault="004A6C01" w:rsidP="00300825">
                      <w:pPr>
                        <w:spacing w:after="48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FA7A1F" w:rsidRDefault="006B457D" w:rsidP="00300825">
                      <w:pPr>
                        <w:spacing w:after="48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Place</w:t>
                      </w:r>
                      <w:r w:rsidR="00B97F5F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__________</w:t>
                      </w:r>
                      <w:r w:rsidR="004F1401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_ </w:t>
                      </w:r>
                      <w:r w:rsidR="004F5F6A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at </w:t>
                      </w:r>
                      <w:r w:rsidR="00B97F5F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FA7A1F" w:rsidRDefault="005A563B" w:rsidP="005A563B">
                      <w:pPr>
                        <w:spacing w:after="120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                   </w:t>
                      </w:r>
                      <w:r w:rsidR="00363676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______________       </w:t>
                      </w:r>
                      <w:r w:rsidR="000216A8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  </w:t>
                      </w:r>
                      <w:r w:rsidR="00B97F5F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363676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FA7A1F" w:rsidRDefault="00363676" w:rsidP="00F96245">
                      <w:pPr>
                        <w:spacing w:after="120"/>
                        <w:jc w:val="center"/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0216A8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</w:t>
                      </w:r>
                      <w:r w:rsidR="00B97F5F"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</w:t>
                      </w:r>
                      <w:r w:rsidRPr="00FA7A1F">
                        <w:rPr>
                          <w:rFonts w:ascii="Book Antiqua" w:hAnsi="Book Antiqu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29CB799" wp14:editId="413C47BE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9F" w:rsidRDefault="001A529F" w:rsidP="004C390F">
      <w:pPr>
        <w:spacing w:after="0" w:line="240" w:lineRule="auto"/>
      </w:pPr>
      <w:r>
        <w:separator/>
      </w:r>
    </w:p>
  </w:endnote>
  <w:endnote w:type="continuationSeparator" w:id="0">
    <w:p w:rsidR="001A529F" w:rsidRDefault="001A529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9F" w:rsidRDefault="001A529F" w:rsidP="004C390F">
      <w:pPr>
        <w:spacing w:after="0" w:line="240" w:lineRule="auto"/>
      </w:pPr>
      <w:r>
        <w:separator/>
      </w:r>
    </w:p>
  </w:footnote>
  <w:footnote w:type="continuationSeparator" w:id="0">
    <w:p w:rsidR="001A529F" w:rsidRDefault="001A529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16A8"/>
    <w:rsid w:val="00024A94"/>
    <w:rsid w:val="000954E6"/>
    <w:rsid w:val="000E4CF5"/>
    <w:rsid w:val="001376FF"/>
    <w:rsid w:val="001570B9"/>
    <w:rsid w:val="001944FC"/>
    <w:rsid w:val="001A529F"/>
    <w:rsid w:val="001B7057"/>
    <w:rsid w:val="002069DF"/>
    <w:rsid w:val="00230E82"/>
    <w:rsid w:val="0027020D"/>
    <w:rsid w:val="002808CE"/>
    <w:rsid w:val="00300825"/>
    <w:rsid w:val="00300E38"/>
    <w:rsid w:val="0030587A"/>
    <w:rsid w:val="00361F54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4F1401"/>
    <w:rsid w:val="004F5F6A"/>
    <w:rsid w:val="005A563B"/>
    <w:rsid w:val="005E0399"/>
    <w:rsid w:val="00674DE1"/>
    <w:rsid w:val="00686AD4"/>
    <w:rsid w:val="00697FFB"/>
    <w:rsid w:val="006B457D"/>
    <w:rsid w:val="006C7277"/>
    <w:rsid w:val="006D1E06"/>
    <w:rsid w:val="00717246"/>
    <w:rsid w:val="007B4CEA"/>
    <w:rsid w:val="007C5566"/>
    <w:rsid w:val="007C5BD3"/>
    <w:rsid w:val="007F4F79"/>
    <w:rsid w:val="0088236C"/>
    <w:rsid w:val="008838FC"/>
    <w:rsid w:val="008E3317"/>
    <w:rsid w:val="009430FC"/>
    <w:rsid w:val="009A1FA3"/>
    <w:rsid w:val="00A003B6"/>
    <w:rsid w:val="00A007FF"/>
    <w:rsid w:val="00A74141"/>
    <w:rsid w:val="00A911CE"/>
    <w:rsid w:val="00A93847"/>
    <w:rsid w:val="00AB11B2"/>
    <w:rsid w:val="00AC5440"/>
    <w:rsid w:val="00AD2A84"/>
    <w:rsid w:val="00B12F66"/>
    <w:rsid w:val="00B97F5F"/>
    <w:rsid w:val="00BA379E"/>
    <w:rsid w:val="00C815B0"/>
    <w:rsid w:val="00CE3939"/>
    <w:rsid w:val="00CF557E"/>
    <w:rsid w:val="00D13E1E"/>
    <w:rsid w:val="00DD284F"/>
    <w:rsid w:val="00E158D3"/>
    <w:rsid w:val="00E37A76"/>
    <w:rsid w:val="00E83850"/>
    <w:rsid w:val="00E92E67"/>
    <w:rsid w:val="00F35760"/>
    <w:rsid w:val="00F96245"/>
    <w:rsid w:val="00FA7A1F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2017-12-20T15:29:00Z</dcterms:created>
  <dcterms:modified xsi:type="dcterms:W3CDTF">2017-12-21T13:04:00Z</dcterms:modified>
</cp:coreProperties>
</file>