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-620510</wp:posOffset>
                </wp:positionH>
                <wp:positionV relativeFrom="paragraph">
                  <wp:posOffset>478155</wp:posOffset>
                </wp:positionV>
                <wp:extent cx="9448800" cy="552450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52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283869" w:rsidRDefault="00137134" w:rsidP="00AD2A84">
                            <w:pPr>
                              <w:spacing w:afterLines="350" w:after="840"/>
                              <w:rPr>
                                <w:rFonts w:ascii="Adobe Caslon Pro Bold" w:hAnsi="Adobe Caslon Pro Bold" w:cs="Adobe Naskh Medium"/>
                                <w:color w:val="17365D" w:themeColor="text2" w:themeShade="BF"/>
                                <w:sz w:val="84"/>
                                <w:szCs w:val="84"/>
                              </w:rPr>
                            </w:pPr>
                            <w:r w:rsidRPr="00283869">
                              <w:rPr>
                                <w:rFonts w:ascii="Adobe Caslon Pro Bold" w:hAnsi="Adobe Caslon Pro Bold" w:cs="Adobe Naskh Medium"/>
                                <w:b/>
                                <w:color w:val="17365D" w:themeColor="text2" w:themeShade="BF"/>
                                <w:sz w:val="92"/>
                                <w:szCs w:val="92"/>
                              </w:rPr>
                              <w:t xml:space="preserve">             </w:t>
                            </w:r>
                            <w:r w:rsidR="00A003B6" w:rsidRPr="00283869">
                              <w:rPr>
                                <w:rFonts w:ascii="Adobe Caslon Pro Bold" w:hAnsi="Adobe Caslon Pro Bold" w:cs="Adobe Naskh Medium"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Certificate </w:t>
                            </w:r>
                            <w:r w:rsidR="004A6C01" w:rsidRPr="00283869">
                              <w:rPr>
                                <w:rFonts w:ascii="Adobe Caslon Pro Bold" w:hAnsi="Adobe Caslon Pro Bold" w:cs="Adobe Naskh Medium"/>
                                <w:color w:val="17365D" w:themeColor="text2" w:themeShade="BF"/>
                                <w:sz w:val="84"/>
                                <w:szCs w:val="84"/>
                              </w:rPr>
                              <w:t>of</w:t>
                            </w:r>
                            <w:r w:rsidR="00A003B6" w:rsidRPr="00283869">
                              <w:rPr>
                                <w:rFonts w:ascii="Adobe Caslon Pro Bold" w:hAnsi="Adobe Caslon Pro Bold" w:cs="Adobe Naskh Medium"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 </w:t>
                            </w:r>
                            <w:r w:rsidR="00B97F5F" w:rsidRPr="00283869">
                              <w:rPr>
                                <w:rFonts w:ascii="Adobe Caslon Pro Bold" w:hAnsi="Adobe Caslon Pro Bold" w:cs="Adobe Naskh Medium"/>
                                <w:color w:val="17365D" w:themeColor="text2" w:themeShade="BF"/>
                                <w:sz w:val="84"/>
                                <w:szCs w:val="84"/>
                              </w:rPr>
                              <w:t>Recognition</w:t>
                            </w:r>
                            <w:r w:rsidR="007B4CEA" w:rsidRPr="00283869">
                              <w:rPr>
                                <w:rFonts w:ascii="Adobe Caslon Pro Bold" w:hAnsi="Adobe Caslon Pro Bold" w:cs="Adobe Naskh Medium"/>
                                <w:color w:val="17365D" w:themeColor="text2" w:themeShade="BF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:rsidR="007F4F79" w:rsidRPr="00283869" w:rsidRDefault="007F4F79" w:rsidP="003251DB">
                            <w:pPr>
                              <w:spacing w:after="48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B97F5F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137134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certificate presented 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by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7F4F79" w:rsidRPr="00283869" w:rsidRDefault="00137134" w:rsidP="003251DB">
                            <w:pPr>
                              <w:spacing w:after="12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For sharing he/her</w:t>
                            </w:r>
                            <w:r w:rsidR="005F40E1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v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aluable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0E1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k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nowledge</w:t>
                            </w:r>
                            <w:r w:rsidR="00B97F5F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0E1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s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0E1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r</w:t>
                            </w:r>
                            <w:r w:rsidR="00283869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esource</w:t>
                            </w:r>
                            <w:r w:rsidR="004B78A3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40E1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speaker d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uring</w:t>
                            </w:r>
                          </w:p>
                          <w:p w:rsidR="004A6C01" w:rsidRPr="00283869" w:rsidRDefault="004A6C01" w:rsidP="003251DB">
                            <w:pPr>
                              <w:spacing w:after="48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_______________________________</w:t>
                            </w:r>
                          </w:p>
                          <w:p w:rsidR="004A6C01" w:rsidRPr="00283869" w:rsidRDefault="003251DB" w:rsidP="003251DB">
                            <w:pPr>
                              <w:spacing w:after="240"/>
                              <w:jc w:val="center"/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Director ____________</w:t>
                            </w:r>
                            <w:r w:rsidR="005F40E1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 p</w:t>
                            </w:r>
                            <w:bookmarkStart w:id="0" w:name="_GoBack"/>
                            <w:bookmarkEnd w:id="0"/>
                            <w:r w:rsidRPr="00283869">
                              <w:rPr>
                                <w:rFonts w:ascii="Adobe Garamond Pro Bold" w:eastAsia="Arial Unicode MS" w:hAnsi="Adobe Garamond Pro Bold" w:cs="Adobe Hebrew"/>
                                <w:color w:val="17365D" w:themeColor="text2" w:themeShade="BF"/>
                                <w:sz w:val="36"/>
                                <w:szCs w:val="36"/>
                              </w:rPr>
                              <w:t>lace_______________</w:t>
                            </w:r>
                          </w:p>
                          <w:p w:rsidR="00363676" w:rsidRPr="00283869" w:rsidRDefault="00363676" w:rsidP="003251DB">
                            <w:pPr>
                              <w:spacing w:after="600"/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:rsidR="00363676" w:rsidRPr="00283869" w:rsidRDefault="00363676" w:rsidP="00363676">
                            <w:pPr>
                              <w:spacing w:after="40"/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1B7057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1B7057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F0697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B97F5F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E0399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______________   </w:t>
                            </w:r>
                            <w:r w:rsidR="00AD2A84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B97F5F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283869" w:rsidRDefault="00363676" w:rsidP="00363676">
                            <w:pPr>
                              <w:spacing w:after="40"/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AD2A84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B97F5F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B97F5F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Signature  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          </w:t>
                            </w:r>
                            <w:r w:rsidR="00AD2A84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               </w:t>
                            </w:r>
                            <w:r w:rsidR="003251DB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B97F5F"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283869">
                              <w:rPr>
                                <w:rFonts w:ascii="Adobe Garamond Pro Bold" w:eastAsia="Arial Unicode MS" w:hAnsi="Adobe Garamond Pro Bold" w:cs="Arial Unicode MS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85pt;margin-top:37.65pt;width:744pt;height:4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zYtAIAALs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" filled="f" stroked="f">
                <v:textbox>
                  <w:txbxContent>
                    <w:p w:rsidR="00A003B6" w:rsidRPr="00283869" w:rsidRDefault="00137134" w:rsidP="00AD2A84">
                      <w:pPr>
                        <w:spacing w:afterLines="350" w:after="840"/>
                        <w:rPr>
                          <w:rFonts w:ascii="Adobe Caslon Pro Bold" w:hAnsi="Adobe Caslon Pro Bold" w:cs="Adobe Naskh Medium"/>
                          <w:color w:val="17365D" w:themeColor="text2" w:themeShade="BF"/>
                          <w:sz w:val="84"/>
                          <w:szCs w:val="84"/>
                        </w:rPr>
                      </w:pPr>
                      <w:r w:rsidRPr="00283869">
                        <w:rPr>
                          <w:rFonts w:ascii="Adobe Caslon Pro Bold" w:hAnsi="Adobe Caslon Pro Bold" w:cs="Adobe Naskh Medium"/>
                          <w:b/>
                          <w:color w:val="17365D" w:themeColor="text2" w:themeShade="BF"/>
                          <w:sz w:val="92"/>
                          <w:szCs w:val="92"/>
                        </w:rPr>
                        <w:t xml:space="preserve">             </w:t>
                      </w:r>
                      <w:r w:rsidR="00A003B6" w:rsidRPr="00283869">
                        <w:rPr>
                          <w:rFonts w:ascii="Adobe Caslon Pro Bold" w:hAnsi="Adobe Caslon Pro Bold" w:cs="Adobe Naskh Medium"/>
                          <w:color w:val="17365D" w:themeColor="text2" w:themeShade="BF"/>
                          <w:sz w:val="84"/>
                          <w:szCs w:val="84"/>
                        </w:rPr>
                        <w:t xml:space="preserve">Certificate </w:t>
                      </w:r>
                      <w:r w:rsidR="004A6C01" w:rsidRPr="00283869">
                        <w:rPr>
                          <w:rFonts w:ascii="Adobe Caslon Pro Bold" w:hAnsi="Adobe Caslon Pro Bold" w:cs="Adobe Naskh Medium"/>
                          <w:color w:val="17365D" w:themeColor="text2" w:themeShade="BF"/>
                          <w:sz w:val="84"/>
                          <w:szCs w:val="84"/>
                        </w:rPr>
                        <w:t>of</w:t>
                      </w:r>
                      <w:r w:rsidR="00A003B6" w:rsidRPr="00283869">
                        <w:rPr>
                          <w:rFonts w:ascii="Adobe Caslon Pro Bold" w:hAnsi="Adobe Caslon Pro Bold" w:cs="Adobe Naskh Medium"/>
                          <w:color w:val="17365D" w:themeColor="text2" w:themeShade="BF"/>
                          <w:sz w:val="84"/>
                          <w:szCs w:val="84"/>
                        </w:rPr>
                        <w:t xml:space="preserve"> </w:t>
                      </w:r>
                      <w:r w:rsidR="00B97F5F" w:rsidRPr="00283869">
                        <w:rPr>
                          <w:rFonts w:ascii="Adobe Caslon Pro Bold" w:hAnsi="Adobe Caslon Pro Bold" w:cs="Adobe Naskh Medium"/>
                          <w:color w:val="17365D" w:themeColor="text2" w:themeShade="BF"/>
                          <w:sz w:val="84"/>
                          <w:szCs w:val="84"/>
                        </w:rPr>
                        <w:t>Recognition</w:t>
                      </w:r>
                      <w:r w:rsidR="007B4CEA" w:rsidRPr="00283869">
                        <w:rPr>
                          <w:rFonts w:ascii="Adobe Caslon Pro Bold" w:hAnsi="Adobe Caslon Pro Bold" w:cs="Adobe Naskh Medium"/>
                          <w:color w:val="17365D" w:themeColor="text2" w:themeShade="BF"/>
                          <w:sz w:val="84"/>
                          <w:szCs w:val="84"/>
                        </w:rPr>
                        <w:t xml:space="preserve"> </w:t>
                      </w:r>
                    </w:p>
                    <w:p w:rsidR="007F4F79" w:rsidRPr="00283869" w:rsidRDefault="007F4F79" w:rsidP="003251DB">
                      <w:pPr>
                        <w:spacing w:after="48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This </w:t>
                      </w:r>
                      <w:r w:rsidR="00B97F5F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is </w:t>
                      </w:r>
                      <w:r w:rsidR="00137134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certificate presented </w:t>
                      </w:r>
                      <w:r w:rsidR="003251DB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by</w:t>
                      </w: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7F4F79" w:rsidRPr="00283869" w:rsidRDefault="00137134" w:rsidP="003251DB">
                      <w:pPr>
                        <w:spacing w:after="12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For sharing he/her</w:t>
                      </w:r>
                      <w:r w:rsidR="005F40E1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v</w:t>
                      </w:r>
                      <w:r w:rsidR="003251DB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aluable</w:t>
                      </w: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F40E1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k</w:t>
                      </w: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nowledge</w:t>
                      </w:r>
                      <w:r w:rsidR="00B97F5F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F40E1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a</w:t>
                      </w: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s</w:t>
                      </w:r>
                      <w:r w:rsidR="003251DB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a</w:t>
                      </w: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F40E1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r</w:t>
                      </w:r>
                      <w:r w:rsidR="00283869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esource</w:t>
                      </w:r>
                      <w:r w:rsidR="004B78A3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F40E1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speaker d</w:t>
                      </w:r>
                      <w:r w:rsidR="003251DB"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uring</w:t>
                      </w:r>
                    </w:p>
                    <w:p w:rsidR="004A6C01" w:rsidRPr="00283869" w:rsidRDefault="004A6C01" w:rsidP="003251DB">
                      <w:pPr>
                        <w:spacing w:after="48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_______________________________</w:t>
                      </w:r>
                    </w:p>
                    <w:p w:rsidR="004A6C01" w:rsidRPr="00283869" w:rsidRDefault="003251DB" w:rsidP="003251DB">
                      <w:pPr>
                        <w:spacing w:after="240"/>
                        <w:jc w:val="center"/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Director ____________</w:t>
                      </w:r>
                      <w:r w:rsidR="005F40E1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_ p</w:t>
                      </w:r>
                      <w:bookmarkStart w:id="1" w:name="_GoBack"/>
                      <w:bookmarkEnd w:id="1"/>
                      <w:r w:rsidRPr="00283869">
                        <w:rPr>
                          <w:rFonts w:ascii="Adobe Garamond Pro Bold" w:eastAsia="Arial Unicode MS" w:hAnsi="Adobe Garamond Pro Bold" w:cs="Adobe Hebrew"/>
                          <w:color w:val="17365D" w:themeColor="text2" w:themeShade="BF"/>
                          <w:sz w:val="36"/>
                          <w:szCs w:val="36"/>
                        </w:rPr>
                        <w:t>lace_______________</w:t>
                      </w:r>
                    </w:p>
                    <w:p w:rsidR="00363676" w:rsidRPr="00283869" w:rsidRDefault="00363676" w:rsidP="003251DB">
                      <w:pPr>
                        <w:spacing w:after="600"/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</w:p>
                    <w:p w:rsidR="00363676" w:rsidRPr="00283869" w:rsidRDefault="00363676" w:rsidP="00363676">
                      <w:pPr>
                        <w:spacing w:after="40"/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1B7057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3251DB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</w:t>
                      </w:r>
                      <w:r w:rsidR="001B7057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4F0697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B97F5F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5E0399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="003251DB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______________   </w:t>
                      </w:r>
                      <w:r w:rsidR="00AD2A84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</w:t>
                      </w: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B97F5F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283869" w:rsidRDefault="00363676" w:rsidP="00363676">
                      <w:pPr>
                        <w:spacing w:after="40"/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AD2A84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</w:t>
                      </w:r>
                      <w:r w:rsidR="00B97F5F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="003251DB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</w:t>
                      </w:r>
                      <w:r w:rsidR="00B97F5F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</w:t>
                      </w: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Signature  </w:t>
                      </w:r>
                      <w:r w:rsidR="003251DB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</w:t>
                      </w: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          </w:t>
                      </w:r>
                      <w:r w:rsidR="00AD2A84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               </w:t>
                      </w:r>
                      <w:r w:rsidR="003251DB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  </w:t>
                      </w:r>
                      <w:r w:rsidR="00B97F5F"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r w:rsidRPr="00283869">
                        <w:rPr>
                          <w:rFonts w:ascii="Adobe Garamond Pro Bold" w:eastAsia="Arial Unicode MS" w:hAnsi="Adobe Garamond Pro Bold" w:cs="Arial Unicode MS"/>
                          <w:color w:val="17365D" w:themeColor="text2" w:themeShade="BF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134">
        <w:softHyphen/>
      </w:r>
      <w:r w:rsidR="00137134">
        <w:softHyphen/>
      </w:r>
      <w:r w:rsidR="00FD5378">
        <w:rPr>
          <w:noProof/>
        </w:rPr>
        <w:drawing>
          <wp:inline distT="0" distB="0" distL="0" distR="0" wp14:anchorId="4CEAED72" wp14:editId="6BA414EA">
            <wp:extent cx="8229420" cy="5815326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134">
        <w:t xml:space="preserve">  </w: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CA4" w:rsidRDefault="00CA5CA4" w:rsidP="004C390F">
      <w:pPr>
        <w:spacing w:after="0" w:line="240" w:lineRule="auto"/>
      </w:pPr>
      <w:r>
        <w:separator/>
      </w:r>
    </w:p>
  </w:endnote>
  <w:endnote w:type="continuationSeparator" w:id="0">
    <w:p w:rsidR="00CA5CA4" w:rsidRDefault="00CA5CA4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CA4" w:rsidRDefault="00CA5CA4" w:rsidP="004C390F">
      <w:pPr>
        <w:spacing w:after="0" w:line="240" w:lineRule="auto"/>
      </w:pPr>
      <w:r>
        <w:separator/>
      </w:r>
    </w:p>
  </w:footnote>
  <w:footnote w:type="continuationSeparator" w:id="0">
    <w:p w:rsidR="00CA5CA4" w:rsidRDefault="00CA5CA4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54E6"/>
    <w:rsid w:val="000E4CF5"/>
    <w:rsid w:val="00137134"/>
    <w:rsid w:val="001570B9"/>
    <w:rsid w:val="001944FC"/>
    <w:rsid w:val="001B7057"/>
    <w:rsid w:val="00230E82"/>
    <w:rsid w:val="002808CE"/>
    <w:rsid w:val="00283869"/>
    <w:rsid w:val="00300E38"/>
    <w:rsid w:val="0030587A"/>
    <w:rsid w:val="003251DB"/>
    <w:rsid w:val="00363676"/>
    <w:rsid w:val="003C1D08"/>
    <w:rsid w:val="003D3E2C"/>
    <w:rsid w:val="003D6346"/>
    <w:rsid w:val="00413493"/>
    <w:rsid w:val="00425FBB"/>
    <w:rsid w:val="004754AD"/>
    <w:rsid w:val="004A6C01"/>
    <w:rsid w:val="004B78A3"/>
    <w:rsid w:val="004C390F"/>
    <w:rsid w:val="004C6CC1"/>
    <w:rsid w:val="004F0697"/>
    <w:rsid w:val="005E0399"/>
    <w:rsid w:val="005F40E1"/>
    <w:rsid w:val="00686AD4"/>
    <w:rsid w:val="00697FFB"/>
    <w:rsid w:val="006C7277"/>
    <w:rsid w:val="006D1E06"/>
    <w:rsid w:val="00717246"/>
    <w:rsid w:val="007B4CEA"/>
    <w:rsid w:val="007C5BD3"/>
    <w:rsid w:val="007F4F79"/>
    <w:rsid w:val="0088236C"/>
    <w:rsid w:val="008E3317"/>
    <w:rsid w:val="009430FC"/>
    <w:rsid w:val="009A1FA3"/>
    <w:rsid w:val="00A003B6"/>
    <w:rsid w:val="00A007FF"/>
    <w:rsid w:val="00A74141"/>
    <w:rsid w:val="00A93847"/>
    <w:rsid w:val="00AB11B2"/>
    <w:rsid w:val="00AC5440"/>
    <w:rsid w:val="00AD2A84"/>
    <w:rsid w:val="00B12F66"/>
    <w:rsid w:val="00B97F5F"/>
    <w:rsid w:val="00BA379E"/>
    <w:rsid w:val="00C815B0"/>
    <w:rsid w:val="00CA5CA4"/>
    <w:rsid w:val="00D13E1E"/>
    <w:rsid w:val="00DD284F"/>
    <w:rsid w:val="00E37A76"/>
    <w:rsid w:val="00E83850"/>
    <w:rsid w:val="00E92E6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DHRA</cp:lastModifiedBy>
  <cp:revision>2</cp:revision>
  <dcterms:created xsi:type="dcterms:W3CDTF">2017-12-20T14:15:00Z</dcterms:created>
  <dcterms:modified xsi:type="dcterms:W3CDTF">2017-12-20T14:15:00Z</dcterms:modified>
</cp:coreProperties>
</file>