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-424180</wp:posOffset>
                </wp:positionH>
                <wp:positionV relativeFrom="paragraph">
                  <wp:posOffset>634885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C4054" w:rsidRDefault="00137134" w:rsidP="00F16F05">
                            <w:pPr>
                              <w:spacing w:afterLines="300" w:after="720"/>
                              <w:rPr>
                                <w:rFonts w:ascii="Adobe Garamond Pro" w:hAnsi="Adobe Garamond Pro" w:cs="Adobe Naskh Medium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  <w:r w:rsidRPr="006C4054">
                              <w:rPr>
                                <w:rFonts w:ascii="Adobe Caslon Pro Bold" w:hAnsi="Adobe Caslon Pro Bold" w:cs="Adobe Naskh Medium"/>
                                <w:b/>
                                <w:color w:val="365F91" w:themeColor="accent1" w:themeShade="BF"/>
                                <w:sz w:val="92"/>
                                <w:szCs w:val="92"/>
                              </w:rPr>
                              <w:t xml:space="preserve">             </w:t>
                            </w:r>
                            <w:r w:rsidR="00F16F05">
                              <w:rPr>
                                <w:rFonts w:ascii="Adobe Caslon Pro Bold" w:hAnsi="Adobe Caslon Pro Bold" w:cs="Adobe Naskh Medium"/>
                                <w:b/>
                                <w:color w:val="365F91" w:themeColor="accent1" w:themeShade="BF"/>
                                <w:sz w:val="92"/>
                                <w:szCs w:val="92"/>
                              </w:rPr>
                              <w:t xml:space="preserve">       </w:t>
                            </w:r>
                            <w:r w:rsidR="00A003B6" w:rsidRPr="006C4054">
                              <w:rPr>
                                <w:rFonts w:ascii="Adobe Garamond Pro" w:hAnsi="Adobe Garamond Pro" w:cs="Adobe Naskh Medium"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6C4054">
                              <w:rPr>
                                <w:rFonts w:ascii="Adobe Garamond Pro" w:hAnsi="Adobe Garamond Pro" w:cs="Adobe Naskh Medium"/>
                                <w:color w:val="365F91" w:themeColor="accent1" w:themeShade="BF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6C4054">
                              <w:rPr>
                                <w:rFonts w:ascii="Adobe Garamond Pro" w:hAnsi="Adobe Garamond Pro" w:cs="Adobe Naskh Medium"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6C4054">
                              <w:rPr>
                                <w:rFonts w:ascii="Adobe Garamond Pro" w:hAnsi="Adobe Garamond Pro" w:cs="Adobe Naskh Medium"/>
                                <w:color w:val="365F91" w:themeColor="accent1" w:themeShade="BF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6C4054">
                              <w:rPr>
                                <w:rFonts w:ascii="Adobe Garamond Pro" w:hAnsi="Adobe Garamond Pro" w:cs="Adobe Naskh Medium"/>
                                <w:color w:val="365F91" w:themeColor="accent1" w:themeShade="B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F16F05" w:rsidRDefault="007F4F79" w:rsidP="00F16F05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97F5F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37134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F16F05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given </w:t>
                            </w:r>
                            <w:r w:rsidR="00F16F05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by</w:t>
                            </w:r>
                          </w:p>
                          <w:p w:rsidR="007F4F79" w:rsidRPr="006C4054" w:rsidRDefault="007F4F79" w:rsidP="00F16F05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F16F05" w:rsidRDefault="006C4054" w:rsidP="00F16F05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In recognition of </w:t>
                            </w:r>
                            <w:r w:rsidR="00F16F05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outstanding achievement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in</w:t>
                            </w:r>
                          </w:p>
                          <w:p w:rsidR="007F4F79" w:rsidRPr="006C4054" w:rsidRDefault="006C4054" w:rsidP="00F16F05">
                            <w:pPr>
                              <w:spacing w:after="24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4A6C01" w:rsidRPr="006C4054" w:rsidRDefault="006C4054" w:rsidP="00F16F05">
                            <w:pPr>
                              <w:spacing w:after="1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Special </w:t>
                            </w:r>
                            <w:r w:rsidR="00F16F05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guest </w:t>
                            </w:r>
                            <w:r w:rsidR="00F16F05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3251DB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F40E1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 p</w:t>
                            </w:r>
                            <w:r w:rsidR="003251DB"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lace_______________</w:t>
                            </w:r>
                          </w:p>
                          <w:p w:rsidR="00F16F05" w:rsidRPr="006C4054" w:rsidRDefault="00F16F05" w:rsidP="00F16F05">
                            <w:pPr>
                              <w:spacing w:after="4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______________                                         _____________</w:t>
                            </w:r>
                          </w:p>
                          <w:p w:rsidR="00F16F05" w:rsidRPr="006C4054" w:rsidRDefault="00F16F05" w:rsidP="00F16F05">
                            <w:pPr>
                              <w:spacing w:after="40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Signature                                                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6C4054"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Date</w:t>
                            </w:r>
                          </w:p>
                          <w:p w:rsidR="00363676" w:rsidRPr="006C4054" w:rsidRDefault="00363676" w:rsidP="00F16F05">
                            <w:pPr>
                              <w:spacing w:after="2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F16F05" w:rsidRDefault="00F16F05"/>
                          <w:p w:rsidR="00F16F05" w:rsidRDefault="00F16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3.4pt;margin-top:50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" filled="f" stroked="f">
                <v:textbox>
                  <w:txbxContent>
                    <w:p w:rsidR="00A003B6" w:rsidRPr="006C4054" w:rsidRDefault="00137134" w:rsidP="00F16F05">
                      <w:pPr>
                        <w:spacing w:afterLines="300" w:after="720"/>
                        <w:rPr>
                          <w:rFonts w:ascii="Adobe Garamond Pro" w:hAnsi="Adobe Garamond Pro" w:cs="Adobe Naskh Medium"/>
                          <w:color w:val="365F91" w:themeColor="accent1" w:themeShade="BF"/>
                          <w:sz w:val="84"/>
                          <w:szCs w:val="84"/>
                        </w:rPr>
                      </w:pPr>
                      <w:r w:rsidRPr="006C4054">
                        <w:rPr>
                          <w:rFonts w:ascii="Adobe Caslon Pro Bold" w:hAnsi="Adobe Caslon Pro Bold" w:cs="Adobe Naskh Medium"/>
                          <w:b/>
                          <w:color w:val="365F91" w:themeColor="accent1" w:themeShade="BF"/>
                          <w:sz w:val="92"/>
                          <w:szCs w:val="92"/>
                        </w:rPr>
                        <w:t xml:space="preserve">             </w:t>
                      </w:r>
                      <w:r w:rsidR="00F16F05">
                        <w:rPr>
                          <w:rFonts w:ascii="Adobe Caslon Pro Bold" w:hAnsi="Adobe Caslon Pro Bold" w:cs="Adobe Naskh Medium"/>
                          <w:b/>
                          <w:color w:val="365F91" w:themeColor="accent1" w:themeShade="BF"/>
                          <w:sz w:val="92"/>
                          <w:szCs w:val="92"/>
                        </w:rPr>
                        <w:t xml:space="preserve">       </w:t>
                      </w:r>
                      <w:r w:rsidR="00A003B6" w:rsidRPr="006C4054">
                        <w:rPr>
                          <w:rFonts w:ascii="Adobe Garamond Pro" w:hAnsi="Adobe Garamond Pro" w:cs="Adobe Naskh Medium"/>
                          <w:color w:val="365F91" w:themeColor="accent1" w:themeShade="BF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6C4054">
                        <w:rPr>
                          <w:rFonts w:ascii="Adobe Garamond Pro" w:hAnsi="Adobe Garamond Pro" w:cs="Adobe Naskh Medium"/>
                          <w:color w:val="365F91" w:themeColor="accent1" w:themeShade="BF"/>
                          <w:sz w:val="84"/>
                          <w:szCs w:val="84"/>
                        </w:rPr>
                        <w:t>of</w:t>
                      </w:r>
                      <w:r w:rsidR="00A003B6" w:rsidRPr="006C4054">
                        <w:rPr>
                          <w:rFonts w:ascii="Adobe Garamond Pro" w:hAnsi="Adobe Garamond Pro" w:cs="Adobe Naskh Medium"/>
                          <w:color w:val="365F91" w:themeColor="accent1" w:themeShade="BF"/>
                          <w:sz w:val="84"/>
                          <w:szCs w:val="84"/>
                        </w:rPr>
                        <w:t xml:space="preserve"> </w:t>
                      </w:r>
                      <w:r w:rsidR="00B97F5F" w:rsidRPr="006C4054">
                        <w:rPr>
                          <w:rFonts w:ascii="Adobe Garamond Pro" w:hAnsi="Adobe Garamond Pro" w:cs="Adobe Naskh Medium"/>
                          <w:color w:val="365F91" w:themeColor="accent1" w:themeShade="BF"/>
                          <w:sz w:val="84"/>
                          <w:szCs w:val="84"/>
                        </w:rPr>
                        <w:t>Recognition</w:t>
                      </w:r>
                      <w:r w:rsidR="007B4CEA" w:rsidRPr="006C4054">
                        <w:rPr>
                          <w:rFonts w:ascii="Adobe Garamond Pro" w:hAnsi="Adobe Garamond Pro" w:cs="Adobe Naskh Medium"/>
                          <w:color w:val="365F91" w:themeColor="accent1" w:themeShade="BF"/>
                          <w:sz w:val="84"/>
                          <w:szCs w:val="84"/>
                        </w:rPr>
                        <w:t xml:space="preserve"> </w:t>
                      </w:r>
                    </w:p>
                    <w:p w:rsidR="00F16F05" w:rsidRDefault="007F4F79" w:rsidP="00F16F05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This </w:t>
                      </w:r>
                      <w:r w:rsidR="00B97F5F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is </w:t>
                      </w:r>
                      <w:r w:rsidR="00137134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certificate </w:t>
                      </w:r>
                      <w:r w:rsidR="00F16F05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given </w:t>
                      </w:r>
                      <w:r w:rsidR="00F16F05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by</w:t>
                      </w:r>
                    </w:p>
                    <w:p w:rsidR="007F4F79" w:rsidRPr="006C4054" w:rsidRDefault="007F4F79" w:rsidP="00F16F05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F16F05" w:rsidRDefault="006C4054" w:rsidP="00F16F05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In recognition of </w:t>
                      </w:r>
                      <w:r w:rsidR="00F16F05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outstanding achievement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 in</w:t>
                      </w:r>
                    </w:p>
                    <w:p w:rsidR="007F4F79" w:rsidRPr="006C4054" w:rsidRDefault="006C4054" w:rsidP="00F16F05">
                      <w:pPr>
                        <w:spacing w:after="24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________________</w:t>
                      </w:r>
                    </w:p>
                    <w:p w:rsidR="004A6C01" w:rsidRPr="006C4054" w:rsidRDefault="006C4054" w:rsidP="00F16F05">
                      <w:pPr>
                        <w:spacing w:after="12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Special </w:t>
                      </w:r>
                      <w:r w:rsidR="00F16F05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guest </w:t>
                      </w:r>
                      <w:r w:rsidR="00F16F05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3251DB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  <w:r w:rsidR="005F40E1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 p</w:t>
                      </w:r>
                      <w:r w:rsidR="003251DB"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lace_______________</w:t>
                      </w:r>
                    </w:p>
                    <w:p w:rsidR="00F16F05" w:rsidRPr="006C4054" w:rsidRDefault="00F16F05" w:rsidP="00F16F05">
                      <w:pPr>
                        <w:spacing w:after="4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>______________                                         _____________</w:t>
                      </w:r>
                    </w:p>
                    <w:p w:rsidR="00F16F05" w:rsidRPr="006C4054" w:rsidRDefault="00F16F05" w:rsidP="00F16F05">
                      <w:pPr>
                        <w:spacing w:after="40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Signature                                                       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6C4054"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  <w:t xml:space="preserve">  Date</w:t>
                      </w:r>
                    </w:p>
                    <w:p w:rsidR="00363676" w:rsidRPr="006C4054" w:rsidRDefault="00363676" w:rsidP="00F16F05">
                      <w:pPr>
                        <w:spacing w:after="20"/>
                        <w:jc w:val="center"/>
                        <w:rPr>
                          <w:rFonts w:ascii="Arial Unicode MS" w:eastAsia="Arial Unicode MS" w:hAnsi="Arial Unicode MS" w:cs="Arial Unicode MS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F16F05" w:rsidRDefault="00F16F05"/>
                    <w:p w:rsidR="00F16F05" w:rsidRDefault="00F16F0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134">
        <w:softHyphen/>
      </w:r>
      <w:r w:rsidR="00137134">
        <w:softHyphen/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34">
        <w:t xml:space="preserve">  </w: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83" w:rsidRDefault="00D24383" w:rsidP="004C390F">
      <w:pPr>
        <w:spacing w:after="0" w:line="240" w:lineRule="auto"/>
      </w:pPr>
      <w:r>
        <w:separator/>
      </w:r>
    </w:p>
  </w:endnote>
  <w:endnote w:type="continuationSeparator" w:id="0">
    <w:p w:rsidR="00D24383" w:rsidRDefault="00D2438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83" w:rsidRDefault="00D24383" w:rsidP="004C390F">
      <w:pPr>
        <w:spacing w:after="0" w:line="240" w:lineRule="auto"/>
      </w:pPr>
      <w:r>
        <w:separator/>
      </w:r>
    </w:p>
  </w:footnote>
  <w:footnote w:type="continuationSeparator" w:id="0">
    <w:p w:rsidR="00D24383" w:rsidRDefault="00D2438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CF5"/>
    <w:rsid w:val="00137134"/>
    <w:rsid w:val="001570B9"/>
    <w:rsid w:val="001944FC"/>
    <w:rsid w:val="001B7057"/>
    <w:rsid w:val="00230E82"/>
    <w:rsid w:val="002808CE"/>
    <w:rsid w:val="00283869"/>
    <w:rsid w:val="00300E38"/>
    <w:rsid w:val="0030587A"/>
    <w:rsid w:val="003251D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E0399"/>
    <w:rsid w:val="005F40E1"/>
    <w:rsid w:val="00686AD4"/>
    <w:rsid w:val="00697FFB"/>
    <w:rsid w:val="006C4054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24383"/>
    <w:rsid w:val="00DD284F"/>
    <w:rsid w:val="00E37A76"/>
    <w:rsid w:val="00E83850"/>
    <w:rsid w:val="00E92E67"/>
    <w:rsid w:val="00F16F05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2017-12-20T14:29:00Z</dcterms:created>
  <dcterms:modified xsi:type="dcterms:W3CDTF">2017-12-20T14:29:00Z</dcterms:modified>
</cp:coreProperties>
</file>