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-851420</wp:posOffset>
                </wp:positionH>
                <wp:positionV relativeFrom="paragraph">
                  <wp:posOffset>578485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F14473" w:rsidRDefault="00137134" w:rsidP="00F16F05">
                            <w:pPr>
                              <w:spacing w:afterLines="300" w:after="720"/>
                              <w:rPr>
                                <w:rFonts w:ascii="Adobe Hebrew" w:hAnsi="Adobe Hebrew" w:cs="Adobe Hebrew"/>
                                <w:color w:val="4A442A" w:themeColor="background2" w:themeShade="40"/>
                                <w:sz w:val="84"/>
                                <w:szCs w:val="84"/>
                              </w:rPr>
                            </w:pPr>
                            <w:r w:rsidRPr="00F14473">
                              <w:rPr>
                                <w:rFonts w:ascii="Adobe Caslon Pro Bold" w:hAnsi="Adobe Caslon Pro Bold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            </w:t>
                            </w:r>
                            <w:r w:rsidR="00F16F05" w:rsidRPr="00F14473">
                              <w:rPr>
                                <w:rFonts w:ascii="Adobe Caslon Pro Bold" w:hAnsi="Adobe Caslon Pro Bold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      </w:t>
                            </w:r>
                            <w:r w:rsidR="00A003B6" w:rsidRPr="00F14473">
                              <w:rPr>
                                <w:rFonts w:ascii="Adobe Hebrew" w:hAnsi="Adobe Hebrew" w:cs="Adobe Hebrew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F14473">
                              <w:rPr>
                                <w:rFonts w:ascii="Adobe Hebrew" w:hAnsi="Adobe Hebrew" w:cs="Adobe Hebrew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F14473">
                              <w:rPr>
                                <w:rFonts w:ascii="Adobe Hebrew" w:hAnsi="Adobe Hebrew" w:cs="Adobe Hebrew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F14473">
                              <w:rPr>
                                <w:rFonts w:ascii="Adobe Hebrew" w:hAnsi="Adobe Hebrew" w:cs="Adobe Hebrew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>Recognition</w:t>
                            </w:r>
                            <w:r w:rsidR="007B4CEA" w:rsidRPr="00F14473">
                              <w:rPr>
                                <w:rFonts w:ascii="Adobe Hebrew" w:hAnsi="Adobe Hebrew" w:cs="Adobe Hebrew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F16F05" w:rsidRPr="00F14473" w:rsidRDefault="007F4F79" w:rsidP="00F14473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97F5F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37134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F14473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presented by</w:t>
                            </w:r>
                          </w:p>
                          <w:p w:rsidR="007F4F79" w:rsidRPr="00F14473" w:rsidRDefault="007F4F79" w:rsidP="00F14473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F16F05" w:rsidRPr="00F14473" w:rsidRDefault="00F14473" w:rsidP="00F14473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For your outstanding achievements</w:t>
                            </w:r>
                          </w:p>
                          <w:p w:rsidR="007F4F79" w:rsidRPr="00F14473" w:rsidRDefault="00F14473" w:rsidP="00F14473">
                            <w:pPr>
                              <w:spacing w:after="240"/>
                              <w:jc w:val="center"/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In</w:t>
                            </w:r>
                            <w:r w:rsidR="006C4054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:rsidR="004A6C01" w:rsidRPr="00F14473" w:rsidRDefault="00F14473" w:rsidP="00F14473">
                            <w:pPr>
                              <w:spacing w:after="120"/>
                              <w:jc w:val="center"/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O</w:t>
                            </w:r>
                            <w:r w:rsidR="00584478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rganized </w:t>
                            </w:r>
                            <w:r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="00F16F05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3251DB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  <w:r w:rsidR="005F40E1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 p</w:t>
                            </w:r>
                            <w:r w:rsidR="003251DB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lace</w:t>
                            </w:r>
                            <w:r w:rsidR="00584478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  <w:bookmarkStart w:id="0" w:name="_GoBack"/>
                            <w:bookmarkEnd w:id="0"/>
                            <w:r w:rsidR="003251DB"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584478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F16F05" w:rsidRPr="00F14473" w:rsidRDefault="00F16F05" w:rsidP="00F14473">
                            <w:pPr>
                              <w:spacing w:after="40"/>
                              <w:jc w:val="center"/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                                         _____________</w:t>
                            </w:r>
                          </w:p>
                          <w:p w:rsidR="00F16F05" w:rsidRPr="00F14473" w:rsidRDefault="00F16F05" w:rsidP="00F14473">
                            <w:pPr>
                              <w:spacing w:after="40"/>
                              <w:jc w:val="center"/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                                                      </w:t>
                            </w:r>
                            <w:r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14473"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Date</w:t>
                            </w:r>
                          </w:p>
                          <w:p w:rsidR="00363676" w:rsidRPr="00F14473" w:rsidRDefault="00363676" w:rsidP="00F14473">
                            <w:pPr>
                              <w:spacing w:after="20"/>
                              <w:jc w:val="center"/>
                              <w:rPr>
                                <w:rFonts w:ascii="Adobe Fan Heiti Std B" w:eastAsia="Adobe Fan Heiti Std B" w:hAnsi="Adobe Fan Heiti Std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16F05" w:rsidRPr="00F14473" w:rsidRDefault="00F16F05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</w:p>
                          <w:p w:rsidR="00F16F05" w:rsidRDefault="00F16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7.05pt;margin-top:45.5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" filled="f" stroked="f">
                <v:textbox>
                  <w:txbxContent>
                    <w:p w:rsidR="00A003B6" w:rsidRPr="00F14473" w:rsidRDefault="00137134" w:rsidP="00F16F05">
                      <w:pPr>
                        <w:spacing w:afterLines="300" w:after="720"/>
                        <w:rPr>
                          <w:rFonts w:ascii="Adobe Hebrew" w:hAnsi="Adobe Hebrew" w:cs="Adobe Hebrew"/>
                          <w:color w:val="4A442A" w:themeColor="background2" w:themeShade="40"/>
                          <w:sz w:val="84"/>
                          <w:szCs w:val="84"/>
                        </w:rPr>
                      </w:pPr>
                      <w:r w:rsidRPr="00F14473">
                        <w:rPr>
                          <w:rFonts w:ascii="Adobe Caslon Pro Bold" w:hAnsi="Adobe Caslon Pro Bold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            </w:t>
                      </w:r>
                      <w:r w:rsidR="00F16F05" w:rsidRPr="00F14473">
                        <w:rPr>
                          <w:rFonts w:ascii="Adobe Caslon Pro Bold" w:hAnsi="Adobe Caslon Pro Bold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      </w:t>
                      </w:r>
                      <w:r w:rsidR="00A003B6" w:rsidRPr="00F14473">
                        <w:rPr>
                          <w:rFonts w:ascii="Adobe Hebrew" w:hAnsi="Adobe Hebrew" w:cs="Adobe Hebrew"/>
                          <w:color w:val="4A442A" w:themeColor="background2" w:themeShade="40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F14473">
                        <w:rPr>
                          <w:rFonts w:ascii="Adobe Hebrew" w:hAnsi="Adobe Hebrew" w:cs="Adobe Hebrew"/>
                          <w:color w:val="4A442A" w:themeColor="background2" w:themeShade="40"/>
                          <w:sz w:val="84"/>
                          <w:szCs w:val="84"/>
                        </w:rPr>
                        <w:t>of</w:t>
                      </w:r>
                      <w:r w:rsidR="00A003B6" w:rsidRPr="00F14473">
                        <w:rPr>
                          <w:rFonts w:ascii="Adobe Hebrew" w:hAnsi="Adobe Hebrew" w:cs="Adobe Hebrew"/>
                          <w:color w:val="4A442A" w:themeColor="background2" w:themeShade="40"/>
                          <w:sz w:val="84"/>
                          <w:szCs w:val="84"/>
                        </w:rPr>
                        <w:t xml:space="preserve"> </w:t>
                      </w:r>
                      <w:r w:rsidR="00B97F5F" w:rsidRPr="00F14473">
                        <w:rPr>
                          <w:rFonts w:ascii="Adobe Hebrew" w:hAnsi="Adobe Hebrew" w:cs="Adobe Hebrew"/>
                          <w:color w:val="4A442A" w:themeColor="background2" w:themeShade="40"/>
                          <w:sz w:val="84"/>
                          <w:szCs w:val="84"/>
                        </w:rPr>
                        <w:t>Recognition</w:t>
                      </w:r>
                      <w:r w:rsidR="007B4CEA" w:rsidRPr="00F14473">
                        <w:rPr>
                          <w:rFonts w:ascii="Adobe Hebrew" w:hAnsi="Adobe Hebrew" w:cs="Adobe Hebrew"/>
                          <w:color w:val="4A442A" w:themeColor="background2" w:themeShade="40"/>
                          <w:sz w:val="84"/>
                          <w:szCs w:val="84"/>
                        </w:rPr>
                        <w:t xml:space="preserve"> </w:t>
                      </w:r>
                    </w:p>
                    <w:p w:rsidR="00F16F05" w:rsidRPr="00F14473" w:rsidRDefault="007F4F79" w:rsidP="00F14473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="00B97F5F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is </w:t>
                      </w:r>
                      <w:r w:rsidR="00137134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certificate </w:t>
                      </w:r>
                      <w:r w:rsidR="00F14473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presented by</w:t>
                      </w:r>
                    </w:p>
                    <w:p w:rsidR="007F4F79" w:rsidRPr="00F14473" w:rsidRDefault="007F4F79" w:rsidP="00F14473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F16F05" w:rsidRPr="00F14473" w:rsidRDefault="00F14473" w:rsidP="00F14473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For your outstanding achievements</w:t>
                      </w:r>
                    </w:p>
                    <w:p w:rsidR="007F4F79" w:rsidRPr="00F14473" w:rsidRDefault="00F14473" w:rsidP="00F14473">
                      <w:pPr>
                        <w:spacing w:after="240"/>
                        <w:jc w:val="center"/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In</w:t>
                      </w:r>
                      <w:r w:rsidR="006C4054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________________</w:t>
                      </w:r>
                    </w:p>
                    <w:p w:rsidR="004A6C01" w:rsidRPr="00F14473" w:rsidRDefault="00F14473" w:rsidP="00F14473">
                      <w:pPr>
                        <w:spacing w:after="120"/>
                        <w:jc w:val="center"/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O</w:t>
                      </w:r>
                      <w:r w:rsidR="00584478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rganized </w:t>
                      </w:r>
                      <w:r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by </w:t>
                      </w:r>
                      <w:r w:rsidR="00F16F05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_</w:t>
                      </w:r>
                      <w:r w:rsidR="003251DB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  <w:r w:rsidR="005F40E1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 p</w:t>
                      </w:r>
                      <w:r w:rsidR="003251DB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lace</w:t>
                      </w:r>
                      <w:r w:rsidR="00584478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  <w:bookmarkStart w:id="1" w:name="_GoBack"/>
                      <w:bookmarkEnd w:id="1"/>
                      <w:r w:rsidR="003251DB"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584478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F16F05" w:rsidRPr="00F14473" w:rsidRDefault="00F16F05" w:rsidP="00F14473">
                      <w:pPr>
                        <w:spacing w:after="40"/>
                        <w:jc w:val="center"/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______________                                         _____________</w:t>
                      </w:r>
                    </w:p>
                    <w:p w:rsidR="00F16F05" w:rsidRPr="00F14473" w:rsidRDefault="00F16F05" w:rsidP="00F14473">
                      <w:pPr>
                        <w:spacing w:after="40"/>
                        <w:jc w:val="center"/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                                                      </w:t>
                      </w:r>
                      <w:r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Pr="00F14473"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Date</w:t>
                      </w:r>
                    </w:p>
                    <w:p w:rsidR="00363676" w:rsidRPr="00F14473" w:rsidRDefault="00363676" w:rsidP="00F14473">
                      <w:pPr>
                        <w:spacing w:after="20"/>
                        <w:jc w:val="center"/>
                        <w:rPr>
                          <w:rFonts w:ascii="Adobe Fan Heiti Std B" w:eastAsia="Adobe Fan Heiti Std B" w:hAnsi="Adobe Fan Heiti Std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</w:p>
                    <w:p w:rsidR="00F16F05" w:rsidRPr="00F14473" w:rsidRDefault="00F16F05">
                      <w:pPr>
                        <w:rPr>
                          <w:color w:val="4A442A" w:themeColor="background2" w:themeShade="40"/>
                        </w:rPr>
                      </w:pPr>
                    </w:p>
                    <w:p w:rsidR="00F16F05" w:rsidRDefault="00F16F0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134">
        <w:softHyphen/>
      </w:r>
      <w:r w:rsidR="00137134">
        <w:softHyphen/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134">
        <w:t xml:space="preserve">  </w:t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7B" w:rsidRDefault="0024737B" w:rsidP="004C390F">
      <w:pPr>
        <w:spacing w:after="0" w:line="240" w:lineRule="auto"/>
      </w:pPr>
      <w:r>
        <w:separator/>
      </w:r>
    </w:p>
  </w:endnote>
  <w:endnote w:type="continuationSeparator" w:id="0">
    <w:p w:rsidR="0024737B" w:rsidRDefault="0024737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7B" w:rsidRDefault="0024737B" w:rsidP="004C390F">
      <w:pPr>
        <w:spacing w:after="0" w:line="240" w:lineRule="auto"/>
      </w:pPr>
      <w:r>
        <w:separator/>
      </w:r>
    </w:p>
  </w:footnote>
  <w:footnote w:type="continuationSeparator" w:id="0">
    <w:p w:rsidR="0024737B" w:rsidRDefault="0024737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E4CF5"/>
    <w:rsid w:val="00137134"/>
    <w:rsid w:val="001570B9"/>
    <w:rsid w:val="001944FC"/>
    <w:rsid w:val="001B7057"/>
    <w:rsid w:val="00230E82"/>
    <w:rsid w:val="0024737B"/>
    <w:rsid w:val="002808CE"/>
    <w:rsid w:val="00283869"/>
    <w:rsid w:val="00300E38"/>
    <w:rsid w:val="0030587A"/>
    <w:rsid w:val="003251DB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84478"/>
    <w:rsid w:val="005E0399"/>
    <w:rsid w:val="005F40E1"/>
    <w:rsid w:val="00686AD4"/>
    <w:rsid w:val="00697FFB"/>
    <w:rsid w:val="006C4054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D13E1E"/>
    <w:rsid w:val="00DD284F"/>
    <w:rsid w:val="00E37A76"/>
    <w:rsid w:val="00E83850"/>
    <w:rsid w:val="00E92E67"/>
    <w:rsid w:val="00F14473"/>
    <w:rsid w:val="00F16F05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2017-12-20T14:36:00Z</dcterms:created>
  <dcterms:modified xsi:type="dcterms:W3CDTF">2017-12-20T14:36:00Z</dcterms:modified>
</cp:coreProperties>
</file>