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-657225</wp:posOffset>
                </wp:positionH>
                <wp:positionV relativeFrom="paragraph">
                  <wp:posOffset>381000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6253A" w:rsidRDefault="00A6253A" w:rsidP="00026710">
                            <w:pPr>
                              <w:spacing w:afterLines="250" w:after="60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       </w:t>
                            </w:r>
                            <w:r w:rsidR="00A003B6" w:rsidRPr="00A6253A">
                              <w:rPr>
                                <w:rFonts w:ascii="Century Gothic" w:hAnsi="Century Gothic" w:cs="Adobe Naskh Medium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  <w:t xml:space="preserve">Certificate </w:t>
                            </w:r>
                            <w:r w:rsidR="004A6C01" w:rsidRPr="00A6253A">
                              <w:rPr>
                                <w:rFonts w:ascii="Century Gothic" w:hAnsi="Century Gothic" w:cs="Adobe Naskh Medium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  <w:t>of</w:t>
                            </w:r>
                            <w:r w:rsidR="00A003B6" w:rsidRPr="00A6253A">
                              <w:rPr>
                                <w:rFonts w:ascii="Century Gothic" w:hAnsi="Century Gothic" w:cs="Adobe Naskh Medium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B97F5F" w:rsidRPr="00A6253A">
                              <w:rPr>
                                <w:rFonts w:ascii="Century Gothic" w:hAnsi="Century Gothic" w:cs="Adobe Naskh Medium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  <w:t>Recognition</w:t>
                            </w:r>
                          </w:p>
                          <w:p w:rsidR="00DB0E01" w:rsidRDefault="00DB0E01" w:rsidP="00026710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A6253A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certificate is presented to </w:t>
                            </w:r>
                          </w:p>
                          <w:p w:rsidR="00DB0E01" w:rsidRPr="00DB0E01" w:rsidRDefault="00DB0E01" w:rsidP="00026710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DB0E01" w:rsidRPr="00DB0E01" w:rsidRDefault="00A6253A" w:rsidP="00026710">
                            <w:pPr>
                              <w:spacing w:after="6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For sincere gratitude and dedicated in past academic year </w:t>
                            </w:r>
                          </w:p>
                          <w:p w:rsidR="00DB0E01" w:rsidRPr="00DB0E01" w:rsidRDefault="00A6253A" w:rsidP="00026710">
                            <w:pPr>
                              <w:spacing w:after="6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School name</w:t>
                            </w:r>
                            <w:r w:rsidR="00DB0E01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DB0E01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________________</w:t>
                            </w: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 place</w:t>
                            </w:r>
                            <w:r w:rsidR="00DB0E01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________________________</w:t>
                            </w:r>
                          </w:p>
                          <w:p w:rsidR="00363676" w:rsidRPr="00DB0E01" w:rsidRDefault="00A6253A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63676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B97F5F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DB0E01" w:rsidRDefault="00A6253A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63676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1.75pt;margin-top:30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JefPP/eAAAA&#10;DAEAAA8AAAAAAAAAAAAAAAAADgUAAGRycy9kb3ducmV2LnhtbFBLBQYAAAAABAAEAPMAAAAZBgAA&#10;AAA=&#10;" filled="f" stroked="f">
                <v:textbox>
                  <w:txbxContent>
                    <w:p w:rsidR="00A003B6" w:rsidRPr="00A6253A" w:rsidRDefault="00A6253A" w:rsidP="00026710">
                      <w:pPr>
                        <w:spacing w:afterLines="250" w:after="600"/>
                        <w:jc w:val="center"/>
                        <w:rPr>
                          <w:rFonts w:ascii="Century Gothic" w:hAnsi="Century Gothic" w:cs="Adobe Naskh Medium"/>
                          <w:b/>
                          <w:color w:val="262626" w:themeColor="text1" w:themeTint="D9"/>
                          <w:sz w:val="80"/>
                          <w:szCs w:val="80"/>
                        </w:rPr>
                      </w:pPr>
                      <w:r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       </w:t>
                      </w:r>
                      <w:r w:rsidR="00A003B6" w:rsidRPr="00A6253A">
                        <w:rPr>
                          <w:rFonts w:ascii="Century Gothic" w:hAnsi="Century Gothic" w:cs="Adobe Naskh Medium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 xml:space="preserve">Certificate </w:t>
                      </w:r>
                      <w:r w:rsidR="004A6C01" w:rsidRPr="00A6253A">
                        <w:rPr>
                          <w:rFonts w:ascii="Century Gothic" w:hAnsi="Century Gothic" w:cs="Adobe Naskh Medium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>of</w:t>
                      </w:r>
                      <w:r w:rsidR="00A003B6" w:rsidRPr="00A6253A">
                        <w:rPr>
                          <w:rFonts w:ascii="Century Gothic" w:hAnsi="Century Gothic" w:cs="Adobe Naskh Medium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 xml:space="preserve"> </w:t>
                      </w:r>
                      <w:r w:rsidR="00B97F5F" w:rsidRPr="00A6253A">
                        <w:rPr>
                          <w:rFonts w:ascii="Century Gothic" w:hAnsi="Century Gothic" w:cs="Adobe Naskh Medium"/>
                          <w:b/>
                          <w:color w:val="262626" w:themeColor="text1" w:themeTint="D9"/>
                          <w:sz w:val="80"/>
                          <w:szCs w:val="80"/>
                        </w:rPr>
                        <w:t>Recognition</w:t>
                      </w:r>
                    </w:p>
                    <w:p w:rsidR="00DB0E01" w:rsidRDefault="00DB0E01" w:rsidP="00026710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This </w:t>
                      </w:r>
                      <w:r w:rsidR="00A6253A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certificate is presented to </w:t>
                      </w:r>
                    </w:p>
                    <w:p w:rsidR="00DB0E01" w:rsidRPr="00DB0E01" w:rsidRDefault="00DB0E01" w:rsidP="00026710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DB0E01" w:rsidRPr="00DB0E01" w:rsidRDefault="00A6253A" w:rsidP="00026710">
                      <w:pPr>
                        <w:spacing w:after="6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For sincere gratitude and dedicated in past academic year </w:t>
                      </w:r>
                    </w:p>
                    <w:p w:rsidR="00DB0E01" w:rsidRPr="00DB0E01" w:rsidRDefault="00A6253A" w:rsidP="00026710">
                      <w:pPr>
                        <w:spacing w:after="6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School name</w:t>
                      </w:r>
                      <w:r w:rsidR="00DB0E01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_</w:t>
                      </w:r>
                      <w:r w:rsidR="00DB0E01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________________</w:t>
                      </w: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 place</w:t>
                      </w:r>
                      <w:r w:rsidR="00DB0E01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________________________</w:t>
                      </w:r>
                    </w:p>
                    <w:p w:rsidR="00363676" w:rsidRPr="00DB0E01" w:rsidRDefault="00A6253A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</w:t>
                      </w:r>
                      <w:r w:rsidR="00363676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______________       </w:t>
                      </w: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</w:t>
                      </w:r>
                      <w:r w:rsidR="00B97F5F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DB0E01" w:rsidRDefault="00A6253A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363676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363676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49" w:rsidRDefault="005F4449" w:rsidP="004C390F">
      <w:pPr>
        <w:spacing w:after="0" w:line="240" w:lineRule="auto"/>
      </w:pPr>
      <w:r>
        <w:separator/>
      </w:r>
    </w:p>
  </w:endnote>
  <w:endnote w:type="continuationSeparator" w:id="0">
    <w:p w:rsidR="005F4449" w:rsidRDefault="005F444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49" w:rsidRDefault="005F4449" w:rsidP="004C390F">
      <w:pPr>
        <w:spacing w:after="0" w:line="240" w:lineRule="auto"/>
      </w:pPr>
      <w:r>
        <w:separator/>
      </w:r>
    </w:p>
  </w:footnote>
  <w:footnote w:type="continuationSeparator" w:id="0">
    <w:p w:rsidR="005F4449" w:rsidRDefault="005F444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51DD0"/>
    <w:rsid w:val="00084DDC"/>
    <w:rsid w:val="000954E6"/>
    <w:rsid w:val="000E36DB"/>
    <w:rsid w:val="001570B9"/>
    <w:rsid w:val="001944FC"/>
    <w:rsid w:val="001B7057"/>
    <w:rsid w:val="00230E82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5F4449"/>
    <w:rsid w:val="00686AD4"/>
    <w:rsid w:val="00697FFB"/>
    <w:rsid w:val="006C7277"/>
    <w:rsid w:val="006D1E06"/>
    <w:rsid w:val="006D3DD5"/>
    <w:rsid w:val="006F5A93"/>
    <w:rsid w:val="00717246"/>
    <w:rsid w:val="007B4CEA"/>
    <w:rsid w:val="007C5BD3"/>
    <w:rsid w:val="007F4F79"/>
    <w:rsid w:val="00865C7F"/>
    <w:rsid w:val="0088236C"/>
    <w:rsid w:val="008E3317"/>
    <w:rsid w:val="009430FC"/>
    <w:rsid w:val="009A1FA3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97F5F"/>
    <w:rsid w:val="00BA379E"/>
    <w:rsid w:val="00BB0A57"/>
    <w:rsid w:val="00C815B0"/>
    <w:rsid w:val="00D13E1E"/>
    <w:rsid w:val="00DB0E01"/>
    <w:rsid w:val="00DD284F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2017-12-20T14:37:00Z</dcterms:created>
  <dcterms:modified xsi:type="dcterms:W3CDTF">2017-12-20T14:37:00Z</dcterms:modified>
</cp:coreProperties>
</file>