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-697345</wp:posOffset>
                </wp:positionH>
                <wp:positionV relativeFrom="paragraph">
                  <wp:posOffset>117475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5C3294" w:rsidRDefault="00137134" w:rsidP="005C3294">
                            <w:pPr>
                              <w:spacing w:afterLines="50" w:after="120"/>
                              <w:rPr>
                                <w:rFonts w:ascii="Adobe Caslon Pro Bold" w:hAnsi="Adobe Caslon Pro Bold" w:cs="Adobe Hebrew"/>
                                <w:color w:val="383C40" w:themeColor="background1" w:themeShade="40"/>
                                <w:sz w:val="84"/>
                                <w:szCs w:val="84"/>
                              </w:rPr>
                            </w:pPr>
                            <w:r w:rsidRPr="005C3294">
                              <w:rPr>
                                <w:rFonts w:ascii="Adobe Caslon Pro Bold" w:hAnsi="Adobe Caslon Pro Bold" w:cs="Adobe Naskh Medium"/>
                                <w:b/>
                                <w:color w:val="383C40" w:themeColor="background1" w:themeShade="40"/>
                                <w:sz w:val="92"/>
                                <w:szCs w:val="92"/>
                              </w:rPr>
                              <w:t xml:space="preserve">             </w:t>
                            </w:r>
                            <w:r w:rsidR="00F16F05" w:rsidRPr="005C3294">
                              <w:rPr>
                                <w:rFonts w:ascii="Adobe Caslon Pro Bold" w:hAnsi="Adobe Caslon Pro Bold" w:cs="Adobe Naskh Medium"/>
                                <w:b/>
                                <w:color w:val="383C40" w:themeColor="background1" w:themeShade="40"/>
                                <w:sz w:val="92"/>
                                <w:szCs w:val="92"/>
                              </w:rPr>
                              <w:t xml:space="preserve">   </w:t>
                            </w:r>
                            <w:r w:rsidR="00A003B6" w:rsidRPr="005C3294">
                              <w:rPr>
                                <w:rFonts w:ascii="Adobe Caslon Pro Bold" w:hAnsi="Adobe Caslon Pro Bold" w:cs="Adobe Hebrew"/>
                                <w:color w:val="383C40" w:themeColor="background1" w:themeShade="40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5C3294">
                              <w:rPr>
                                <w:rFonts w:ascii="Adobe Caslon Pro Bold" w:hAnsi="Adobe Caslon Pro Bold" w:cs="Adobe Hebrew"/>
                                <w:color w:val="383C40" w:themeColor="background1" w:themeShade="40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5C3294">
                              <w:rPr>
                                <w:rFonts w:ascii="Adobe Caslon Pro Bold" w:hAnsi="Adobe Caslon Pro Bold" w:cs="Adobe Hebrew"/>
                                <w:color w:val="383C40" w:themeColor="background1" w:themeShade="4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5C3294">
                              <w:rPr>
                                <w:rFonts w:ascii="Adobe Caslon Pro Bold" w:hAnsi="Adobe Caslon Pro Bold" w:cs="Adobe Hebrew"/>
                                <w:color w:val="383C40" w:themeColor="background1" w:themeShade="40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5C3294">
                              <w:rPr>
                                <w:rFonts w:ascii="Adobe Caslon Pro Bold" w:hAnsi="Adobe Caslon Pro Bold" w:cs="Adobe Hebrew"/>
                                <w:color w:val="383C40" w:themeColor="background1" w:themeShade="40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F16F05" w:rsidRPr="005C3294" w:rsidRDefault="007F4F79" w:rsidP="005C3294">
                            <w:pPr>
                              <w:spacing w:after="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97F5F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37134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F14473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presented by</w:t>
                            </w:r>
                          </w:p>
                          <w:p w:rsidR="007F4F79" w:rsidRPr="005C3294" w:rsidRDefault="007F4F79" w:rsidP="005C3294">
                            <w:pPr>
                              <w:spacing w:after="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F16F05" w:rsidRPr="005C3294" w:rsidRDefault="00F14473" w:rsidP="005C3294">
                            <w:pPr>
                              <w:spacing w:after="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For your outstanding achievements</w:t>
                            </w:r>
                          </w:p>
                          <w:p w:rsidR="007F4F79" w:rsidRPr="005C3294" w:rsidRDefault="00F14473" w:rsidP="005C3294">
                            <w:pPr>
                              <w:spacing w:after="36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In</w:t>
                            </w:r>
                            <w:r w:rsidR="006C4054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:rsidR="004A6C01" w:rsidRPr="005C3294" w:rsidRDefault="00F14473" w:rsidP="005C3294">
                            <w:pPr>
                              <w:spacing w:after="12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O</w:t>
                            </w:r>
                            <w:r w:rsidR="00584478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rganized </w:t>
                            </w: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="00F16F05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3251DB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F40E1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 p</w:t>
                            </w:r>
                            <w:r w:rsidR="003251DB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lace</w:t>
                            </w:r>
                            <w:r w:rsidR="00584478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___________</w:t>
                            </w:r>
                            <w:r w:rsidR="003251DB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F16F05" w:rsidRPr="005C3294" w:rsidRDefault="005C3294" w:rsidP="005C3294">
                            <w:pPr>
                              <w:spacing w:after="2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16791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16791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</w:t>
                            </w:r>
                            <w:r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</w:t>
                            </w:r>
                            <w:r w:rsidR="00F16791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F16F05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16791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</w:t>
                            </w:r>
                            <w:bookmarkStart w:id="0" w:name="_GoBack"/>
                            <w:bookmarkEnd w:id="0"/>
                            <w:r w:rsidR="00F16F05"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F16F05" w:rsidRPr="005C3294" w:rsidRDefault="00F16F05" w:rsidP="005C3294">
                            <w:pPr>
                              <w:spacing w:after="4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</w:pP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Signature                                                        </w:t>
                            </w: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16791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C3294">
                              <w:rPr>
                                <w:rFonts w:ascii="Kozuka Mincho Pr6N B" w:eastAsia="Kozuka Mincho Pr6N B" w:hAnsi="Kozuka Mincho Pr6N B" w:cs="Arial Unicode MS"/>
                                <w:color w:val="383C40" w:themeColor="background1" w:themeShade="40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  <w:p w:rsidR="00363676" w:rsidRPr="005C3294" w:rsidRDefault="00363676" w:rsidP="00F14473">
                            <w:pPr>
                              <w:spacing w:after="20"/>
                              <w:jc w:val="center"/>
                              <w:rPr>
                                <w:rFonts w:ascii="Kozuka Mincho Pr6N B" w:eastAsia="Kozuka Mincho Pr6N B" w:hAnsi="Kozuka Mincho Pr6N B" w:cs="Arial Unicode MS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16F05" w:rsidRPr="00F14473" w:rsidRDefault="00F16F05">
                            <w:pPr>
                              <w:rPr>
                                <w:color w:val="4A442A" w:themeColor="background2" w:themeShade="40"/>
                              </w:rPr>
                            </w:pPr>
                          </w:p>
                          <w:p w:rsidR="00F16F05" w:rsidRDefault="00F16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4.9pt;margin-top:9.2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" filled="f" stroked="f">
                <v:textbox>
                  <w:txbxContent>
                    <w:p w:rsidR="00A003B6" w:rsidRPr="005C3294" w:rsidRDefault="00137134" w:rsidP="005C3294">
                      <w:pPr>
                        <w:spacing w:afterLines="50" w:after="120"/>
                        <w:rPr>
                          <w:rFonts w:ascii="Adobe Caslon Pro Bold" w:hAnsi="Adobe Caslon Pro Bold" w:cs="Adobe Hebrew"/>
                          <w:color w:val="383C40" w:themeColor="background1" w:themeShade="40"/>
                          <w:sz w:val="84"/>
                          <w:szCs w:val="84"/>
                        </w:rPr>
                      </w:pPr>
                      <w:r w:rsidRPr="005C3294">
                        <w:rPr>
                          <w:rFonts w:ascii="Adobe Caslon Pro Bold" w:hAnsi="Adobe Caslon Pro Bold" w:cs="Adobe Naskh Medium"/>
                          <w:b/>
                          <w:color w:val="383C40" w:themeColor="background1" w:themeShade="40"/>
                          <w:sz w:val="92"/>
                          <w:szCs w:val="92"/>
                        </w:rPr>
                        <w:t xml:space="preserve">             </w:t>
                      </w:r>
                      <w:r w:rsidR="00F16F05" w:rsidRPr="005C3294">
                        <w:rPr>
                          <w:rFonts w:ascii="Adobe Caslon Pro Bold" w:hAnsi="Adobe Caslon Pro Bold" w:cs="Adobe Naskh Medium"/>
                          <w:b/>
                          <w:color w:val="383C40" w:themeColor="background1" w:themeShade="40"/>
                          <w:sz w:val="92"/>
                          <w:szCs w:val="92"/>
                        </w:rPr>
                        <w:t xml:space="preserve">   </w:t>
                      </w:r>
                      <w:r w:rsidR="00A003B6" w:rsidRPr="005C3294">
                        <w:rPr>
                          <w:rFonts w:ascii="Adobe Caslon Pro Bold" w:hAnsi="Adobe Caslon Pro Bold" w:cs="Adobe Hebrew"/>
                          <w:color w:val="383C40" w:themeColor="background1" w:themeShade="40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5C3294">
                        <w:rPr>
                          <w:rFonts w:ascii="Adobe Caslon Pro Bold" w:hAnsi="Adobe Caslon Pro Bold" w:cs="Adobe Hebrew"/>
                          <w:color w:val="383C40" w:themeColor="background1" w:themeShade="40"/>
                          <w:sz w:val="84"/>
                          <w:szCs w:val="84"/>
                        </w:rPr>
                        <w:t>of</w:t>
                      </w:r>
                      <w:r w:rsidR="00A003B6" w:rsidRPr="005C3294">
                        <w:rPr>
                          <w:rFonts w:ascii="Adobe Caslon Pro Bold" w:hAnsi="Adobe Caslon Pro Bold" w:cs="Adobe Hebrew"/>
                          <w:color w:val="383C40" w:themeColor="background1" w:themeShade="40"/>
                          <w:sz w:val="84"/>
                          <w:szCs w:val="84"/>
                        </w:rPr>
                        <w:t xml:space="preserve"> </w:t>
                      </w:r>
                      <w:r w:rsidR="00B97F5F" w:rsidRPr="005C3294">
                        <w:rPr>
                          <w:rFonts w:ascii="Adobe Caslon Pro Bold" w:hAnsi="Adobe Caslon Pro Bold" w:cs="Adobe Hebrew"/>
                          <w:color w:val="383C40" w:themeColor="background1" w:themeShade="40"/>
                          <w:sz w:val="84"/>
                          <w:szCs w:val="84"/>
                        </w:rPr>
                        <w:t>Recognition</w:t>
                      </w:r>
                      <w:r w:rsidR="007B4CEA" w:rsidRPr="005C3294">
                        <w:rPr>
                          <w:rFonts w:ascii="Adobe Caslon Pro Bold" w:hAnsi="Adobe Caslon Pro Bold" w:cs="Adobe Hebrew"/>
                          <w:color w:val="383C40" w:themeColor="background1" w:themeShade="40"/>
                          <w:sz w:val="84"/>
                          <w:szCs w:val="84"/>
                        </w:rPr>
                        <w:t xml:space="preserve"> </w:t>
                      </w:r>
                    </w:p>
                    <w:p w:rsidR="00F16F05" w:rsidRPr="005C3294" w:rsidRDefault="007F4F79" w:rsidP="005C3294">
                      <w:pPr>
                        <w:spacing w:after="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This </w:t>
                      </w:r>
                      <w:r w:rsidR="00B97F5F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is </w:t>
                      </w:r>
                      <w:r w:rsidR="00137134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certificate </w:t>
                      </w:r>
                      <w:r w:rsidR="00F14473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presented by</w:t>
                      </w:r>
                    </w:p>
                    <w:p w:rsidR="007F4F79" w:rsidRPr="005C3294" w:rsidRDefault="007F4F79" w:rsidP="005C3294">
                      <w:pPr>
                        <w:spacing w:after="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___________</w:t>
                      </w:r>
                    </w:p>
                    <w:p w:rsidR="00F16F05" w:rsidRPr="005C3294" w:rsidRDefault="00F14473" w:rsidP="005C3294">
                      <w:pPr>
                        <w:spacing w:after="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For your outstanding achievements</w:t>
                      </w:r>
                    </w:p>
                    <w:p w:rsidR="007F4F79" w:rsidRPr="005C3294" w:rsidRDefault="00F14473" w:rsidP="005C3294">
                      <w:pPr>
                        <w:spacing w:after="36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In</w:t>
                      </w:r>
                      <w:r w:rsidR="006C4054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________________</w:t>
                      </w:r>
                    </w:p>
                    <w:p w:rsidR="004A6C01" w:rsidRPr="005C3294" w:rsidRDefault="00F14473" w:rsidP="005C3294">
                      <w:pPr>
                        <w:spacing w:after="12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O</w:t>
                      </w:r>
                      <w:r w:rsidR="00584478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rganized </w:t>
                      </w: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by </w:t>
                      </w:r>
                      <w:r w:rsidR="00F16F05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_</w:t>
                      </w:r>
                      <w:r w:rsidR="003251DB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___________</w:t>
                      </w:r>
                      <w:r w:rsidR="005F40E1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 p</w:t>
                      </w:r>
                      <w:r w:rsidR="003251DB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lace</w:t>
                      </w:r>
                      <w:r w:rsidR="00584478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___________</w:t>
                      </w:r>
                      <w:r w:rsidR="003251DB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</w:t>
                      </w:r>
                    </w:p>
                    <w:p w:rsidR="00F16F05" w:rsidRPr="005C3294" w:rsidRDefault="005C3294" w:rsidP="005C3294">
                      <w:pPr>
                        <w:spacing w:after="2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</w:t>
                      </w:r>
                      <w:r w:rsidR="00F16791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</w:t>
                      </w:r>
                      <w:r w:rsidR="00F16791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</w:t>
                      </w:r>
                      <w:r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</w:t>
                      </w:r>
                      <w:r w:rsidR="00F16791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</w:t>
                      </w:r>
                      <w:r w:rsidR="00F16F05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                                     </w:t>
                      </w:r>
                      <w:r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F16791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</w:t>
                      </w:r>
                      <w:bookmarkStart w:id="1" w:name="_GoBack"/>
                      <w:bookmarkEnd w:id="1"/>
                      <w:r w:rsidR="00F16F05"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F16F05" w:rsidRPr="005C3294" w:rsidRDefault="00F16F05" w:rsidP="005C3294">
                      <w:pPr>
                        <w:spacing w:after="4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</w:pP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Signature                                                        </w:t>
                      </w: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</w:t>
                      </w: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</w:t>
                      </w:r>
                      <w:r w:rsidR="00F16791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 </w:t>
                      </w:r>
                      <w:r w:rsidRPr="005C3294">
                        <w:rPr>
                          <w:rFonts w:ascii="Kozuka Mincho Pr6N B" w:eastAsia="Kozuka Mincho Pr6N B" w:hAnsi="Kozuka Mincho Pr6N B" w:cs="Arial Unicode MS"/>
                          <w:color w:val="383C40" w:themeColor="background1" w:themeShade="40"/>
                          <w:sz w:val="36"/>
                          <w:szCs w:val="36"/>
                        </w:rPr>
                        <w:t xml:space="preserve"> Date</w:t>
                      </w:r>
                    </w:p>
                    <w:p w:rsidR="00363676" w:rsidRPr="005C3294" w:rsidRDefault="00363676" w:rsidP="00F14473">
                      <w:pPr>
                        <w:spacing w:after="20"/>
                        <w:jc w:val="center"/>
                        <w:rPr>
                          <w:rFonts w:ascii="Kozuka Mincho Pr6N B" w:eastAsia="Kozuka Mincho Pr6N B" w:hAnsi="Kozuka Mincho Pr6N B" w:cs="Arial Unicode MS"/>
                          <w:color w:val="4A442A" w:themeColor="background2" w:themeShade="40"/>
                          <w:sz w:val="36"/>
                          <w:szCs w:val="36"/>
                        </w:rPr>
                      </w:pPr>
                    </w:p>
                    <w:p w:rsidR="00F16F05" w:rsidRPr="00F14473" w:rsidRDefault="00F16F05">
                      <w:pPr>
                        <w:rPr>
                          <w:color w:val="4A442A" w:themeColor="background2" w:themeShade="40"/>
                        </w:rPr>
                      </w:pPr>
                    </w:p>
                    <w:p w:rsidR="00F16F05" w:rsidRDefault="00F16F0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134">
        <w:softHyphen/>
      </w:r>
      <w:r w:rsidR="00137134">
        <w:softHyphen/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34">
        <w:t xml:space="preserve">  </w: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F2" w:rsidRDefault="005F7BF2" w:rsidP="004C390F">
      <w:pPr>
        <w:spacing w:after="0" w:line="240" w:lineRule="auto"/>
      </w:pPr>
      <w:r>
        <w:separator/>
      </w:r>
    </w:p>
  </w:endnote>
  <w:endnote w:type="continuationSeparator" w:id="0">
    <w:p w:rsidR="005F7BF2" w:rsidRDefault="005F7BF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F2" w:rsidRDefault="005F7BF2" w:rsidP="004C390F">
      <w:pPr>
        <w:spacing w:after="0" w:line="240" w:lineRule="auto"/>
      </w:pPr>
      <w:r>
        <w:separator/>
      </w:r>
    </w:p>
  </w:footnote>
  <w:footnote w:type="continuationSeparator" w:id="0">
    <w:p w:rsidR="005F7BF2" w:rsidRDefault="005F7BF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CF5"/>
    <w:rsid w:val="00137134"/>
    <w:rsid w:val="001570B9"/>
    <w:rsid w:val="001944FC"/>
    <w:rsid w:val="001B7057"/>
    <w:rsid w:val="00230E82"/>
    <w:rsid w:val="002808CE"/>
    <w:rsid w:val="00283869"/>
    <w:rsid w:val="00300E38"/>
    <w:rsid w:val="0030587A"/>
    <w:rsid w:val="003251D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84478"/>
    <w:rsid w:val="005C3294"/>
    <w:rsid w:val="005E0399"/>
    <w:rsid w:val="005F40E1"/>
    <w:rsid w:val="005F7BF2"/>
    <w:rsid w:val="00686AD4"/>
    <w:rsid w:val="00697FFB"/>
    <w:rsid w:val="006C4054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D13E1E"/>
    <w:rsid w:val="00DD284F"/>
    <w:rsid w:val="00E37A76"/>
    <w:rsid w:val="00E83850"/>
    <w:rsid w:val="00E92E67"/>
    <w:rsid w:val="00F14473"/>
    <w:rsid w:val="00F16791"/>
    <w:rsid w:val="00F16F05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2017-12-20T14:46:00Z</dcterms:created>
  <dcterms:modified xsi:type="dcterms:W3CDTF">2017-12-20T14:46:00Z</dcterms:modified>
</cp:coreProperties>
</file>