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-1619613</wp:posOffset>
                </wp:positionH>
                <wp:positionV relativeFrom="paragraph">
                  <wp:posOffset>363855</wp:posOffset>
                </wp:positionV>
                <wp:extent cx="10371908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1908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957096" w:rsidRDefault="001C56C9" w:rsidP="00410D0A">
                            <w:pPr>
                              <w:spacing w:afterLines="400" w:after="960"/>
                              <w:rPr>
                                <w:rFonts w:ascii="Tw Cen MT" w:eastAsia="Arial Unicode MS" w:hAnsi="Tw Cen MT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</w:pPr>
                            <w:r w:rsidRPr="00957096">
                              <w:rPr>
                                <w:rFonts w:ascii="Maiandra GD" w:eastAsia="Arial Unicode MS" w:hAnsi="Maiandra GD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 xml:space="preserve">         </w:t>
                            </w:r>
                            <w:r w:rsidR="00D62450" w:rsidRPr="00957096">
                              <w:rPr>
                                <w:rFonts w:ascii="Maiandra GD" w:eastAsia="Arial Unicode MS" w:hAnsi="Maiandra GD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57096">
                              <w:rPr>
                                <w:rFonts w:ascii="Maiandra GD" w:eastAsia="Arial Unicode MS" w:hAnsi="Maiandra GD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 xml:space="preserve">      </w:t>
                            </w:r>
                            <w:r w:rsidR="00A003B6" w:rsidRPr="00957096">
                              <w:rPr>
                                <w:rFonts w:ascii="Tw Cen MT" w:eastAsia="Arial Unicode MS" w:hAnsi="Tw Cen MT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957096" w:rsidRPr="00957096">
                              <w:rPr>
                                <w:rFonts w:ascii="Tw Cen MT" w:eastAsia="Arial Unicode MS" w:hAnsi="Tw Cen MT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957096">
                              <w:rPr>
                                <w:rFonts w:ascii="Tw Cen MT" w:eastAsia="Arial Unicode MS" w:hAnsi="Tw Cen MT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57096" w:rsidRPr="00957096">
                              <w:rPr>
                                <w:rFonts w:ascii="Tw Cen MT" w:eastAsia="Arial Unicode MS" w:hAnsi="Tw Cen MT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>R</w:t>
                            </w:r>
                            <w:r w:rsidR="00AA08CA" w:rsidRPr="00957096">
                              <w:rPr>
                                <w:rFonts w:ascii="Tw Cen MT" w:eastAsia="Arial Unicode MS" w:hAnsi="Tw Cen MT" w:cs="Arial Unicode MS"/>
                                <w:b/>
                                <w:color w:val="632423" w:themeColor="accent2" w:themeShade="80"/>
                                <w:sz w:val="84"/>
                                <w:szCs w:val="84"/>
                              </w:rPr>
                              <w:t>ecognition</w:t>
                            </w:r>
                          </w:p>
                          <w:p w:rsidR="007F4F79" w:rsidRPr="00AA08CA" w:rsidRDefault="00AA08CA" w:rsidP="00AA08CA">
                            <w:pPr>
                              <w:spacing w:afterLines="200" w:after="480"/>
                              <w:jc w:val="center"/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       </w:t>
                            </w:r>
                            <w:r w:rsidR="006B3484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This </w:t>
                            </w:r>
                            <w:r w:rsidR="00410D0A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given by </w:t>
                            </w:r>
                            <w:r w:rsidR="006B3484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5446BB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AA08CA" w:rsidRDefault="00AA08CA" w:rsidP="00AA08CA">
                            <w:pPr>
                              <w:spacing w:afterLines="150" w:after="360"/>
                              <w:jc w:val="center"/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         </w:t>
                            </w:r>
                            <w:r w:rsidR="0084585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10D0A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outstanding </w:t>
                            </w:r>
                            <w:r w:rsidR="006B3484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performance</w:t>
                            </w:r>
                          </w:p>
                          <w:p w:rsidR="007F4F79" w:rsidRPr="00AA08CA" w:rsidRDefault="00AA08CA" w:rsidP="00AA08CA">
                            <w:pPr>
                              <w:spacing w:afterLines="50" w:after="120"/>
                              <w:jc w:val="center"/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             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Conducted</w:t>
                            </w:r>
                            <w:r w:rsidR="001B7057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b</w:t>
                            </w:r>
                            <w:r w:rsidR="00A01728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y</w:t>
                            </w:r>
                            <w:r w:rsidR="005E0399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on</w:t>
                            </w:r>
                            <w:r w:rsidR="0084585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63676" w:rsidRPr="00AA08CA" w:rsidRDefault="00363676" w:rsidP="00AA08CA">
                            <w:pPr>
                              <w:spacing w:after="0"/>
                              <w:jc w:val="center"/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</w:pPr>
                          </w:p>
                          <w:p w:rsidR="00363676" w:rsidRPr="00AA08CA" w:rsidRDefault="00957096" w:rsidP="00957096">
                            <w:pPr>
                              <w:spacing w:after="0"/>
                              <w:jc w:val="center"/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B42123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_________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36367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5446BB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B42123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B42123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42123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5446BB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="0036367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0903AA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36367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  <w:p w:rsidR="00363676" w:rsidRPr="00AA08CA" w:rsidRDefault="00AA08CA" w:rsidP="00AA08CA">
                            <w:pPr>
                              <w:spacing w:after="40"/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  </w:t>
                            </w:r>
                            <w:r w:rsidR="00957096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6367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Signature 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957096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36367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5446BB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0903AA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B42123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957096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957096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363676" w:rsidRPr="00AA08CA">
                              <w:rPr>
                                <w:rFonts w:ascii="Adobe Caslon Pro Bold" w:eastAsia="Adobe Fangsong Std R" w:hAnsi="Adobe Caslon Pro Bold" w:cs="Adobe Hebrew"/>
                                <w:color w:val="632423" w:themeColor="accent2" w:themeShade="80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7.55pt;margin-top:28.65pt;width:816.7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fI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DZkcDkP0wDUVIExjhMSk5kLQrPj/UFp847J&#10;HtlFjhU03+HT3Z02Nh+aHV1sOCFL3nVOAJ14dgCO0wlEh6vWZvNw/fyRBukqWSXEI1G88khQFN5N&#10;uSReXIbzWXFZLJdF+NPGDUnW8rpmwoY5aiskf9a7g8onVZzUpWXHawtnU9Jqs152Cu0oaLt036Eg&#10;Z27+8zRcEYDLC0phRILbKPXKOJl7pCQzL50HiReE6W0aByQlRfmc0h0X7N8poTHH6SyaTXL6LbfA&#10;fa+50aznBqZHx/scJycnmlkRrkTtWmso76b1WSls+k+lgHYfG+0ka1U66dXs13tAsTpey/oRxKsk&#10;KAsUCiMPFq1U3zEaYXzkWH/bUsUw6t4LeABpSIidN25DZvMINurcsj63UFEBVI4NRtNyaaYZtR0U&#10;37QQaXpyQt7Ao2m4U/NTVoenBiPCkTqMMzuDzvfO62noLn4BAAD//wMAUEsDBBQABgAIAAAAIQAY&#10;87Nx4AAAAA0BAAAPAAAAZHJzL2Rvd25yZXYueG1sTI9Nb8IwDIbvk/YfIk/aDZLCCqxriqZNu26C&#10;fUi7hca01RqnagLt/j3mBLfX8qPXj/P16FpxxD40njQkUwUCqfS2oUrD1+fbZAUiREPWtJ5Qwz8G&#10;WBe3N7nJrB9og8dtrASXUMiMhjrGLpMylDU6E6a+Q+Ld3vfORB77StreDFzuWjlTaiGdaYgv1KbD&#10;lxrLv+3Bafh+3//+PKiP6tWl3eBHJck9Sq3v78bnJxARx3iB4azP6lCw084fyAbRapjM0jRhVkO6&#10;nIM4E/PlitOOU5IoBbLI5fUXxQkAAP//AwBQSwECLQAUAAYACAAAACEAtoM4kv4AAADhAQAAEwAA&#10;AAAAAAAAAAAAAAAAAAAAW0NvbnRlbnRfVHlwZXNdLnhtbFBLAQItABQABgAIAAAAIQA4/SH/1gAA&#10;AJQBAAALAAAAAAAAAAAAAAAAAC8BAABfcmVscy8ucmVsc1BLAQItABQABgAIAAAAIQB+UVfItgIA&#10;ALwFAAAOAAAAAAAAAAAAAAAAAC4CAABkcnMvZTJvRG9jLnhtbFBLAQItABQABgAIAAAAIQAY87Nx&#10;4AAAAA0BAAAPAAAAAAAAAAAAAAAAABAFAABkcnMvZG93bnJldi54bWxQSwUGAAAAAAQABADzAAAA&#10;HQYAAAAA&#10;" filled="f" stroked="f">
                <v:textbox>
                  <w:txbxContent>
                    <w:p w:rsidR="00A003B6" w:rsidRPr="00957096" w:rsidRDefault="001C56C9" w:rsidP="00410D0A">
                      <w:pPr>
                        <w:spacing w:afterLines="400" w:after="960"/>
                        <w:rPr>
                          <w:rFonts w:ascii="Tw Cen MT" w:eastAsia="Arial Unicode MS" w:hAnsi="Tw Cen MT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</w:pPr>
                      <w:r w:rsidRPr="00957096">
                        <w:rPr>
                          <w:rFonts w:ascii="Maiandra GD" w:eastAsia="Arial Unicode MS" w:hAnsi="Maiandra GD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 xml:space="preserve">         </w:t>
                      </w:r>
                      <w:r w:rsidR="00D62450" w:rsidRPr="00957096">
                        <w:rPr>
                          <w:rFonts w:ascii="Maiandra GD" w:eastAsia="Arial Unicode MS" w:hAnsi="Maiandra GD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 xml:space="preserve"> </w:t>
                      </w:r>
                      <w:r w:rsidR="00957096">
                        <w:rPr>
                          <w:rFonts w:ascii="Maiandra GD" w:eastAsia="Arial Unicode MS" w:hAnsi="Maiandra GD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 xml:space="preserve">      </w:t>
                      </w:r>
                      <w:r w:rsidR="00A003B6" w:rsidRPr="00957096">
                        <w:rPr>
                          <w:rFonts w:ascii="Tw Cen MT" w:eastAsia="Arial Unicode MS" w:hAnsi="Tw Cen MT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 xml:space="preserve">Certificate </w:t>
                      </w:r>
                      <w:r w:rsidR="00957096" w:rsidRPr="00957096">
                        <w:rPr>
                          <w:rFonts w:ascii="Tw Cen MT" w:eastAsia="Arial Unicode MS" w:hAnsi="Tw Cen MT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>of</w:t>
                      </w:r>
                      <w:r w:rsidR="00A003B6" w:rsidRPr="00957096">
                        <w:rPr>
                          <w:rFonts w:ascii="Tw Cen MT" w:eastAsia="Arial Unicode MS" w:hAnsi="Tw Cen MT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 xml:space="preserve"> </w:t>
                      </w:r>
                      <w:r w:rsidR="00957096" w:rsidRPr="00957096">
                        <w:rPr>
                          <w:rFonts w:ascii="Tw Cen MT" w:eastAsia="Arial Unicode MS" w:hAnsi="Tw Cen MT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>R</w:t>
                      </w:r>
                      <w:r w:rsidR="00AA08CA" w:rsidRPr="00957096">
                        <w:rPr>
                          <w:rFonts w:ascii="Tw Cen MT" w:eastAsia="Arial Unicode MS" w:hAnsi="Tw Cen MT" w:cs="Arial Unicode MS"/>
                          <w:b/>
                          <w:color w:val="632423" w:themeColor="accent2" w:themeShade="80"/>
                          <w:sz w:val="84"/>
                          <w:szCs w:val="84"/>
                        </w:rPr>
                        <w:t>ecognition</w:t>
                      </w:r>
                    </w:p>
                    <w:p w:rsidR="007F4F79" w:rsidRPr="00AA08CA" w:rsidRDefault="00AA08CA" w:rsidP="00AA08CA">
                      <w:pPr>
                        <w:spacing w:afterLines="200" w:after="480"/>
                        <w:jc w:val="center"/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       </w:t>
                      </w:r>
                      <w:r w:rsidR="006B3484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This </w:t>
                      </w:r>
                      <w:r w:rsidR="00410D0A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given by </w:t>
                      </w:r>
                      <w:r w:rsidR="006B3484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______</w:t>
                      </w:r>
                      <w:r w:rsidR="00626C80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</w:t>
                      </w:r>
                      <w:r w:rsidR="00DF5CE0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</w:t>
                      </w:r>
                      <w:r w:rsidR="00626C80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B42123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_____</w:t>
                      </w:r>
                      <w:r w:rsidR="00626C80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5446BB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</w:t>
                      </w:r>
                      <w:r w:rsidR="005E0399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AA08CA" w:rsidRDefault="00AA08CA" w:rsidP="00AA08CA">
                      <w:pPr>
                        <w:spacing w:afterLines="150" w:after="360"/>
                        <w:jc w:val="center"/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         </w:t>
                      </w:r>
                      <w:r w:rsidR="0084585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recognized</w:t>
                      </w:r>
                      <w:r w:rsidR="0084585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the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410D0A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outstanding </w:t>
                      </w:r>
                      <w:r w:rsidR="006B3484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performance</w:t>
                      </w:r>
                    </w:p>
                    <w:p w:rsidR="007F4F79" w:rsidRPr="00AA08CA" w:rsidRDefault="00AA08CA" w:rsidP="00AA08CA">
                      <w:pPr>
                        <w:spacing w:afterLines="50" w:after="120"/>
                        <w:jc w:val="center"/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             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Conducted</w:t>
                      </w:r>
                      <w:r w:rsidR="001B7057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b</w:t>
                      </w:r>
                      <w:r w:rsidR="00A01728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y</w:t>
                      </w:r>
                      <w:r w:rsidR="005E0399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7F4F79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</w:t>
                      </w:r>
                      <w:r w:rsidR="005E0399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on</w:t>
                      </w:r>
                      <w:r w:rsidR="0084585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______</w:t>
                      </w:r>
                      <w:r w:rsidR="000903AA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6B3484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84585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DF5CE0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C815B0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</w:t>
                      </w:r>
                    </w:p>
                    <w:p w:rsidR="00363676" w:rsidRPr="00AA08CA" w:rsidRDefault="00363676" w:rsidP="00AA08CA">
                      <w:pPr>
                        <w:spacing w:after="0"/>
                        <w:jc w:val="center"/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</w:pPr>
                    </w:p>
                    <w:p w:rsidR="00363676" w:rsidRPr="00AA08CA" w:rsidRDefault="00957096" w:rsidP="00957096">
                      <w:pPr>
                        <w:spacing w:after="0"/>
                        <w:jc w:val="center"/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</w:t>
                      </w:r>
                      <w:r w:rsid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</w:t>
                      </w:r>
                      <w:r w:rsidR="00B42123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_________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</w:t>
                      </w:r>
                      <w:r w:rsidR="0036367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5446BB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</w:t>
                      </w:r>
                      <w:r w:rsidR="00B42123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</w:t>
                      </w:r>
                      <w:r w:rsid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</w:t>
                      </w:r>
                      <w:r w:rsid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B42123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B42123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5446BB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_______</w:t>
                      </w:r>
                      <w:r w:rsidR="0036367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  <w:r w:rsidR="000903AA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__</w:t>
                      </w:r>
                      <w:r w:rsidR="0036367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_</w:t>
                      </w:r>
                    </w:p>
                    <w:p w:rsidR="00363676" w:rsidRPr="00AA08CA" w:rsidRDefault="00AA08CA" w:rsidP="00AA08CA">
                      <w:pPr>
                        <w:spacing w:after="40"/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  </w:t>
                      </w:r>
                      <w:r w:rsidR="00957096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                   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36367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Signature 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957096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</w:t>
                      </w:r>
                      <w:r w:rsidR="0036367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5446BB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0903AA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</w:t>
                      </w:r>
                      <w:r w:rsidR="00B42123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       </w:t>
                      </w:r>
                      <w:r w:rsidR="00957096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    </w:t>
                      </w:r>
                      <w:r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</w:t>
                      </w:r>
                      <w:r w:rsidR="00957096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 xml:space="preserve">    </w:t>
                      </w:r>
                      <w:r w:rsidR="00363676" w:rsidRPr="00AA08CA">
                        <w:rPr>
                          <w:rFonts w:ascii="Adobe Caslon Pro Bold" w:eastAsia="Adobe Fangsong Std R" w:hAnsi="Adobe Caslon Pro Bold" w:cs="Adobe Hebrew"/>
                          <w:color w:val="632423" w:themeColor="accent2" w:themeShade="80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A2" w:rsidRDefault="00B157A2" w:rsidP="004C390F">
      <w:pPr>
        <w:spacing w:after="0" w:line="240" w:lineRule="auto"/>
      </w:pPr>
      <w:r>
        <w:separator/>
      </w:r>
    </w:p>
  </w:endnote>
  <w:endnote w:type="continuationSeparator" w:id="0">
    <w:p w:rsidR="00B157A2" w:rsidRDefault="00B157A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A2" w:rsidRDefault="00B157A2" w:rsidP="004C390F">
      <w:pPr>
        <w:spacing w:after="0" w:line="240" w:lineRule="auto"/>
      </w:pPr>
      <w:r>
        <w:separator/>
      </w:r>
    </w:p>
  </w:footnote>
  <w:footnote w:type="continuationSeparator" w:id="0">
    <w:p w:rsidR="00B157A2" w:rsidRDefault="00B157A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2B174B"/>
    <w:rsid w:val="00300E38"/>
    <w:rsid w:val="0030587A"/>
    <w:rsid w:val="00363676"/>
    <w:rsid w:val="003C1D08"/>
    <w:rsid w:val="003D3E2C"/>
    <w:rsid w:val="003D6346"/>
    <w:rsid w:val="00410D0A"/>
    <w:rsid w:val="00413493"/>
    <w:rsid w:val="00425FBB"/>
    <w:rsid w:val="00427101"/>
    <w:rsid w:val="004754AD"/>
    <w:rsid w:val="004C390F"/>
    <w:rsid w:val="004C6CC1"/>
    <w:rsid w:val="004F0697"/>
    <w:rsid w:val="005446BB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9430FC"/>
    <w:rsid w:val="00957096"/>
    <w:rsid w:val="00973B95"/>
    <w:rsid w:val="009A1FA3"/>
    <w:rsid w:val="009E1C9C"/>
    <w:rsid w:val="00A003B6"/>
    <w:rsid w:val="00A01728"/>
    <w:rsid w:val="00A52033"/>
    <w:rsid w:val="00A74141"/>
    <w:rsid w:val="00A93847"/>
    <w:rsid w:val="00A9752E"/>
    <w:rsid w:val="00AA08CA"/>
    <w:rsid w:val="00AB11B2"/>
    <w:rsid w:val="00AC07A5"/>
    <w:rsid w:val="00AC5440"/>
    <w:rsid w:val="00B12F66"/>
    <w:rsid w:val="00B157A2"/>
    <w:rsid w:val="00B42123"/>
    <w:rsid w:val="00B45C4D"/>
    <w:rsid w:val="00BA379E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2017-12-20T14:57:00Z</dcterms:created>
  <dcterms:modified xsi:type="dcterms:W3CDTF">2017-12-21T12:45:00Z</dcterms:modified>
</cp:coreProperties>
</file>