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-705485</wp:posOffset>
                </wp:positionH>
                <wp:positionV relativeFrom="paragraph">
                  <wp:posOffset>1076597</wp:posOffset>
                </wp:positionV>
                <wp:extent cx="8538360" cy="6684645"/>
                <wp:effectExtent l="0" t="0" r="0" b="190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8360" cy="668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AA09BA" w:rsidRDefault="001C56C9" w:rsidP="00925AFC">
                            <w:pPr>
                              <w:spacing w:afterLines="150" w:after="360"/>
                              <w:rPr>
                                <w:rFonts w:ascii="Adobe Caslon Pro Bold" w:eastAsia="Arial Unicode MS" w:hAnsi="Adobe Caslon Pro Bold" w:cs="Arial Unicode MS"/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</w:pPr>
                            <w:r w:rsidRPr="00AA09BA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  <w:t xml:space="preserve">         </w:t>
                            </w:r>
                            <w:r w:rsidR="00D62450" w:rsidRPr="00AA09BA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B42123" w:rsidRPr="00AA09BA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  <w:t xml:space="preserve">            </w:t>
                            </w:r>
                            <w:r w:rsidR="008B65D5" w:rsidRPr="00AA09BA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  <w:t xml:space="preserve">  </w:t>
                            </w:r>
                            <w:r w:rsidR="009E1C9C" w:rsidRPr="00AA09BA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925AFC">
                              <w:rPr>
                                <w:rFonts w:ascii="Adobe Caslon Pro Bold" w:eastAsia="Arial Unicode MS" w:hAnsi="Adobe Caslon Pro Bold" w:cs="Arial Unicode MS"/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  <w:t>Certificate of</w:t>
                            </w:r>
                            <w:r w:rsidR="00A003B6" w:rsidRPr="00AA09BA">
                              <w:rPr>
                                <w:rFonts w:ascii="Adobe Caslon Pro Bold" w:eastAsia="Arial Unicode MS" w:hAnsi="Adobe Caslon Pro Bold" w:cs="Arial Unicode MS"/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925AFC">
                              <w:rPr>
                                <w:rFonts w:ascii="Adobe Caslon Pro Bold" w:eastAsia="Arial Unicode MS" w:hAnsi="Adobe Caslon Pro Bold" w:cs="Arial Unicode MS"/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  <w:t>R</w:t>
                            </w:r>
                            <w:r w:rsidR="00AA08CA" w:rsidRPr="00AA09BA">
                              <w:rPr>
                                <w:rFonts w:ascii="Adobe Caslon Pro Bold" w:eastAsia="Arial Unicode MS" w:hAnsi="Adobe Caslon Pro Bold" w:cs="Arial Unicode MS"/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  <w:t>ecognition</w:t>
                            </w:r>
                          </w:p>
                          <w:p w:rsidR="008B65D5" w:rsidRPr="00AA09BA" w:rsidRDefault="00AA08CA" w:rsidP="00AA09BA">
                            <w:pPr>
                              <w:spacing w:after="0"/>
                              <w:jc w:val="center"/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</w:pPr>
                            <w:r w:rsidRP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 xml:space="preserve">                  </w:t>
                            </w:r>
                            <w:r w:rsidR="006B3484" w:rsidRP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 xml:space="preserve">This </w:t>
                            </w:r>
                            <w:r w:rsidR="008B65D5" w:rsidRP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awarded</w:t>
                            </w:r>
                            <w:r w:rsidR="00410D0A" w:rsidRP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 xml:space="preserve"> by </w:t>
                            </w:r>
                            <w:r w:rsidR="006B3484" w:rsidRP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 xml:space="preserve"> </w:t>
                            </w:r>
                          </w:p>
                          <w:p w:rsidR="007F4F79" w:rsidRPr="00AA09BA" w:rsidRDefault="008B65D5" w:rsidP="008B65D5">
                            <w:pPr>
                              <w:spacing w:after="120"/>
                              <w:jc w:val="center"/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</w:pPr>
                            <w:r w:rsidRP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 xml:space="preserve">                     </w:t>
                            </w:r>
                            <w:r w:rsidR="00AC07A5" w:rsidRP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5446BB" w:rsidRP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______</w:t>
                            </w:r>
                            <w:r w:rsidR="00626C80" w:rsidRP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___</w:t>
                            </w:r>
                            <w:r w:rsidR="00DF5CE0" w:rsidRP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___</w:t>
                            </w:r>
                            <w:r w:rsidR="00626C80" w:rsidRP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_</w:t>
                            </w:r>
                            <w:r w:rsidR="00B42123" w:rsidRP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_____</w:t>
                            </w:r>
                            <w:r w:rsidR="00626C80" w:rsidRP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_</w:t>
                            </w:r>
                            <w:r w:rsidR="005446BB" w:rsidRP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__</w:t>
                            </w:r>
                            <w:r w:rsidR="00AC07A5" w:rsidRP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___</w:t>
                            </w:r>
                            <w:r w:rsidR="005E0399" w:rsidRP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__</w:t>
                            </w:r>
                          </w:p>
                          <w:p w:rsidR="007F4F79" w:rsidRPr="00AA09BA" w:rsidRDefault="00AA08CA" w:rsidP="008B65D5">
                            <w:pPr>
                              <w:spacing w:after="120"/>
                              <w:jc w:val="center"/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</w:pPr>
                            <w:r w:rsidRP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 xml:space="preserve">                    </w:t>
                            </w:r>
                            <w:r w:rsidR="00845856" w:rsidRP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 xml:space="preserve">For his/her </w:t>
                            </w:r>
                            <w:r w:rsidR="00AC07A5" w:rsidRP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recognized</w:t>
                            </w:r>
                            <w:r w:rsidR="00845856" w:rsidRP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 xml:space="preserve"> the</w:t>
                            </w:r>
                            <w:r w:rsidR="00AC07A5" w:rsidRP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8B65D5" w:rsidRP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 xml:space="preserve">excellent knowledge  </w:t>
                            </w:r>
                          </w:p>
                          <w:p w:rsidR="007F4F79" w:rsidRPr="00AA09BA" w:rsidRDefault="00AA08CA" w:rsidP="00AA09BA">
                            <w:pPr>
                              <w:spacing w:after="600"/>
                              <w:contextualSpacing/>
                              <w:jc w:val="center"/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</w:pPr>
                            <w:r w:rsidRP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 xml:space="preserve">                        </w:t>
                            </w:r>
                            <w:r w:rsidR="008B65D5" w:rsidRP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On</w:t>
                            </w:r>
                            <w:r w:rsidR="005E0399" w:rsidRP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6B3484" w:rsidRP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 xml:space="preserve"> _____</w:t>
                            </w:r>
                            <w:r w:rsidR="00845856" w:rsidRP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_</w:t>
                            </w:r>
                            <w:r w:rsidR="00AC07A5" w:rsidRP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_</w:t>
                            </w:r>
                            <w:r w:rsidR="007F4F79" w:rsidRP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___</w:t>
                            </w:r>
                            <w:r w:rsidR="005E0399" w:rsidRP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8B65D5" w:rsidRP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at</w:t>
                            </w:r>
                            <w:r w:rsidR="00845856" w:rsidRP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5446BB" w:rsidRP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______</w:t>
                            </w:r>
                            <w:r w:rsidR="000903AA" w:rsidRP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_</w:t>
                            </w:r>
                            <w:r w:rsidR="00AC07A5" w:rsidRP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_</w:t>
                            </w:r>
                            <w:r w:rsidR="006B3484" w:rsidRP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_</w:t>
                            </w:r>
                            <w:r w:rsidR="00845856" w:rsidRP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_</w:t>
                            </w:r>
                            <w:r w:rsidR="00AC07A5" w:rsidRP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_</w:t>
                            </w:r>
                            <w:r w:rsidR="00DF5CE0" w:rsidRP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_</w:t>
                            </w:r>
                            <w:r w:rsidR="00C815B0" w:rsidRP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__</w:t>
                            </w:r>
                          </w:p>
                          <w:p w:rsidR="00AA09BA" w:rsidRDefault="008B65D5" w:rsidP="00AA09BA">
                            <w:pPr>
                              <w:spacing w:after="0"/>
                              <w:jc w:val="center"/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</w:pPr>
                            <w:r w:rsidRP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 xml:space="preserve">                         </w:t>
                            </w:r>
                          </w:p>
                          <w:p w:rsidR="008B65D5" w:rsidRPr="00AA09BA" w:rsidRDefault="00AA09BA" w:rsidP="00AA09BA">
                            <w:pPr>
                              <w:spacing w:after="0"/>
                              <w:jc w:val="center"/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 xml:space="preserve">                    </w:t>
                            </w:r>
                            <w:r w:rsidR="008B65D5" w:rsidRP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___________                                                 ___________</w:t>
                            </w:r>
                          </w:p>
                          <w:p w:rsidR="008B65D5" w:rsidRPr="00AA09BA" w:rsidRDefault="008B65D5" w:rsidP="008B65D5">
                            <w:pPr>
                              <w:spacing w:after="100" w:afterAutospacing="1"/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</w:pPr>
                            <w:r w:rsidRP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 xml:space="preserve">                       </w:t>
                            </w:r>
                            <w:r w:rsid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 xml:space="preserve">         </w:t>
                            </w:r>
                            <w:r w:rsidRPr="00AA09BA"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Signature                                                              Date</w:t>
                            </w:r>
                          </w:p>
                          <w:p w:rsidR="00363676" w:rsidRPr="00AA09BA" w:rsidRDefault="00363676" w:rsidP="008B65D5">
                            <w:pPr>
                              <w:spacing w:after="240"/>
                              <w:jc w:val="center"/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</w:pPr>
                          </w:p>
                          <w:p w:rsidR="008B65D5" w:rsidRDefault="008B6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5.55pt;margin-top:84.75pt;width:672.3pt;height:52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j4tQIAALs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" filled="f" stroked="f">
                <v:textbox>
                  <w:txbxContent>
                    <w:p w:rsidR="00A003B6" w:rsidRPr="00AA09BA" w:rsidRDefault="001C56C9" w:rsidP="00925AFC">
                      <w:pPr>
                        <w:spacing w:afterLines="150" w:after="360"/>
                        <w:rPr>
                          <w:rFonts w:ascii="Adobe Caslon Pro Bold" w:eastAsia="Arial Unicode MS" w:hAnsi="Adobe Caslon Pro Bold" w:cs="Arial Unicode MS"/>
                          <w:b/>
                          <w:color w:val="17365D" w:themeColor="text2" w:themeShade="BF"/>
                          <w:sz w:val="60"/>
                          <w:szCs w:val="60"/>
                        </w:rPr>
                      </w:pPr>
                      <w:r w:rsidRPr="00AA09BA">
                        <w:rPr>
                          <w:rFonts w:ascii="Arial Unicode MS" w:eastAsia="Arial Unicode MS" w:hAnsi="Arial Unicode MS" w:cs="Arial Unicode MS"/>
                          <w:b/>
                          <w:color w:val="17365D" w:themeColor="text2" w:themeShade="BF"/>
                          <w:sz w:val="60"/>
                          <w:szCs w:val="60"/>
                        </w:rPr>
                        <w:t xml:space="preserve">         </w:t>
                      </w:r>
                      <w:r w:rsidR="00D62450" w:rsidRPr="00AA09BA">
                        <w:rPr>
                          <w:rFonts w:ascii="Arial Unicode MS" w:eastAsia="Arial Unicode MS" w:hAnsi="Arial Unicode MS" w:cs="Arial Unicode MS"/>
                          <w:b/>
                          <w:color w:val="17365D" w:themeColor="text2" w:themeShade="BF"/>
                          <w:sz w:val="60"/>
                          <w:szCs w:val="60"/>
                        </w:rPr>
                        <w:t xml:space="preserve"> </w:t>
                      </w:r>
                      <w:r w:rsidR="00B42123" w:rsidRPr="00AA09BA">
                        <w:rPr>
                          <w:rFonts w:ascii="Arial Unicode MS" w:eastAsia="Arial Unicode MS" w:hAnsi="Arial Unicode MS" w:cs="Arial Unicode MS"/>
                          <w:b/>
                          <w:color w:val="17365D" w:themeColor="text2" w:themeShade="BF"/>
                          <w:sz w:val="60"/>
                          <w:szCs w:val="60"/>
                        </w:rPr>
                        <w:t xml:space="preserve">            </w:t>
                      </w:r>
                      <w:r w:rsidR="008B65D5" w:rsidRPr="00AA09BA">
                        <w:rPr>
                          <w:rFonts w:ascii="Arial Unicode MS" w:eastAsia="Arial Unicode MS" w:hAnsi="Arial Unicode MS" w:cs="Arial Unicode MS"/>
                          <w:b/>
                          <w:color w:val="17365D" w:themeColor="text2" w:themeShade="BF"/>
                          <w:sz w:val="60"/>
                          <w:szCs w:val="60"/>
                        </w:rPr>
                        <w:t xml:space="preserve">  </w:t>
                      </w:r>
                      <w:r w:rsidR="009E1C9C" w:rsidRPr="00AA09BA">
                        <w:rPr>
                          <w:rFonts w:ascii="Arial Unicode MS" w:eastAsia="Arial Unicode MS" w:hAnsi="Arial Unicode MS" w:cs="Arial Unicode MS"/>
                          <w:b/>
                          <w:color w:val="17365D" w:themeColor="text2" w:themeShade="BF"/>
                          <w:sz w:val="60"/>
                          <w:szCs w:val="60"/>
                        </w:rPr>
                        <w:t xml:space="preserve"> </w:t>
                      </w:r>
                      <w:r w:rsidR="00925AFC">
                        <w:rPr>
                          <w:rFonts w:ascii="Adobe Caslon Pro Bold" w:eastAsia="Arial Unicode MS" w:hAnsi="Adobe Caslon Pro Bold" w:cs="Arial Unicode MS"/>
                          <w:b/>
                          <w:color w:val="17365D" w:themeColor="text2" w:themeShade="BF"/>
                          <w:sz w:val="60"/>
                          <w:szCs w:val="60"/>
                        </w:rPr>
                        <w:t>Certificate of</w:t>
                      </w:r>
                      <w:r w:rsidR="00A003B6" w:rsidRPr="00AA09BA">
                        <w:rPr>
                          <w:rFonts w:ascii="Adobe Caslon Pro Bold" w:eastAsia="Arial Unicode MS" w:hAnsi="Adobe Caslon Pro Bold" w:cs="Arial Unicode MS"/>
                          <w:b/>
                          <w:color w:val="17365D" w:themeColor="text2" w:themeShade="BF"/>
                          <w:sz w:val="60"/>
                          <w:szCs w:val="60"/>
                        </w:rPr>
                        <w:t xml:space="preserve"> </w:t>
                      </w:r>
                      <w:r w:rsidR="00925AFC">
                        <w:rPr>
                          <w:rFonts w:ascii="Adobe Caslon Pro Bold" w:eastAsia="Arial Unicode MS" w:hAnsi="Adobe Caslon Pro Bold" w:cs="Arial Unicode MS"/>
                          <w:b/>
                          <w:color w:val="17365D" w:themeColor="text2" w:themeShade="BF"/>
                          <w:sz w:val="60"/>
                          <w:szCs w:val="60"/>
                        </w:rPr>
                        <w:t>R</w:t>
                      </w:r>
                      <w:r w:rsidR="00AA08CA" w:rsidRPr="00AA09BA">
                        <w:rPr>
                          <w:rFonts w:ascii="Adobe Caslon Pro Bold" w:eastAsia="Arial Unicode MS" w:hAnsi="Adobe Caslon Pro Bold" w:cs="Arial Unicode MS"/>
                          <w:b/>
                          <w:color w:val="17365D" w:themeColor="text2" w:themeShade="BF"/>
                          <w:sz w:val="60"/>
                          <w:szCs w:val="60"/>
                        </w:rPr>
                        <w:t>ecognition</w:t>
                      </w:r>
                    </w:p>
                    <w:p w:rsidR="008B65D5" w:rsidRPr="00AA09BA" w:rsidRDefault="00AA08CA" w:rsidP="00AA09BA">
                      <w:pPr>
                        <w:spacing w:after="0"/>
                        <w:jc w:val="center"/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</w:pPr>
                      <w:r w:rsidRP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 xml:space="preserve">                  </w:t>
                      </w:r>
                      <w:r w:rsidR="006B3484" w:rsidRP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 xml:space="preserve">This </w:t>
                      </w:r>
                      <w:r w:rsidR="008B65D5" w:rsidRP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>awarded</w:t>
                      </w:r>
                      <w:r w:rsidR="00410D0A" w:rsidRP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 xml:space="preserve"> by </w:t>
                      </w:r>
                      <w:r w:rsidR="006B3484" w:rsidRP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 xml:space="preserve"> </w:t>
                      </w:r>
                    </w:p>
                    <w:p w:rsidR="007F4F79" w:rsidRPr="00AA09BA" w:rsidRDefault="008B65D5" w:rsidP="008B65D5">
                      <w:pPr>
                        <w:spacing w:after="120"/>
                        <w:jc w:val="center"/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</w:pPr>
                      <w:r w:rsidRP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 xml:space="preserve">                     </w:t>
                      </w:r>
                      <w:r w:rsidR="00AC07A5" w:rsidRP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 xml:space="preserve"> </w:t>
                      </w:r>
                      <w:r w:rsidR="005446BB" w:rsidRP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>______</w:t>
                      </w:r>
                      <w:r w:rsidR="00626C80" w:rsidRP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>___</w:t>
                      </w:r>
                      <w:r w:rsidR="00DF5CE0" w:rsidRP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>___</w:t>
                      </w:r>
                      <w:r w:rsidR="00626C80" w:rsidRP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>_</w:t>
                      </w:r>
                      <w:r w:rsidR="00B42123" w:rsidRP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>_____</w:t>
                      </w:r>
                      <w:r w:rsidR="00626C80" w:rsidRP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>_</w:t>
                      </w:r>
                      <w:r w:rsidR="005446BB" w:rsidRP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>__</w:t>
                      </w:r>
                      <w:r w:rsidR="00AC07A5" w:rsidRP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>___</w:t>
                      </w:r>
                      <w:r w:rsidR="005E0399" w:rsidRP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>__</w:t>
                      </w:r>
                    </w:p>
                    <w:p w:rsidR="007F4F79" w:rsidRPr="00AA09BA" w:rsidRDefault="00AA08CA" w:rsidP="008B65D5">
                      <w:pPr>
                        <w:spacing w:after="120"/>
                        <w:jc w:val="center"/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</w:pPr>
                      <w:r w:rsidRP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 xml:space="preserve">                    </w:t>
                      </w:r>
                      <w:r w:rsidR="00845856" w:rsidRP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 xml:space="preserve">For his/her </w:t>
                      </w:r>
                      <w:r w:rsidR="00AC07A5" w:rsidRP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>recognized</w:t>
                      </w:r>
                      <w:r w:rsidR="00845856" w:rsidRP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 xml:space="preserve"> the</w:t>
                      </w:r>
                      <w:r w:rsidR="00AC07A5" w:rsidRP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 xml:space="preserve"> </w:t>
                      </w:r>
                      <w:r w:rsidR="008B65D5" w:rsidRP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 xml:space="preserve">excellent knowledge  </w:t>
                      </w:r>
                    </w:p>
                    <w:p w:rsidR="007F4F79" w:rsidRPr="00AA09BA" w:rsidRDefault="00AA08CA" w:rsidP="00AA09BA">
                      <w:pPr>
                        <w:spacing w:after="600"/>
                        <w:contextualSpacing/>
                        <w:jc w:val="center"/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</w:pPr>
                      <w:r w:rsidRP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 xml:space="preserve">                        </w:t>
                      </w:r>
                      <w:r w:rsidR="008B65D5" w:rsidRP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>On</w:t>
                      </w:r>
                      <w:r w:rsidR="005E0399" w:rsidRP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 xml:space="preserve"> </w:t>
                      </w:r>
                      <w:r w:rsidR="006B3484" w:rsidRP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 xml:space="preserve"> _____</w:t>
                      </w:r>
                      <w:r w:rsidR="00845856" w:rsidRP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>_</w:t>
                      </w:r>
                      <w:r w:rsidR="00AC07A5" w:rsidRP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>_</w:t>
                      </w:r>
                      <w:r w:rsidR="007F4F79" w:rsidRP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>___</w:t>
                      </w:r>
                      <w:r w:rsidR="005E0399" w:rsidRP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 xml:space="preserve"> </w:t>
                      </w:r>
                      <w:r w:rsidR="008B65D5" w:rsidRP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>at</w:t>
                      </w:r>
                      <w:r w:rsidR="00845856" w:rsidRP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 xml:space="preserve"> </w:t>
                      </w:r>
                      <w:r w:rsidR="005446BB" w:rsidRP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>______</w:t>
                      </w:r>
                      <w:r w:rsidR="000903AA" w:rsidRP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>_</w:t>
                      </w:r>
                      <w:r w:rsidR="00AC07A5" w:rsidRP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>_</w:t>
                      </w:r>
                      <w:r w:rsidR="006B3484" w:rsidRP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>_</w:t>
                      </w:r>
                      <w:r w:rsidR="00845856" w:rsidRP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>_</w:t>
                      </w:r>
                      <w:r w:rsidR="00AC07A5" w:rsidRP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>_</w:t>
                      </w:r>
                      <w:r w:rsidR="00DF5CE0" w:rsidRP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>_</w:t>
                      </w:r>
                      <w:r w:rsidR="00C815B0" w:rsidRP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>__</w:t>
                      </w:r>
                    </w:p>
                    <w:p w:rsidR="00AA09BA" w:rsidRDefault="008B65D5" w:rsidP="00AA09BA">
                      <w:pPr>
                        <w:spacing w:after="0"/>
                        <w:jc w:val="center"/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</w:pPr>
                      <w:r w:rsidRP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 xml:space="preserve">                         </w:t>
                      </w:r>
                    </w:p>
                    <w:p w:rsidR="008B65D5" w:rsidRPr="00AA09BA" w:rsidRDefault="00AA09BA" w:rsidP="00AA09BA">
                      <w:pPr>
                        <w:spacing w:after="0"/>
                        <w:jc w:val="center"/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</w:pPr>
                      <w:r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 xml:space="preserve">                    </w:t>
                      </w:r>
                      <w:r w:rsidR="008B65D5" w:rsidRP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>___________                                                 ___________</w:t>
                      </w:r>
                    </w:p>
                    <w:p w:rsidR="008B65D5" w:rsidRPr="00AA09BA" w:rsidRDefault="008B65D5" w:rsidP="008B65D5">
                      <w:pPr>
                        <w:spacing w:after="100" w:afterAutospacing="1"/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</w:pPr>
                      <w:r w:rsidRP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 xml:space="preserve">                       </w:t>
                      </w:r>
                      <w:r w:rsid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 xml:space="preserve">         </w:t>
                      </w:r>
                      <w:r w:rsidRPr="00AA09BA"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  <w:t>Signature                                                              Date</w:t>
                      </w:r>
                    </w:p>
                    <w:p w:rsidR="00363676" w:rsidRPr="00AA09BA" w:rsidRDefault="00363676" w:rsidP="008B65D5">
                      <w:pPr>
                        <w:spacing w:after="240"/>
                        <w:jc w:val="center"/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</w:pPr>
                    </w:p>
                    <w:p w:rsidR="008B65D5" w:rsidRDefault="008B65D5"/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78F532E5" wp14:editId="71AE68BC">
            <wp:extent cx="8229420" cy="5815327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0" cy="581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22" w:rsidRDefault="002D2322" w:rsidP="004C390F">
      <w:pPr>
        <w:spacing w:after="0" w:line="240" w:lineRule="auto"/>
      </w:pPr>
      <w:r>
        <w:separator/>
      </w:r>
    </w:p>
  </w:endnote>
  <w:endnote w:type="continuationSeparator" w:id="0">
    <w:p w:rsidR="002D2322" w:rsidRDefault="002D2322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22" w:rsidRDefault="002D2322" w:rsidP="004C390F">
      <w:pPr>
        <w:spacing w:after="0" w:line="240" w:lineRule="auto"/>
      </w:pPr>
      <w:r>
        <w:separator/>
      </w:r>
    </w:p>
  </w:footnote>
  <w:footnote w:type="continuationSeparator" w:id="0">
    <w:p w:rsidR="002D2322" w:rsidRDefault="002D2322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03AA"/>
    <w:rsid w:val="00104C04"/>
    <w:rsid w:val="001570B9"/>
    <w:rsid w:val="001944FC"/>
    <w:rsid w:val="001B7057"/>
    <w:rsid w:val="001C56C9"/>
    <w:rsid w:val="00230E82"/>
    <w:rsid w:val="002808CE"/>
    <w:rsid w:val="002D2322"/>
    <w:rsid w:val="00300E38"/>
    <w:rsid w:val="0030587A"/>
    <w:rsid w:val="00363676"/>
    <w:rsid w:val="003C1D08"/>
    <w:rsid w:val="003D3E2C"/>
    <w:rsid w:val="003D6346"/>
    <w:rsid w:val="00410D0A"/>
    <w:rsid w:val="00413493"/>
    <w:rsid w:val="00425FBB"/>
    <w:rsid w:val="00427101"/>
    <w:rsid w:val="004754AD"/>
    <w:rsid w:val="004C390F"/>
    <w:rsid w:val="004C6CC1"/>
    <w:rsid w:val="004F0697"/>
    <w:rsid w:val="005446BB"/>
    <w:rsid w:val="005B4460"/>
    <w:rsid w:val="005E0399"/>
    <w:rsid w:val="00626C80"/>
    <w:rsid w:val="00686AD4"/>
    <w:rsid w:val="00697FFB"/>
    <w:rsid w:val="006B3484"/>
    <w:rsid w:val="006C7277"/>
    <w:rsid w:val="006D1E06"/>
    <w:rsid w:val="00717246"/>
    <w:rsid w:val="0075792D"/>
    <w:rsid w:val="00784B58"/>
    <w:rsid w:val="007C5BD3"/>
    <w:rsid w:val="007D3A7B"/>
    <w:rsid w:val="007F4F79"/>
    <w:rsid w:val="00845856"/>
    <w:rsid w:val="0088236C"/>
    <w:rsid w:val="008B65D5"/>
    <w:rsid w:val="00925AFC"/>
    <w:rsid w:val="009430FC"/>
    <w:rsid w:val="00973B95"/>
    <w:rsid w:val="009A1FA3"/>
    <w:rsid w:val="009E1C9C"/>
    <w:rsid w:val="00A003B6"/>
    <w:rsid w:val="00A01728"/>
    <w:rsid w:val="00A52033"/>
    <w:rsid w:val="00A74141"/>
    <w:rsid w:val="00A93847"/>
    <w:rsid w:val="00A9752E"/>
    <w:rsid w:val="00AA08CA"/>
    <w:rsid w:val="00AA09BA"/>
    <w:rsid w:val="00AB11B2"/>
    <w:rsid w:val="00AC07A5"/>
    <w:rsid w:val="00AC5440"/>
    <w:rsid w:val="00B12F66"/>
    <w:rsid w:val="00B42123"/>
    <w:rsid w:val="00B45C4D"/>
    <w:rsid w:val="00BA379E"/>
    <w:rsid w:val="00C815B0"/>
    <w:rsid w:val="00CE59AF"/>
    <w:rsid w:val="00D13E1E"/>
    <w:rsid w:val="00D62450"/>
    <w:rsid w:val="00D75177"/>
    <w:rsid w:val="00DD284F"/>
    <w:rsid w:val="00DF5CE0"/>
    <w:rsid w:val="00E37A76"/>
    <w:rsid w:val="00E83850"/>
    <w:rsid w:val="00E92E67"/>
    <w:rsid w:val="00F012DE"/>
    <w:rsid w:val="00F35760"/>
    <w:rsid w:val="00FB4F35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  <w:style w:type="paragraph" w:styleId="ListParagraph">
    <w:name w:val="List Paragraph"/>
    <w:basedOn w:val="Normal"/>
    <w:uiPriority w:val="34"/>
    <w:qFormat/>
    <w:rsid w:val="008B6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  <w:style w:type="paragraph" w:styleId="ListParagraph">
    <w:name w:val="List Paragraph"/>
    <w:basedOn w:val="Normal"/>
    <w:uiPriority w:val="34"/>
    <w:qFormat/>
    <w:rsid w:val="008B6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2017-12-20T15:09:00Z</dcterms:created>
  <dcterms:modified xsi:type="dcterms:W3CDTF">2017-12-21T12:46:00Z</dcterms:modified>
</cp:coreProperties>
</file>