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-246901</wp:posOffset>
                </wp:positionH>
                <wp:positionV relativeFrom="paragraph">
                  <wp:posOffset>1434465</wp:posOffset>
                </wp:positionV>
                <wp:extent cx="8538360" cy="66846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8360" cy="668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6B4A13" w:rsidRDefault="003D06FF" w:rsidP="006B4A13">
                            <w:pPr>
                              <w:spacing w:afterLines="100" w:after="240"/>
                              <w:jc w:val="center"/>
                              <w:rPr>
                                <w:rFonts w:ascii="Kristen ITC" w:eastAsia="Arial Unicode MS" w:hAnsi="Kristen ITC" w:cs="Arial Unicode MS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6B4A13">
                              <w:rPr>
                                <w:rFonts w:ascii="Kristen ITC" w:eastAsia="Arial Unicode MS" w:hAnsi="Kristen ITC" w:cs="Arial Unicode MS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B4A13" w:rsidRPr="006B4A13">
                              <w:rPr>
                                <w:rFonts w:ascii="Kristen ITC" w:eastAsia="Arial Unicode MS" w:hAnsi="Kristen ITC" w:cs="Arial Unicode MS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>Certificate o</w:t>
                            </w:r>
                            <w:r w:rsidR="00A003B6" w:rsidRPr="006B4A13">
                              <w:rPr>
                                <w:rFonts w:ascii="Kristen ITC" w:eastAsia="Arial Unicode MS" w:hAnsi="Kristen ITC" w:cs="Arial Unicode MS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f </w:t>
                            </w:r>
                            <w:r w:rsidR="006B4A13" w:rsidRPr="006B4A13">
                              <w:rPr>
                                <w:rFonts w:ascii="Kristen ITC" w:eastAsia="Arial Unicode MS" w:hAnsi="Kristen ITC" w:cs="Arial Unicode MS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>R</w:t>
                            </w:r>
                            <w:r w:rsidR="00AA08CA" w:rsidRPr="006B4A13">
                              <w:rPr>
                                <w:rFonts w:ascii="Kristen ITC" w:eastAsia="Arial Unicode MS" w:hAnsi="Kristen ITC" w:cs="Arial Unicode MS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>ecognition</w:t>
                            </w:r>
                          </w:p>
                          <w:p w:rsidR="008B65D5" w:rsidRPr="006B4A13" w:rsidRDefault="006B3484" w:rsidP="003D06FF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</w:pPr>
                            <w:r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 xml:space="preserve">This </w:t>
                            </w:r>
                            <w:r w:rsidR="008B65D5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awarded</w:t>
                            </w:r>
                            <w:r w:rsidR="00410D0A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 xml:space="preserve"> by</w:t>
                            </w:r>
                          </w:p>
                          <w:p w:rsidR="007F4F79" w:rsidRPr="006B4A13" w:rsidRDefault="005446BB" w:rsidP="003D06FF">
                            <w:pPr>
                              <w:spacing w:after="12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</w:pPr>
                            <w:r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___</w:t>
                            </w:r>
                            <w:r w:rsidR="00DF5CE0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___</w:t>
                            </w:r>
                            <w:r w:rsidR="00626C80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</w:t>
                            </w:r>
                            <w:r w:rsidR="00B42123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_____</w:t>
                            </w:r>
                            <w:r w:rsidR="00626C80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</w:t>
                            </w:r>
                            <w:r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7F4F79" w:rsidRPr="006B4A13" w:rsidRDefault="00845856" w:rsidP="003D06FF">
                            <w:pPr>
                              <w:spacing w:after="100" w:afterAutospacing="1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</w:pPr>
                            <w:r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 xml:space="preserve">For his/her </w:t>
                            </w:r>
                            <w:r w:rsidR="00AC07A5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recognized</w:t>
                            </w:r>
                            <w:r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="003D06FF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 xml:space="preserve"> knowledgeable Student</w:t>
                            </w:r>
                          </w:p>
                          <w:p w:rsidR="007F4F79" w:rsidRPr="006B4A13" w:rsidRDefault="003D06FF" w:rsidP="003D06FF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</w:pPr>
                            <w:r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 xml:space="preserve">Conduct by </w:t>
                            </w:r>
                            <w:r w:rsidR="005E0399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 xml:space="preserve"> _____</w:t>
                            </w:r>
                            <w:r w:rsidR="00845856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</w:t>
                            </w:r>
                            <w:r w:rsidR="007F4F79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B65D5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at</w:t>
                            </w:r>
                            <w:r w:rsidR="00845856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</w:t>
                            </w:r>
                            <w:r w:rsidR="006B3484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</w:t>
                            </w:r>
                            <w:r w:rsidR="00DF5CE0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3D06FF" w:rsidRPr="006B4A13" w:rsidRDefault="003D06FF" w:rsidP="003D06FF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</w:pPr>
                            <w:r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___________                                                 ___________</w:t>
                            </w:r>
                          </w:p>
                          <w:p w:rsidR="003D06FF" w:rsidRPr="006B4A13" w:rsidRDefault="003D06FF" w:rsidP="003D06FF">
                            <w:pPr>
                              <w:spacing w:after="100" w:afterAutospacing="1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</w:pPr>
                            <w:r w:rsidRPr="006B4A13"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  <w:t>Signature                                                              Date</w:t>
                            </w:r>
                          </w:p>
                          <w:p w:rsidR="00AA09BA" w:rsidRPr="006B4A13" w:rsidRDefault="00AA09BA" w:rsidP="003D06FF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</w:pPr>
                          </w:p>
                          <w:p w:rsidR="00363676" w:rsidRPr="006B4A13" w:rsidRDefault="00363676" w:rsidP="008B65D5">
                            <w:pPr>
                              <w:spacing w:after="24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04040" w:themeColor="text1" w:themeTint="BF"/>
                                <w:sz w:val="42"/>
                                <w:szCs w:val="42"/>
                              </w:rPr>
                            </w:pPr>
                          </w:p>
                          <w:bookmarkEnd w:id="0"/>
                          <w:p w:rsidR="008B65D5" w:rsidRPr="006B4A13" w:rsidRDefault="008B65D5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45pt;margin-top:112.95pt;width:672.3pt;height:5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j4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" filled="f" stroked="f">
                <v:textbox>
                  <w:txbxContent>
                    <w:p w:rsidR="00A003B6" w:rsidRPr="006B4A13" w:rsidRDefault="003D06FF" w:rsidP="006B4A13">
                      <w:pPr>
                        <w:spacing w:afterLines="100" w:after="240"/>
                        <w:jc w:val="center"/>
                        <w:rPr>
                          <w:rFonts w:ascii="Kristen ITC" w:eastAsia="Arial Unicode MS" w:hAnsi="Kristen ITC" w:cs="Arial Unicode MS"/>
                          <w:b/>
                          <w:color w:val="404040" w:themeColor="text1" w:themeTint="BF"/>
                          <w:sz w:val="60"/>
                          <w:szCs w:val="60"/>
                        </w:rPr>
                      </w:pPr>
                      <w:bookmarkStart w:id="1" w:name="_GoBack"/>
                      <w:r w:rsidRPr="006B4A13">
                        <w:rPr>
                          <w:rFonts w:ascii="Kristen ITC" w:eastAsia="Arial Unicode MS" w:hAnsi="Kristen ITC" w:cs="Arial Unicode MS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</w:t>
                      </w:r>
                      <w:r w:rsidR="006B4A13" w:rsidRPr="006B4A13">
                        <w:rPr>
                          <w:rFonts w:ascii="Kristen ITC" w:eastAsia="Arial Unicode MS" w:hAnsi="Kristen ITC" w:cs="Arial Unicode MS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>Certificate o</w:t>
                      </w:r>
                      <w:r w:rsidR="00A003B6" w:rsidRPr="006B4A13">
                        <w:rPr>
                          <w:rFonts w:ascii="Kristen ITC" w:eastAsia="Arial Unicode MS" w:hAnsi="Kristen ITC" w:cs="Arial Unicode MS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f </w:t>
                      </w:r>
                      <w:r w:rsidR="006B4A13" w:rsidRPr="006B4A13">
                        <w:rPr>
                          <w:rFonts w:ascii="Kristen ITC" w:eastAsia="Arial Unicode MS" w:hAnsi="Kristen ITC" w:cs="Arial Unicode MS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>R</w:t>
                      </w:r>
                      <w:r w:rsidR="00AA08CA" w:rsidRPr="006B4A13">
                        <w:rPr>
                          <w:rFonts w:ascii="Kristen ITC" w:eastAsia="Arial Unicode MS" w:hAnsi="Kristen ITC" w:cs="Arial Unicode MS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>ecognition</w:t>
                      </w:r>
                    </w:p>
                    <w:p w:rsidR="008B65D5" w:rsidRPr="006B4A13" w:rsidRDefault="006B3484" w:rsidP="003D06FF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</w:pPr>
                      <w:r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 xml:space="preserve">This </w:t>
                      </w:r>
                      <w:r w:rsidR="008B65D5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awarded</w:t>
                      </w:r>
                      <w:r w:rsidR="00410D0A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 xml:space="preserve"> by</w:t>
                      </w:r>
                    </w:p>
                    <w:p w:rsidR="007F4F79" w:rsidRPr="006B4A13" w:rsidRDefault="005446BB" w:rsidP="003D06FF">
                      <w:pPr>
                        <w:spacing w:after="120"/>
                        <w:jc w:val="center"/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</w:pPr>
                      <w:r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______</w:t>
                      </w:r>
                      <w:r w:rsidR="00626C80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___</w:t>
                      </w:r>
                      <w:r w:rsidR="00DF5CE0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___</w:t>
                      </w:r>
                      <w:r w:rsidR="00626C80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</w:t>
                      </w:r>
                      <w:r w:rsidR="00B42123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_____</w:t>
                      </w:r>
                      <w:r w:rsidR="00626C80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</w:t>
                      </w:r>
                      <w:r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__</w:t>
                      </w:r>
                      <w:r w:rsidR="00AC07A5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___</w:t>
                      </w:r>
                      <w:r w:rsidR="005E0399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__</w:t>
                      </w:r>
                    </w:p>
                    <w:p w:rsidR="007F4F79" w:rsidRPr="006B4A13" w:rsidRDefault="00845856" w:rsidP="003D06FF">
                      <w:pPr>
                        <w:spacing w:after="100" w:afterAutospacing="1"/>
                        <w:jc w:val="center"/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</w:pPr>
                      <w:r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 xml:space="preserve">For his/her </w:t>
                      </w:r>
                      <w:r w:rsidR="00AC07A5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recognized</w:t>
                      </w:r>
                      <w:r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 xml:space="preserve"> the</w:t>
                      </w:r>
                      <w:r w:rsidR="003D06FF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 xml:space="preserve"> knowledgeable Student</w:t>
                      </w:r>
                    </w:p>
                    <w:p w:rsidR="007F4F79" w:rsidRPr="006B4A13" w:rsidRDefault="003D06FF" w:rsidP="003D06FF">
                      <w:pPr>
                        <w:spacing w:after="100" w:afterAutospacing="1"/>
                        <w:contextualSpacing/>
                        <w:jc w:val="center"/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</w:pPr>
                      <w:r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 xml:space="preserve">Conduct by </w:t>
                      </w:r>
                      <w:r w:rsidR="005E0399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 xml:space="preserve"> </w:t>
                      </w:r>
                      <w:r w:rsidR="006B3484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 xml:space="preserve"> _____</w:t>
                      </w:r>
                      <w:r w:rsidR="00845856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</w:t>
                      </w:r>
                      <w:r w:rsidR="00AC07A5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</w:t>
                      </w:r>
                      <w:r w:rsidR="007F4F79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___</w:t>
                      </w:r>
                      <w:r w:rsidR="005E0399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 xml:space="preserve"> </w:t>
                      </w:r>
                      <w:r w:rsidR="008B65D5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at</w:t>
                      </w:r>
                      <w:r w:rsidR="00845856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 xml:space="preserve"> </w:t>
                      </w:r>
                      <w:r w:rsidR="005446BB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______</w:t>
                      </w:r>
                      <w:r w:rsidR="000903AA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</w:t>
                      </w:r>
                      <w:r w:rsidR="00AC07A5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</w:t>
                      </w:r>
                      <w:r w:rsidR="006B3484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</w:t>
                      </w:r>
                      <w:r w:rsidR="00845856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</w:t>
                      </w:r>
                      <w:r w:rsidR="00AC07A5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</w:t>
                      </w:r>
                      <w:r w:rsidR="00DF5CE0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</w:t>
                      </w:r>
                      <w:r w:rsidR="00C815B0"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__</w:t>
                      </w:r>
                    </w:p>
                    <w:p w:rsidR="003D06FF" w:rsidRPr="006B4A13" w:rsidRDefault="003D06FF" w:rsidP="003D06FF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</w:pPr>
                      <w:r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___________                                                 ___________</w:t>
                      </w:r>
                    </w:p>
                    <w:p w:rsidR="003D06FF" w:rsidRPr="006B4A13" w:rsidRDefault="003D06FF" w:rsidP="003D06FF">
                      <w:pPr>
                        <w:spacing w:after="100" w:afterAutospacing="1"/>
                        <w:jc w:val="center"/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</w:pPr>
                      <w:r w:rsidRPr="006B4A13"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  <w:t>Signature                                                              Date</w:t>
                      </w:r>
                    </w:p>
                    <w:p w:rsidR="00AA09BA" w:rsidRPr="006B4A13" w:rsidRDefault="00AA09BA" w:rsidP="003D06FF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</w:pPr>
                    </w:p>
                    <w:p w:rsidR="00363676" w:rsidRPr="006B4A13" w:rsidRDefault="00363676" w:rsidP="008B65D5">
                      <w:pPr>
                        <w:spacing w:after="240"/>
                        <w:jc w:val="center"/>
                        <w:rPr>
                          <w:rFonts w:ascii="Adobe Heiti Std R" w:eastAsia="Adobe Heiti Std R" w:hAnsi="Adobe Heiti Std R" w:cs="Adobe Hebrew"/>
                          <w:color w:val="404040" w:themeColor="text1" w:themeTint="BF"/>
                          <w:sz w:val="42"/>
                          <w:szCs w:val="42"/>
                        </w:rPr>
                      </w:pPr>
                    </w:p>
                    <w:bookmarkEnd w:id="1"/>
                    <w:p w:rsidR="008B65D5" w:rsidRPr="006B4A13" w:rsidRDefault="008B65D5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8F532E5" wp14:editId="71AE68BC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B6" w:rsidRDefault="008F19B6" w:rsidP="004C390F">
      <w:pPr>
        <w:spacing w:after="0" w:line="240" w:lineRule="auto"/>
      </w:pPr>
      <w:r>
        <w:separator/>
      </w:r>
    </w:p>
  </w:endnote>
  <w:endnote w:type="continuationSeparator" w:id="0">
    <w:p w:rsidR="008F19B6" w:rsidRDefault="008F19B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B6" w:rsidRDefault="008F19B6" w:rsidP="004C390F">
      <w:pPr>
        <w:spacing w:after="0" w:line="240" w:lineRule="auto"/>
      </w:pPr>
      <w:r>
        <w:separator/>
      </w:r>
    </w:p>
  </w:footnote>
  <w:footnote w:type="continuationSeparator" w:id="0">
    <w:p w:rsidR="008F19B6" w:rsidRDefault="008F19B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808CE"/>
    <w:rsid w:val="00300E38"/>
    <w:rsid w:val="00301D3E"/>
    <w:rsid w:val="0030587A"/>
    <w:rsid w:val="00363676"/>
    <w:rsid w:val="003C1D08"/>
    <w:rsid w:val="003D06FF"/>
    <w:rsid w:val="003D3E2C"/>
    <w:rsid w:val="003D6346"/>
    <w:rsid w:val="00410D0A"/>
    <w:rsid w:val="00413493"/>
    <w:rsid w:val="00425FBB"/>
    <w:rsid w:val="00427101"/>
    <w:rsid w:val="004754AD"/>
    <w:rsid w:val="004C390F"/>
    <w:rsid w:val="004C6CC1"/>
    <w:rsid w:val="004F0697"/>
    <w:rsid w:val="005446BB"/>
    <w:rsid w:val="005B4460"/>
    <w:rsid w:val="005E0399"/>
    <w:rsid w:val="00626C80"/>
    <w:rsid w:val="00686AD4"/>
    <w:rsid w:val="00697FFB"/>
    <w:rsid w:val="006B3484"/>
    <w:rsid w:val="006B4A13"/>
    <w:rsid w:val="006C7277"/>
    <w:rsid w:val="006D1E06"/>
    <w:rsid w:val="00717246"/>
    <w:rsid w:val="0075792D"/>
    <w:rsid w:val="00784B58"/>
    <w:rsid w:val="007C5BD3"/>
    <w:rsid w:val="007D3A7B"/>
    <w:rsid w:val="007F4F79"/>
    <w:rsid w:val="00845856"/>
    <w:rsid w:val="0088236C"/>
    <w:rsid w:val="008B65D5"/>
    <w:rsid w:val="008F19B6"/>
    <w:rsid w:val="009430FC"/>
    <w:rsid w:val="00973B95"/>
    <w:rsid w:val="009A1FA3"/>
    <w:rsid w:val="009E1C9C"/>
    <w:rsid w:val="00A003B6"/>
    <w:rsid w:val="00A01728"/>
    <w:rsid w:val="00A52033"/>
    <w:rsid w:val="00A74141"/>
    <w:rsid w:val="00A93847"/>
    <w:rsid w:val="00A9752E"/>
    <w:rsid w:val="00AA08CA"/>
    <w:rsid w:val="00AA09BA"/>
    <w:rsid w:val="00AB11B2"/>
    <w:rsid w:val="00AC07A5"/>
    <w:rsid w:val="00AC5440"/>
    <w:rsid w:val="00B12F66"/>
    <w:rsid w:val="00B42123"/>
    <w:rsid w:val="00B45C4D"/>
    <w:rsid w:val="00BA379E"/>
    <w:rsid w:val="00C815B0"/>
    <w:rsid w:val="00CE59AF"/>
    <w:rsid w:val="00D13E1E"/>
    <w:rsid w:val="00D62450"/>
    <w:rsid w:val="00D75177"/>
    <w:rsid w:val="00DD284F"/>
    <w:rsid w:val="00DF5CE0"/>
    <w:rsid w:val="00E37A76"/>
    <w:rsid w:val="00E83850"/>
    <w:rsid w:val="00E92E67"/>
    <w:rsid w:val="00F35760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2017-12-20T15:17:00Z</dcterms:created>
  <dcterms:modified xsi:type="dcterms:W3CDTF">2017-12-21T12:48:00Z</dcterms:modified>
</cp:coreProperties>
</file>