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-25400</wp:posOffset>
                </wp:positionH>
                <wp:positionV relativeFrom="paragraph">
                  <wp:posOffset>298813</wp:posOffset>
                </wp:positionV>
                <wp:extent cx="8538360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8360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9F179C" w:rsidRDefault="003D06FF" w:rsidP="003C6469">
                            <w:pPr>
                              <w:spacing w:afterLines="750" w:after="1800"/>
                              <w:jc w:val="center"/>
                              <w:rPr>
                                <w:rFonts w:ascii="Lucida Calligraphy" w:eastAsia="Arial Unicode MS" w:hAnsi="Lucida Calligraphy" w:cs="Arial Unicode MS"/>
                                <w:b/>
                                <w:color w:val="943634" w:themeColor="accent2" w:themeShade="B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943634" w:themeColor="accent2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9F179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943634" w:themeColor="accent2" w:themeShade="BF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 w:rsidR="009F179C" w:rsidRPr="009F179C">
                              <w:rPr>
                                <w:rFonts w:ascii="Lucida Calligraphy" w:eastAsia="Arial Unicode MS" w:hAnsi="Lucida Calligraphy" w:cs="Arial Unicode MS"/>
                                <w:b/>
                                <w:color w:val="943634" w:themeColor="accent2" w:themeShade="BF"/>
                                <w:sz w:val="68"/>
                                <w:szCs w:val="68"/>
                              </w:rPr>
                              <w:t>Certific</w:t>
                            </w:r>
                            <w:bookmarkStart w:id="0" w:name="_GoBack"/>
                            <w:bookmarkEnd w:id="0"/>
                            <w:r w:rsidR="009F179C" w:rsidRPr="009F179C">
                              <w:rPr>
                                <w:rFonts w:ascii="Lucida Calligraphy" w:eastAsia="Arial Unicode MS" w:hAnsi="Lucida Calligraphy" w:cs="Arial Unicode MS"/>
                                <w:b/>
                                <w:color w:val="943634" w:themeColor="accent2" w:themeShade="BF"/>
                                <w:sz w:val="68"/>
                                <w:szCs w:val="68"/>
                              </w:rPr>
                              <w:t>ate o</w:t>
                            </w:r>
                            <w:r w:rsidR="00A003B6" w:rsidRPr="009F179C">
                              <w:rPr>
                                <w:rFonts w:ascii="Lucida Calligraphy" w:eastAsia="Arial Unicode MS" w:hAnsi="Lucida Calligraphy" w:cs="Arial Unicode MS"/>
                                <w:b/>
                                <w:color w:val="943634" w:themeColor="accent2" w:themeShade="BF"/>
                                <w:sz w:val="68"/>
                                <w:szCs w:val="68"/>
                              </w:rPr>
                              <w:t xml:space="preserve">f </w:t>
                            </w:r>
                            <w:r w:rsidR="009F179C" w:rsidRPr="009F179C">
                              <w:rPr>
                                <w:rFonts w:ascii="Lucida Calligraphy" w:eastAsia="Arial Unicode MS" w:hAnsi="Lucida Calligraphy" w:cs="Arial Unicode MS"/>
                                <w:b/>
                                <w:color w:val="943634" w:themeColor="accent2" w:themeShade="BF"/>
                                <w:sz w:val="68"/>
                                <w:szCs w:val="68"/>
                              </w:rPr>
                              <w:t>R</w:t>
                            </w:r>
                            <w:r w:rsidR="00AA08CA" w:rsidRPr="009F179C">
                              <w:rPr>
                                <w:rFonts w:ascii="Lucida Calligraphy" w:eastAsia="Arial Unicode MS" w:hAnsi="Lucida Calligraphy" w:cs="Arial Unicode MS"/>
                                <w:b/>
                                <w:color w:val="943634" w:themeColor="accent2" w:themeShade="BF"/>
                                <w:sz w:val="68"/>
                                <w:szCs w:val="68"/>
                              </w:rPr>
                              <w:t>ecognition</w:t>
                            </w:r>
                          </w:p>
                          <w:p w:rsidR="008B65D5" w:rsidRPr="003D06FF" w:rsidRDefault="003C6469" w:rsidP="003D06FF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Proudly presented </w:t>
                            </w:r>
                            <w:r w:rsidR="00410D0A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by</w:t>
                            </w:r>
                          </w:p>
                          <w:p w:rsidR="007F4F79" w:rsidRPr="003D06FF" w:rsidRDefault="005446BB" w:rsidP="003D06FF">
                            <w:pPr>
                              <w:spacing w:after="12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DF5CE0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B42123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7F4F79" w:rsidRPr="003D06FF" w:rsidRDefault="00845856" w:rsidP="003D06FF">
                            <w:pPr>
                              <w:spacing w:after="100" w:afterAutospacing="1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For his/her </w:t>
                            </w:r>
                            <w:r w:rsidR="00AC07A5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recognized</w:t>
                            </w:r>
                            <w:r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C6469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great student leader</w:t>
                            </w:r>
                          </w:p>
                          <w:p w:rsidR="007F4F79" w:rsidRPr="003D06FF" w:rsidRDefault="003C6469" w:rsidP="009F179C">
                            <w:pPr>
                              <w:spacing w:after="44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School name</w:t>
                            </w:r>
                            <w:r w:rsid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E0399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7F4F79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B65D5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at</w:t>
                            </w:r>
                            <w:r w:rsidR="00845856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DF5CE0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3D06FF" w:rsidRPr="003D06FF" w:rsidRDefault="009F179C" w:rsidP="009F179C">
                            <w:pPr>
                              <w:spacing w:after="0"/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                     </w:t>
                            </w:r>
                            <w:r w:rsidR="003D06FF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___________               </w:t>
                            </w:r>
                            <w:r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                  </w:t>
                            </w:r>
                            <w:r w:rsidR="003D06FF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___________</w:t>
                            </w:r>
                          </w:p>
                          <w:p w:rsidR="003D06FF" w:rsidRPr="003D06FF" w:rsidRDefault="009F179C" w:rsidP="009F179C">
                            <w:pPr>
                              <w:spacing w:after="100" w:afterAutospacing="1"/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                        </w:t>
                            </w:r>
                            <w:r w:rsidR="003D06FF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Signature                             </w:t>
                            </w:r>
                            <w:r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                     </w:t>
                            </w:r>
                            <w:r w:rsidR="003D06FF" w:rsidRPr="003D06FF"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  <w:p w:rsidR="00AA09BA" w:rsidRPr="003D06FF" w:rsidRDefault="00AA09BA" w:rsidP="003D06FF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</w:p>
                          <w:p w:rsidR="00363676" w:rsidRPr="00AA09BA" w:rsidRDefault="00363676" w:rsidP="008B65D5">
                            <w:pPr>
                              <w:spacing w:after="24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</w:p>
                          <w:p w:rsidR="008B65D5" w:rsidRDefault="008B6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pt;margin-top:23.55pt;width:672.3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j4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" filled="f" stroked="f">
                <v:textbox>
                  <w:txbxContent>
                    <w:p w:rsidR="00A003B6" w:rsidRPr="009F179C" w:rsidRDefault="003D06FF" w:rsidP="003C6469">
                      <w:pPr>
                        <w:spacing w:afterLines="750" w:after="1800"/>
                        <w:jc w:val="center"/>
                        <w:rPr>
                          <w:rFonts w:ascii="Lucida Calligraphy" w:eastAsia="Arial Unicode MS" w:hAnsi="Lucida Calligraphy" w:cs="Arial Unicode MS"/>
                          <w:b/>
                          <w:color w:val="943634" w:themeColor="accent2" w:themeShade="BF"/>
                          <w:sz w:val="68"/>
                          <w:szCs w:val="6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943634" w:themeColor="accent2" w:themeShade="BF"/>
                          <w:sz w:val="60"/>
                          <w:szCs w:val="60"/>
                        </w:rPr>
                        <w:t xml:space="preserve"> </w:t>
                      </w:r>
                      <w:r w:rsidR="009F179C">
                        <w:rPr>
                          <w:rFonts w:ascii="Arial Unicode MS" w:eastAsia="Arial Unicode MS" w:hAnsi="Arial Unicode MS" w:cs="Arial Unicode MS"/>
                          <w:b/>
                          <w:color w:val="943634" w:themeColor="accent2" w:themeShade="BF"/>
                          <w:sz w:val="60"/>
                          <w:szCs w:val="60"/>
                        </w:rPr>
                        <w:t xml:space="preserve">     </w:t>
                      </w:r>
                      <w:r w:rsidR="009F179C" w:rsidRPr="009F179C">
                        <w:rPr>
                          <w:rFonts w:ascii="Lucida Calligraphy" w:eastAsia="Arial Unicode MS" w:hAnsi="Lucida Calligraphy" w:cs="Arial Unicode MS"/>
                          <w:b/>
                          <w:color w:val="943634" w:themeColor="accent2" w:themeShade="BF"/>
                          <w:sz w:val="68"/>
                          <w:szCs w:val="68"/>
                        </w:rPr>
                        <w:t>Certific</w:t>
                      </w:r>
                      <w:bookmarkStart w:id="1" w:name="_GoBack"/>
                      <w:bookmarkEnd w:id="1"/>
                      <w:r w:rsidR="009F179C" w:rsidRPr="009F179C">
                        <w:rPr>
                          <w:rFonts w:ascii="Lucida Calligraphy" w:eastAsia="Arial Unicode MS" w:hAnsi="Lucida Calligraphy" w:cs="Arial Unicode MS"/>
                          <w:b/>
                          <w:color w:val="943634" w:themeColor="accent2" w:themeShade="BF"/>
                          <w:sz w:val="68"/>
                          <w:szCs w:val="68"/>
                        </w:rPr>
                        <w:t>ate o</w:t>
                      </w:r>
                      <w:r w:rsidR="00A003B6" w:rsidRPr="009F179C">
                        <w:rPr>
                          <w:rFonts w:ascii="Lucida Calligraphy" w:eastAsia="Arial Unicode MS" w:hAnsi="Lucida Calligraphy" w:cs="Arial Unicode MS"/>
                          <w:b/>
                          <w:color w:val="943634" w:themeColor="accent2" w:themeShade="BF"/>
                          <w:sz w:val="68"/>
                          <w:szCs w:val="68"/>
                        </w:rPr>
                        <w:t xml:space="preserve">f </w:t>
                      </w:r>
                      <w:r w:rsidR="009F179C" w:rsidRPr="009F179C">
                        <w:rPr>
                          <w:rFonts w:ascii="Lucida Calligraphy" w:eastAsia="Arial Unicode MS" w:hAnsi="Lucida Calligraphy" w:cs="Arial Unicode MS"/>
                          <w:b/>
                          <w:color w:val="943634" w:themeColor="accent2" w:themeShade="BF"/>
                          <w:sz w:val="68"/>
                          <w:szCs w:val="68"/>
                        </w:rPr>
                        <w:t>R</w:t>
                      </w:r>
                      <w:r w:rsidR="00AA08CA" w:rsidRPr="009F179C">
                        <w:rPr>
                          <w:rFonts w:ascii="Lucida Calligraphy" w:eastAsia="Arial Unicode MS" w:hAnsi="Lucida Calligraphy" w:cs="Arial Unicode MS"/>
                          <w:b/>
                          <w:color w:val="943634" w:themeColor="accent2" w:themeShade="BF"/>
                          <w:sz w:val="68"/>
                          <w:szCs w:val="68"/>
                        </w:rPr>
                        <w:t>ecognition</w:t>
                      </w:r>
                    </w:p>
                    <w:p w:rsidR="008B65D5" w:rsidRPr="003D06FF" w:rsidRDefault="003C6469" w:rsidP="003D06FF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Proudly presented </w:t>
                      </w:r>
                      <w:r w:rsidR="00410D0A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by</w:t>
                      </w:r>
                    </w:p>
                    <w:p w:rsidR="007F4F79" w:rsidRPr="003D06FF" w:rsidRDefault="005446BB" w:rsidP="003D06FF">
                      <w:pPr>
                        <w:spacing w:after="120"/>
                        <w:jc w:val="center"/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______</w:t>
                      </w:r>
                      <w:r w:rsidR="00626C80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___</w:t>
                      </w:r>
                      <w:r w:rsidR="00DF5CE0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___</w:t>
                      </w:r>
                      <w:r w:rsidR="00626C80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</w:t>
                      </w:r>
                      <w:r w:rsidR="00B42123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_____</w:t>
                      </w:r>
                      <w:r w:rsidR="00626C80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</w:t>
                      </w:r>
                      <w:r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__</w:t>
                      </w:r>
                      <w:r w:rsidR="00AC07A5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___</w:t>
                      </w:r>
                      <w:r w:rsidR="005E0399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__</w:t>
                      </w:r>
                    </w:p>
                    <w:p w:rsidR="007F4F79" w:rsidRPr="003D06FF" w:rsidRDefault="00845856" w:rsidP="003D06FF">
                      <w:pPr>
                        <w:spacing w:after="100" w:afterAutospacing="1"/>
                        <w:jc w:val="center"/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For his/her </w:t>
                      </w:r>
                      <w:r w:rsidR="00AC07A5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recognized</w:t>
                      </w:r>
                      <w:r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the</w:t>
                      </w:r>
                      <w:r w:rsid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</w:t>
                      </w:r>
                      <w:r w:rsidR="003C6469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great student leader</w:t>
                      </w:r>
                    </w:p>
                    <w:p w:rsidR="007F4F79" w:rsidRPr="003D06FF" w:rsidRDefault="003C6469" w:rsidP="009F179C">
                      <w:pPr>
                        <w:spacing w:after="440"/>
                        <w:jc w:val="center"/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School name</w:t>
                      </w:r>
                      <w:r w:rsid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</w:t>
                      </w:r>
                      <w:r w:rsidR="005E0399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</w:t>
                      </w:r>
                      <w:r w:rsidR="006B3484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</w:t>
                      </w:r>
                      <w:r w:rsidR="00AC07A5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</w:t>
                      </w:r>
                      <w:r w:rsidR="007F4F79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___</w:t>
                      </w:r>
                      <w:r w:rsidR="005E0399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</w:t>
                      </w:r>
                      <w:r w:rsidR="008B65D5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at</w:t>
                      </w:r>
                      <w:r w:rsidR="00845856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</w:t>
                      </w:r>
                      <w:r w:rsidR="005446BB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______</w:t>
                      </w:r>
                      <w:r w:rsidR="000903AA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</w:t>
                      </w:r>
                      <w:r w:rsidR="00AC07A5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</w:t>
                      </w:r>
                      <w:r w:rsidR="006B3484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</w:t>
                      </w:r>
                      <w:r w:rsidR="00845856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</w:t>
                      </w:r>
                      <w:r w:rsidR="00AC07A5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</w:t>
                      </w:r>
                      <w:r w:rsidR="00DF5CE0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</w:t>
                      </w:r>
                      <w:r w:rsidR="00C815B0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__</w:t>
                      </w:r>
                    </w:p>
                    <w:p w:rsidR="003D06FF" w:rsidRPr="003D06FF" w:rsidRDefault="009F179C" w:rsidP="009F179C">
                      <w:pPr>
                        <w:spacing w:after="0"/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                     </w:t>
                      </w:r>
                      <w:r w:rsidR="003D06FF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___________               </w:t>
                      </w:r>
                      <w:r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                  </w:t>
                      </w:r>
                      <w:r w:rsidR="003D06FF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___________</w:t>
                      </w:r>
                    </w:p>
                    <w:p w:rsidR="003D06FF" w:rsidRPr="003D06FF" w:rsidRDefault="009F179C" w:rsidP="009F179C">
                      <w:pPr>
                        <w:spacing w:after="100" w:afterAutospacing="1"/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                        </w:t>
                      </w:r>
                      <w:r w:rsidR="003D06FF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Signature                             </w:t>
                      </w:r>
                      <w:r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 xml:space="preserve">                      </w:t>
                      </w:r>
                      <w:r w:rsidR="003D06FF" w:rsidRPr="003D06FF"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  <w:t>Date</w:t>
                      </w:r>
                    </w:p>
                    <w:p w:rsidR="00AA09BA" w:rsidRPr="003D06FF" w:rsidRDefault="00AA09BA" w:rsidP="003D06FF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943634" w:themeColor="accent2" w:themeShade="BF"/>
                          <w:sz w:val="42"/>
                          <w:szCs w:val="42"/>
                        </w:rPr>
                      </w:pPr>
                    </w:p>
                    <w:p w:rsidR="00363676" w:rsidRPr="00AA09BA" w:rsidRDefault="00363676" w:rsidP="008B65D5">
                      <w:pPr>
                        <w:spacing w:after="24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</w:p>
                    <w:p w:rsidR="008B65D5" w:rsidRDefault="008B65D5"/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8F532E5" wp14:editId="71AE68BC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B7" w:rsidRDefault="000648B7" w:rsidP="004C390F">
      <w:pPr>
        <w:spacing w:after="0" w:line="240" w:lineRule="auto"/>
      </w:pPr>
      <w:r>
        <w:separator/>
      </w:r>
    </w:p>
  </w:endnote>
  <w:endnote w:type="continuationSeparator" w:id="0">
    <w:p w:rsidR="000648B7" w:rsidRDefault="000648B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B7" w:rsidRDefault="000648B7" w:rsidP="004C390F">
      <w:pPr>
        <w:spacing w:after="0" w:line="240" w:lineRule="auto"/>
      </w:pPr>
      <w:r>
        <w:separator/>
      </w:r>
    </w:p>
  </w:footnote>
  <w:footnote w:type="continuationSeparator" w:id="0">
    <w:p w:rsidR="000648B7" w:rsidRDefault="000648B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648B7"/>
    <w:rsid w:val="000903AA"/>
    <w:rsid w:val="00104C04"/>
    <w:rsid w:val="001570B9"/>
    <w:rsid w:val="001944FC"/>
    <w:rsid w:val="001B7057"/>
    <w:rsid w:val="001C56C9"/>
    <w:rsid w:val="00230E82"/>
    <w:rsid w:val="002808CE"/>
    <w:rsid w:val="00300E38"/>
    <w:rsid w:val="0030587A"/>
    <w:rsid w:val="00336E2F"/>
    <w:rsid w:val="00363676"/>
    <w:rsid w:val="003C1D08"/>
    <w:rsid w:val="003C6469"/>
    <w:rsid w:val="003D06FF"/>
    <w:rsid w:val="003D3E2C"/>
    <w:rsid w:val="003D6346"/>
    <w:rsid w:val="00410D0A"/>
    <w:rsid w:val="00413493"/>
    <w:rsid w:val="00425FBB"/>
    <w:rsid w:val="00427101"/>
    <w:rsid w:val="004754AD"/>
    <w:rsid w:val="004C390F"/>
    <w:rsid w:val="004C6CC1"/>
    <w:rsid w:val="004F0697"/>
    <w:rsid w:val="005446BB"/>
    <w:rsid w:val="005B4460"/>
    <w:rsid w:val="005E0399"/>
    <w:rsid w:val="00626C80"/>
    <w:rsid w:val="00686AD4"/>
    <w:rsid w:val="00697FFB"/>
    <w:rsid w:val="006B3484"/>
    <w:rsid w:val="006C7277"/>
    <w:rsid w:val="006D1E06"/>
    <w:rsid w:val="00717246"/>
    <w:rsid w:val="0075792D"/>
    <w:rsid w:val="00784B58"/>
    <w:rsid w:val="007C5BD3"/>
    <w:rsid w:val="007D3A7B"/>
    <w:rsid w:val="007F4F79"/>
    <w:rsid w:val="00845856"/>
    <w:rsid w:val="0088236C"/>
    <w:rsid w:val="008B65D5"/>
    <w:rsid w:val="009430FC"/>
    <w:rsid w:val="00973B95"/>
    <w:rsid w:val="009A1FA3"/>
    <w:rsid w:val="009E1C9C"/>
    <w:rsid w:val="009F179C"/>
    <w:rsid w:val="00A003B6"/>
    <w:rsid w:val="00A01728"/>
    <w:rsid w:val="00A52033"/>
    <w:rsid w:val="00A74141"/>
    <w:rsid w:val="00A93847"/>
    <w:rsid w:val="00A9752E"/>
    <w:rsid w:val="00AA08CA"/>
    <w:rsid w:val="00AA09BA"/>
    <w:rsid w:val="00AB11B2"/>
    <w:rsid w:val="00AC07A5"/>
    <w:rsid w:val="00AC5440"/>
    <w:rsid w:val="00B12F66"/>
    <w:rsid w:val="00B2406C"/>
    <w:rsid w:val="00B42123"/>
    <w:rsid w:val="00B45C4D"/>
    <w:rsid w:val="00BA379E"/>
    <w:rsid w:val="00C815B0"/>
    <w:rsid w:val="00CE59AF"/>
    <w:rsid w:val="00D13E1E"/>
    <w:rsid w:val="00D62450"/>
    <w:rsid w:val="00D75177"/>
    <w:rsid w:val="00DD284F"/>
    <w:rsid w:val="00DF5CE0"/>
    <w:rsid w:val="00E37A76"/>
    <w:rsid w:val="00E83850"/>
    <w:rsid w:val="00E92E67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2017-12-21T12:51:00Z</dcterms:created>
  <dcterms:modified xsi:type="dcterms:W3CDTF">2017-12-21T12:51:00Z</dcterms:modified>
</cp:coreProperties>
</file>