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-168275</wp:posOffset>
                </wp:positionH>
                <wp:positionV relativeFrom="paragraph">
                  <wp:posOffset>425813</wp:posOffset>
                </wp:positionV>
                <wp:extent cx="8538360" cy="6684645"/>
                <wp:effectExtent l="0" t="0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8360" cy="668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C67EEC" w:rsidRDefault="003D06FF" w:rsidP="00C67EEC">
                            <w:pPr>
                              <w:spacing w:afterLines="200" w:after="480"/>
                              <w:jc w:val="center"/>
                              <w:rPr>
                                <w:rFonts w:ascii="Bodoni MT Condensed" w:eastAsia="Adobe Fan Heiti Std B" w:hAnsi="Bodoni MT Condensed" w:cs="Arial Unicode MS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</w:pPr>
                            <w:r w:rsidRPr="00BA0954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4A442A" w:themeColor="background2" w:themeShade="4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C67EEC" w:rsidRPr="00C67EEC">
                              <w:rPr>
                                <w:rFonts w:ascii="Bodoni MT Condensed" w:eastAsia="Adobe Fan Heiti Std B" w:hAnsi="Bodoni MT Condensed" w:cs="Arial Unicode MS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  <w:t>Certificate o</w:t>
                            </w:r>
                            <w:r w:rsidR="00A003B6" w:rsidRPr="00C67EEC">
                              <w:rPr>
                                <w:rFonts w:ascii="Bodoni MT Condensed" w:eastAsia="Adobe Fan Heiti Std B" w:hAnsi="Bodoni MT Condensed" w:cs="Arial Unicode MS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  <w:t xml:space="preserve">f </w:t>
                            </w:r>
                            <w:r w:rsidR="00C67EEC" w:rsidRPr="00C67EEC">
                              <w:rPr>
                                <w:rFonts w:ascii="Bodoni MT Condensed" w:eastAsia="Adobe Fan Heiti Std B" w:hAnsi="Bodoni MT Condensed" w:cs="Arial Unicode MS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  <w:t>R</w:t>
                            </w:r>
                            <w:r w:rsidR="00AA08CA" w:rsidRPr="00C67EEC">
                              <w:rPr>
                                <w:rFonts w:ascii="Bodoni MT Condensed" w:eastAsia="Adobe Fan Heiti Std B" w:hAnsi="Bodoni MT Condensed" w:cs="Arial Unicode MS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  <w:t>ecognition</w:t>
                            </w:r>
                          </w:p>
                          <w:p w:rsidR="008B65D5" w:rsidRPr="00BA0954" w:rsidRDefault="00BA0954" w:rsidP="00462D61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This awarded </w:t>
                            </w:r>
                            <w:r w:rsidR="00462D61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given</w:t>
                            </w:r>
                            <w:r w:rsidR="003C6469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410D0A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by</w:t>
                            </w:r>
                            <w:r w:rsidR="00407B4D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   </w:t>
                            </w:r>
                          </w:p>
                          <w:p w:rsidR="007F4F79" w:rsidRPr="00BA0954" w:rsidRDefault="005446BB" w:rsidP="00462D61">
                            <w:pPr>
                              <w:spacing w:after="12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</w:pPr>
                            <w:r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______</w:t>
                            </w:r>
                            <w:r w:rsidR="00626C80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___</w:t>
                            </w:r>
                            <w:r w:rsidR="00DF5CE0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___</w:t>
                            </w:r>
                            <w:r w:rsidR="00626C80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B42123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_____</w:t>
                            </w:r>
                            <w:r w:rsidR="00626C80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</w:t>
                            </w:r>
                            <w:r w:rsidR="00AC07A5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7F4F79" w:rsidRPr="00BA0954" w:rsidRDefault="00845856" w:rsidP="00462D61">
                            <w:pPr>
                              <w:spacing w:after="100" w:afterAutospacing="1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</w:pPr>
                            <w:r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For his/her </w:t>
                            </w:r>
                            <w:r w:rsidR="00AC07A5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recognized</w:t>
                            </w:r>
                            <w:r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the</w:t>
                            </w:r>
                            <w:r w:rsidR="003D06FF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brilliant kid </w:t>
                            </w:r>
                          </w:p>
                          <w:p w:rsidR="007F4F79" w:rsidRPr="00BA0954" w:rsidRDefault="00BA0954" w:rsidP="00BA0954">
                            <w:pPr>
                              <w:spacing w:after="72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School</w:t>
                            </w:r>
                            <w:r w:rsidR="00462D61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name</w:t>
                            </w:r>
                            <w:r w:rsidR="003D06FF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E0399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_____</w:t>
                            </w:r>
                            <w:r w:rsidR="00845856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7F4F79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B65D5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at</w:t>
                            </w:r>
                            <w:r w:rsidR="00845856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______</w:t>
                            </w:r>
                            <w:r w:rsidR="000903AA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6B3484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845856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DF5CE0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C815B0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3D06FF" w:rsidRPr="00BA0954" w:rsidRDefault="00462D61" w:rsidP="00462D61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</w:pPr>
                            <w:r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3D06FF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___________                                                 ___________</w:t>
                            </w:r>
                          </w:p>
                          <w:p w:rsidR="003D06FF" w:rsidRPr="00BA0954" w:rsidRDefault="003D06FF" w:rsidP="00462D61">
                            <w:pPr>
                              <w:spacing w:after="100" w:afterAutospacing="1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</w:pPr>
                            <w:r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Signature                                                            </w:t>
                            </w:r>
                            <w:r w:rsidR="00462D61"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BA0954">
                              <w:rPr>
                                <w:rFonts w:ascii="Adobe Heiti Std R" w:eastAsia="Adobe Heiti Std R" w:hAnsi="Adobe Heiti Std R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Date</w:t>
                            </w:r>
                          </w:p>
                          <w:p w:rsidR="00AA09BA" w:rsidRPr="00462D61" w:rsidRDefault="00AA09BA" w:rsidP="00462D61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</w:p>
                          <w:p w:rsidR="00363676" w:rsidRPr="00462D61" w:rsidRDefault="00363676" w:rsidP="008B65D5">
                            <w:pPr>
                              <w:spacing w:after="24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</w:p>
                          <w:p w:rsidR="008B65D5" w:rsidRDefault="008B6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25pt;margin-top:33.55pt;width:672.3pt;height:5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j4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" filled="f" stroked="f">
                <v:textbox>
                  <w:txbxContent>
                    <w:p w:rsidR="00A003B6" w:rsidRPr="00C67EEC" w:rsidRDefault="003D06FF" w:rsidP="00C67EEC">
                      <w:pPr>
                        <w:spacing w:afterLines="200" w:after="480"/>
                        <w:jc w:val="center"/>
                        <w:rPr>
                          <w:rFonts w:ascii="Bodoni MT Condensed" w:eastAsia="Adobe Fan Heiti Std B" w:hAnsi="Bodoni MT Condensed" w:cs="Arial Unicode MS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</w:pPr>
                      <w:r w:rsidRPr="00BA0954">
                        <w:rPr>
                          <w:rFonts w:ascii="Arial Unicode MS" w:eastAsia="Arial Unicode MS" w:hAnsi="Arial Unicode MS" w:cs="Arial Unicode MS"/>
                          <w:b/>
                          <w:color w:val="4A442A" w:themeColor="background2" w:themeShade="40"/>
                          <w:sz w:val="60"/>
                          <w:szCs w:val="60"/>
                        </w:rPr>
                        <w:t xml:space="preserve"> </w:t>
                      </w:r>
                      <w:r w:rsidR="00C67EEC" w:rsidRPr="00C67EEC">
                        <w:rPr>
                          <w:rFonts w:ascii="Bodoni MT Condensed" w:eastAsia="Adobe Fan Heiti Std B" w:hAnsi="Bodoni MT Condensed" w:cs="Arial Unicode MS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  <w:t>Certificate o</w:t>
                      </w:r>
                      <w:r w:rsidR="00A003B6" w:rsidRPr="00C67EEC">
                        <w:rPr>
                          <w:rFonts w:ascii="Bodoni MT Condensed" w:eastAsia="Adobe Fan Heiti Std B" w:hAnsi="Bodoni MT Condensed" w:cs="Arial Unicode MS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  <w:t xml:space="preserve">f </w:t>
                      </w:r>
                      <w:r w:rsidR="00C67EEC" w:rsidRPr="00C67EEC">
                        <w:rPr>
                          <w:rFonts w:ascii="Bodoni MT Condensed" w:eastAsia="Adobe Fan Heiti Std B" w:hAnsi="Bodoni MT Condensed" w:cs="Arial Unicode MS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  <w:t>R</w:t>
                      </w:r>
                      <w:r w:rsidR="00AA08CA" w:rsidRPr="00C67EEC">
                        <w:rPr>
                          <w:rFonts w:ascii="Bodoni MT Condensed" w:eastAsia="Adobe Fan Heiti Std B" w:hAnsi="Bodoni MT Condensed" w:cs="Arial Unicode MS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  <w:t>ecognition</w:t>
                      </w:r>
                    </w:p>
                    <w:p w:rsidR="008B65D5" w:rsidRPr="00BA0954" w:rsidRDefault="00BA0954" w:rsidP="00462D61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</w:pPr>
                      <w:r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This awarded </w:t>
                      </w:r>
                      <w:r w:rsidR="00462D61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given</w:t>
                      </w:r>
                      <w:r w:rsidR="003C6469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</w:t>
                      </w:r>
                      <w:r w:rsidR="00410D0A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by</w:t>
                      </w:r>
                      <w:r w:rsidR="00407B4D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   </w:t>
                      </w:r>
                    </w:p>
                    <w:p w:rsidR="007F4F79" w:rsidRPr="00BA0954" w:rsidRDefault="005446BB" w:rsidP="00462D61">
                      <w:pPr>
                        <w:spacing w:after="120"/>
                        <w:jc w:val="center"/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</w:pPr>
                      <w:r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______</w:t>
                      </w:r>
                      <w:r w:rsidR="00626C80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___</w:t>
                      </w:r>
                      <w:r w:rsidR="00DF5CE0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___</w:t>
                      </w:r>
                      <w:r w:rsidR="00626C80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B42123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_____</w:t>
                      </w:r>
                      <w:r w:rsidR="00626C80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__</w:t>
                      </w:r>
                      <w:r w:rsidR="00AC07A5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___</w:t>
                      </w:r>
                      <w:r w:rsidR="005E0399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__</w:t>
                      </w:r>
                    </w:p>
                    <w:p w:rsidR="007F4F79" w:rsidRPr="00BA0954" w:rsidRDefault="00845856" w:rsidP="00462D61">
                      <w:pPr>
                        <w:spacing w:after="100" w:afterAutospacing="1"/>
                        <w:jc w:val="center"/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</w:pPr>
                      <w:r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For his/her </w:t>
                      </w:r>
                      <w:r w:rsidR="00AC07A5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recognized</w:t>
                      </w:r>
                      <w:r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the</w:t>
                      </w:r>
                      <w:r w:rsidR="003D06FF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</w:t>
                      </w:r>
                      <w:r w:rsid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brilliant kid </w:t>
                      </w:r>
                    </w:p>
                    <w:p w:rsidR="007F4F79" w:rsidRPr="00BA0954" w:rsidRDefault="00BA0954" w:rsidP="00BA0954">
                      <w:pPr>
                        <w:spacing w:after="720"/>
                        <w:jc w:val="center"/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</w:pPr>
                      <w:r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School</w:t>
                      </w:r>
                      <w:r w:rsidR="00462D61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name</w:t>
                      </w:r>
                      <w:r w:rsidR="003D06FF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</w:t>
                      </w:r>
                      <w:r w:rsidR="005E0399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</w:t>
                      </w:r>
                      <w:r w:rsidR="006B3484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_____</w:t>
                      </w:r>
                      <w:r w:rsidR="00845856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AC07A5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7F4F79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___</w:t>
                      </w:r>
                      <w:r w:rsidR="005E0399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</w:t>
                      </w:r>
                      <w:r w:rsidR="008B65D5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at</w:t>
                      </w:r>
                      <w:r w:rsidR="00845856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</w:t>
                      </w:r>
                      <w:r w:rsidR="005446BB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______</w:t>
                      </w:r>
                      <w:r w:rsidR="000903AA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AC07A5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6B3484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845856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AC07A5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DF5CE0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C815B0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__</w:t>
                      </w:r>
                    </w:p>
                    <w:p w:rsidR="003D06FF" w:rsidRPr="00BA0954" w:rsidRDefault="00462D61" w:rsidP="00462D61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</w:pPr>
                      <w:r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    </w:t>
                      </w:r>
                      <w:r w:rsidR="003D06FF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>___________                                                 ___________</w:t>
                      </w:r>
                    </w:p>
                    <w:p w:rsidR="003D06FF" w:rsidRPr="00BA0954" w:rsidRDefault="003D06FF" w:rsidP="00462D61">
                      <w:pPr>
                        <w:spacing w:after="100" w:afterAutospacing="1"/>
                        <w:jc w:val="center"/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</w:pPr>
                      <w:r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Signature                                                            </w:t>
                      </w:r>
                      <w:r w:rsidR="00462D61"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</w:t>
                      </w:r>
                      <w:r w:rsidRPr="00BA0954">
                        <w:rPr>
                          <w:rFonts w:ascii="Adobe Heiti Std R" w:eastAsia="Adobe Heiti Std R" w:hAnsi="Adobe Heiti Std R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Date</w:t>
                      </w:r>
                    </w:p>
                    <w:p w:rsidR="00AA09BA" w:rsidRPr="00462D61" w:rsidRDefault="00AA09BA" w:rsidP="00462D61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</w:p>
                    <w:p w:rsidR="00363676" w:rsidRPr="00462D61" w:rsidRDefault="00363676" w:rsidP="008B65D5">
                      <w:pPr>
                        <w:spacing w:after="240"/>
                        <w:jc w:val="center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</w:p>
                    <w:p w:rsidR="008B65D5" w:rsidRDefault="008B65D5"/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8F532E5" wp14:editId="71AE68BC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72" w:rsidRDefault="00D07072" w:rsidP="004C390F">
      <w:pPr>
        <w:spacing w:after="0" w:line="240" w:lineRule="auto"/>
      </w:pPr>
      <w:r>
        <w:separator/>
      </w:r>
    </w:p>
  </w:endnote>
  <w:endnote w:type="continuationSeparator" w:id="0">
    <w:p w:rsidR="00D07072" w:rsidRDefault="00D0707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72" w:rsidRDefault="00D07072" w:rsidP="004C390F">
      <w:pPr>
        <w:spacing w:after="0" w:line="240" w:lineRule="auto"/>
      </w:pPr>
      <w:r>
        <w:separator/>
      </w:r>
    </w:p>
  </w:footnote>
  <w:footnote w:type="continuationSeparator" w:id="0">
    <w:p w:rsidR="00D07072" w:rsidRDefault="00D0707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03AA"/>
    <w:rsid w:val="00104C04"/>
    <w:rsid w:val="001570B9"/>
    <w:rsid w:val="001944FC"/>
    <w:rsid w:val="001B7057"/>
    <w:rsid w:val="001C56C9"/>
    <w:rsid w:val="00230E82"/>
    <w:rsid w:val="002808CE"/>
    <w:rsid w:val="00300E38"/>
    <w:rsid w:val="0030587A"/>
    <w:rsid w:val="00363676"/>
    <w:rsid w:val="003C1D08"/>
    <w:rsid w:val="003C6469"/>
    <w:rsid w:val="003D06FF"/>
    <w:rsid w:val="003D3E2C"/>
    <w:rsid w:val="003D6346"/>
    <w:rsid w:val="00407B4D"/>
    <w:rsid w:val="00410D0A"/>
    <w:rsid w:val="00413493"/>
    <w:rsid w:val="00425FBB"/>
    <w:rsid w:val="00427101"/>
    <w:rsid w:val="00462D61"/>
    <w:rsid w:val="004754AD"/>
    <w:rsid w:val="004C390F"/>
    <w:rsid w:val="004C6CC1"/>
    <w:rsid w:val="004F0697"/>
    <w:rsid w:val="005446BB"/>
    <w:rsid w:val="005B4460"/>
    <w:rsid w:val="005E0399"/>
    <w:rsid w:val="00626C80"/>
    <w:rsid w:val="00686AD4"/>
    <w:rsid w:val="00697FFB"/>
    <w:rsid w:val="006B3484"/>
    <w:rsid w:val="006C7277"/>
    <w:rsid w:val="006D1E06"/>
    <w:rsid w:val="00717246"/>
    <w:rsid w:val="0075792D"/>
    <w:rsid w:val="00784B58"/>
    <w:rsid w:val="007C5BD3"/>
    <w:rsid w:val="007D3A7B"/>
    <w:rsid w:val="007F4F79"/>
    <w:rsid w:val="00845856"/>
    <w:rsid w:val="0088236C"/>
    <w:rsid w:val="008B65D5"/>
    <w:rsid w:val="009430FC"/>
    <w:rsid w:val="00973B95"/>
    <w:rsid w:val="009A1FA3"/>
    <w:rsid w:val="009E1C9C"/>
    <w:rsid w:val="00A003B6"/>
    <w:rsid w:val="00A01728"/>
    <w:rsid w:val="00A52033"/>
    <w:rsid w:val="00A74141"/>
    <w:rsid w:val="00A93847"/>
    <w:rsid w:val="00A9752E"/>
    <w:rsid w:val="00AA08CA"/>
    <w:rsid w:val="00AA09BA"/>
    <w:rsid w:val="00AB11B2"/>
    <w:rsid w:val="00AC07A5"/>
    <w:rsid w:val="00AC5440"/>
    <w:rsid w:val="00B12F66"/>
    <w:rsid w:val="00B2406C"/>
    <w:rsid w:val="00B42123"/>
    <w:rsid w:val="00B45C4D"/>
    <w:rsid w:val="00BA0954"/>
    <w:rsid w:val="00BA379E"/>
    <w:rsid w:val="00C67885"/>
    <w:rsid w:val="00C67EEC"/>
    <w:rsid w:val="00C815B0"/>
    <w:rsid w:val="00CE59AF"/>
    <w:rsid w:val="00D07072"/>
    <w:rsid w:val="00D13E1E"/>
    <w:rsid w:val="00D62450"/>
    <w:rsid w:val="00D75177"/>
    <w:rsid w:val="00DD284F"/>
    <w:rsid w:val="00DF5CE0"/>
    <w:rsid w:val="00E37A76"/>
    <w:rsid w:val="00E83850"/>
    <w:rsid w:val="00E92E67"/>
    <w:rsid w:val="00F35760"/>
    <w:rsid w:val="00F53B6E"/>
    <w:rsid w:val="00FB4F3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8B6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8B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2017-12-20T15:46:00Z</dcterms:created>
  <dcterms:modified xsi:type="dcterms:W3CDTF">2017-12-21T12:52:00Z</dcterms:modified>
</cp:coreProperties>
</file>