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017" w:rsidRDefault="007F4F79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6C4CD8A" wp14:editId="470DE40D">
                <wp:simplePos x="0" y="0"/>
                <wp:positionH relativeFrom="column">
                  <wp:posOffset>444863</wp:posOffset>
                </wp:positionH>
                <wp:positionV relativeFrom="paragraph">
                  <wp:posOffset>298450</wp:posOffset>
                </wp:positionV>
                <wp:extent cx="8538360" cy="6684645"/>
                <wp:effectExtent l="0" t="0" r="0" b="1905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38360" cy="6684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03B6" w:rsidRPr="00A43137" w:rsidRDefault="00A43137" w:rsidP="00A43137">
                            <w:pPr>
                              <w:spacing w:afterLines="500" w:after="1200"/>
                              <w:rPr>
                                <w:rFonts w:ascii="Bradley Hand ITC" w:eastAsia="Adobe Fan Heiti Std B" w:hAnsi="Bradley Hand ITC" w:cs="Arial Unicode MS"/>
                                <w:b/>
                                <w:color w:val="17365D" w:themeColor="text2" w:themeShade="BF"/>
                                <w:sz w:val="84"/>
                                <w:szCs w:val="84"/>
                              </w:rPr>
                            </w:pPr>
                            <w:bookmarkStart w:id="0" w:name="_GoBack"/>
                            <w:r>
                              <w:rPr>
                                <w:rFonts w:ascii="Bradley Hand ITC" w:eastAsia="Arial Unicode MS" w:hAnsi="Bradley Hand ITC" w:cs="Arial Unicode MS"/>
                                <w:b/>
                                <w:color w:val="17365D" w:themeColor="text2" w:themeShade="BF"/>
                                <w:sz w:val="84"/>
                                <w:szCs w:val="84"/>
                              </w:rPr>
                              <w:t xml:space="preserve">     </w:t>
                            </w:r>
                            <w:r w:rsidRPr="00A43137">
                              <w:rPr>
                                <w:rFonts w:ascii="Bradley Hand ITC" w:eastAsia="Adobe Fan Heiti Std B" w:hAnsi="Bradley Hand ITC" w:cs="Arial Unicode MS"/>
                                <w:b/>
                                <w:color w:val="17365D" w:themeColor="text2" w:themeShade="BF"/>
                                <w:sz w:val="84"/>
                                <w:szCs w:val="84"/>
                              </w:rPr>
                              <w:t>Certificate o</w:t>
                            </w:r>
                            <w:r w:rsidR="00A003B6" w:rsidRPr="00A43137">
                              <w:rPr>
                                <w:rFonts w:ascii="Bradley Hand ITC" w:eastAsia="Adobe Fan Heiti Std B" w:hAnsi="Bradley Hand ITC" w:cs="Arial Unicode MS"/>
                                <w:b/>
                                <w:color w:val="17365D" w:themeColor="text2" w:themeShade="BF"/>
                                <w:sz w:val="84"/>
                                <w:szCs w:val="84"/>
                              </w:rPr>
                              <w:t xml:space="preserve">f </w:t>
                            </w:r>
                            <w:r w:rsidRPr="00A43137">
                              <w:rPr>
                                <w:rFonts w:ascii="Bradley Hand ITC" w:eastAsia="Adobe Fan Heiti Std B" w:hAnsi="Bradley Hand ITC" w:cs="Arial Unicode MS"/>
                                <w:b/>
                                <w:color w:val="17365D" w:themeColor="text2" w:themeShade="BF"/>
                                <w:sz w:val="84"/>
                                <w:szCs w:val="84"/>
                              </w:rPr>
                              <w:t>R</w:t>
                            </w:r>
                            <w:r w:rsidR="00AA08CA" w:rsidRPr="00A43137">
                              <w:rPr>
                                <w:rFonts w:ascii="Bradley Hand ITC" w:eastAsia="Adobe Fan Heiti Std B" w:hAnsi="Bradley Hand ITC" w:cs="Arial Unicode MS"/>
                                <w:b/>
                                <w:color w:val="17365D" w:themeColor="text2" w:themeShade="BF"/>
                                <w:sz w:val="84"/>
                                <w:szCs w:val="84"/>
                              </w:rPr>
                              <w:t>ecognition</w:t>
                            </w:r>
                          </w:p>
                          <w:p w:rsidR="008B65D5" w:rsidRPr="00A43137" w:rsidRDefault="00A43137" w:rsidP="00A43137">
                            <w:pPr>
                              <w:spacing w:after="0"/>
                              <w:rPr>
                                <w:rFonts w:ascii="Lucida Calligraphy" w:eastAsia="Adobe Heiti Std R" w:hAnsi="Lucida Calligraphy" w:cs="Adobe Hebrew"/>
                                <w:color w:val="17365D" w:themeColor="text2" w:themeShade="BF"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="Lucida Calligraphy" w:eastAsia="Adobe Heiti Std R" w:hAnsi="Lucida Calligraphy" w:cs="Adobe Hebrew"/>
                                <w:color w:val="17365D" w:themeColor="text2" w:themeShade="BF"/>
                                <w:sz w:val="42"/>
                                <w:szCs w:val="42"/>
                              </w:rPr>
                              <w:t xml:space="preserve">                      </w:t>
                            </w:r>
                            <w:r w:rsidR="00462D61" w:rsidRPr="00A43137">
                              <w:rPr>
                                <w:rFonts w:ascii="Lucida Calligraphy" w:eastAsia="Adobe Heiti Std R" w:hAnsi="Lucida Calligraphy" w:cs="Adobe Hebrew"/>
                                <w:color w:val="17365D" w:themeColor="text2" w:themeShade="BF"/>
                                <w:sz w:val="42"/>
                                <w:szCs w:val="42"/>
                              </w:rPr>
                              <w:t>Proudly given</w:t>
                            </w:r>
                            <w:r w:rsidR="003C6469" w:rsidRPr="00A43137">
                              <w:rPr>
                                <w:rFonts w:ascii="Lucida Calligraphy" w:eastAsia="Adobe Heiti Std R" w:hAnsi="Lucida Calligraphy" w:cs="Adobe Hebrew"/>
                                <w:color w:val="17365D" w:themeColor="text2" w:themeShade="BF"/>
                                <w:sz w:val="42"/>
                                <w:szCs w:val="42"/>
                              </w:rPr>
                              <w:t xml:space="preserve"> </w:t>
                            </w:r>
                            <w:r w:rsidR="00410D0A" w:rsidRPr="00A43137">
                              <w:rPr>
                                <w:rFonts w:ascii="Lucida Calligraphy" w:eastAsia="Adobe Heiti Std R" w:hAnsi="Lucida Calligraphy" w:cs="Adobe Hebrew"/>
                                <w:color w:val="17365D" w:themeColor="text2" w:themeShade="BF"/>
                                <w:sz w:val="42"/>
                                <w:szCs w:val="42"/>
                              </w:rPr>
                              <w:t>by</w:t>
                            </w:r>
                          </w:p>
                          <w:p w:rsidR="007F4F79" w:rsidRPr="00A43137" w:rsidRDefault="00A43137" w:rsidP="00A43137">
                            <w:pPr>
                              <w:spacing w:after="120"/>
                              <w:rPr>
                                <w:rFonts w:ascii="Lucida Calligraphy" w:eastAsia="Adobe Heiti Std R" w:hAnsi="Lucida Calligraphy" w:cs="Adobe Hebrew"/>
                                <w:color w:val="17365D" w:themeColor="text2" w:themeShade="BF"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="Lucida Calligraphy" w:eastAsia="Adobe Heiti Std R" w:hAnsi="Lucida Calligraphy" w:cs="Adobe Hebrew"/>
                                <w:color w:val="17365D" w:themeColor="text2" w:themeShade="BF"/>
                                <w:sz w:val="42"/>
                                <w:szCs w:val="42"/>
                              </w:rPr>
                              <w:t xml:space="preserve">                   </w:t>
                            </w:r>
                            <w:r w:rsidR="005446BB" w:rsidRPr="00A43137">
                              <w:rPr>
                                <w:rFonts w:ascii="Lucida Calligraphy" w:eastAsia="Adobe Heiti Std R" w:hAnsi="Lucida Calligraphy" w:cs="Adobe Hebrew"/>
                                <w:color w:val="17365D" w:themeColor="text2" w:themeShade="BF"/>
                                <w:sz w:val="42"/>
                                <w:szCs w:val="42"/>
                              </w:rPr>
                              <w:t>______</w:t>
                            </w:r>
                            <w:r w:rsidR="00626C80" w:rsidRPr="00A43137">
                              <w:rPr>
                                <w:rFonts w:ascii="Lucida Calligraphy" w:eastAsia="Adobe Heiti Std R" w:hAnsi="Lucida Calligraphy" w:cs="Adobe Hebrew"/>
                                <w:color w:val="17365D" w:themeColor="text2" w:themeShade="BF"/>
                                <w:sz w:val="42"/>
                                <w:szCs w:val="42"/>
                              </w:rPr>
                              <w:t>___</w:t>
                            </w:r>
                            <w:r w:rsidR="00DF5CE0" w:rsidRPr="00A43137">
                              <w:rPr>
                                <w:rFonts w:ascii="Lucida Calligraphy" w:eastAsia="Adobe Heiti Std R" w:hAnsi="Lucida Calligraphy" w:cs="Adobe Hebrew"/>
                                <w:color w:val="17365D" w:themeColor="text2" w:themeShade="BF"/>
                                <w:sz w:val="42"/>
                                <w:szCs w:val="42"/>
                              </w:rPr>
                              <w:t>___</w:t>
                            </w:r>
                            <w:r w:rsidR="00626C80" w:rsidRPr="00A43137">
                              <w:rPr>
                                <w:rFonts w:ascii="Lucida Calligraphy" w:eastAsia="Adobe Heiti Std R" w:hAnsi="Lucida Calligraphy" w:cs="Adobe Hebrew"/>
                                <w:color w:val="17365D" w:themeColor="text2" w:themeShade="BF"/>
                                <w:sz w:val="42"/>
                                <w:szCs w:val="42"/>
                              </w:rPr>
                              <w:t>_</w:t>
                            </w:r>
                            <w:r w:rsidR="00B42123" w:rsidRPr="00A43137">
                              <w:rPr>
                                <w:rFonts w:ascii="Lucida Calligraphy" w:eastAsia="Adobe Heiti Std R" w:hAnsi="Lucida Calligraphy" w:cs="Adobe Hebrew"/>
                                <w:color w:val="17365D" w:themeColor="text2" w:themeShade="BF"/>
                                <w:sz w:val="42"/>
                                <w:szCs w:val="42"/>
                              </w:rPr>
                              <w:t>_____</w:t>
                            </w:r>
                            <w:r w:rsidR="00626C80" w:rsidRPr="00A43137">
                              <w:rPr>
                                <w:rFonts w:ascii="Lucida Calligraphy" w:eastAsia="Adobe Heiti Std R" w:hAnsi="Lucida Calligraphy" w:cs="Adobe Hebrew"/>
                                <w:color w:val="17365D" w:themeColor="text2" w:themeShade="BF"/>
                                <w:sz w:val="42"/>
                                <w:szCs w:val="42"/>
                              </w:rPr>
                              <w:t>_</w:t>
                            </w:r>
                            <w:r w:rsidR="005446BB" w:rsidRPr="00A43137">
                              <w:rPr>
                                <w:rFonts w:ascii="Lucida Calligraphy" w:eastAsia="Adobe Heiti Std R" w:hAnsi="Lucida Calligraphy" w:cs="Adobe Hebrew"/>
                                <w:color w:val="17365D" w:themeColor="text2" w:themeShade="BF"/>
                                <w:sz w:val="42"/>
                                <w:szCs w:val="42"/>
                              </w:rPr>
                              <w:t>__</w:t>
                            </w:r>
                            <w:r w:rsidR="00AC07A5" w:rsidRPr="00A43137">
                              <w:rPr>
                                <w:rFonts w:ascii="Lucida Calligraphy" w:eastAsia="Adobe Heiti Std R" w:hAnsi="Lucida Calligraphy" w:cs="Adobe Hebrew"/>
                                <w:color w:val="17365D" w:themeColor="text2" w:themeShade="BF"/>
                                <w:sz w:val="42"/>
                                <w:szCs w:val="42"/>
                              </w:rPr>
                              <w:t>___</w:t>
                            </w:r>
                            <w:r w:rsidR="005E0399" w:rsidRPr="00A43137">
                              <w:rPr>
                                <w:rFonts w:ascii="Lucida Calligraphy" w:eastAsia="Adobe Heiti Std R" w:hAnsi="Lucida Calligraphy" w:cs="Adobe Hebrew"/>
                                <w:color w:val="17365D" w:themeColor="text2" w:themeShade="BF"/>
                                <w:sz w:val="42"/>
                                <w:szCs w:val="42"/>
                              </w:rPr>
                              <w:t>__</w:t>
                            </w:r>
                          </w:p>
                          <w:p w:rsidR="007F4F79" w:rsidRPr="00A43137" w:rsidRDefault="00845856" w:rsidP="00A43137">
                            <w:pPr>
                              <w:spacing w:after="100" w:afterAutospacing="1"/>
                              <w:rPr>
                                <w:rFonts w:ascii="Lucida Calligraphy" w:eastAsia="Adobe Heiti Std R" w:hAnsi="Lucida Calligraphy" w:cs="Adobe Hebrew"/>
                                <w:color w:val="17365D" w:themeColor="text2" w:themeShade="BF"/>
                                <w:sz w:val="42"/>
                                <w:szCs w:val="42"/>
                              </w:rPr>
                            </w:pPr>
                            <w:r w:rsidRPr="00A43137">
                              <w:rPr>
                                <w:rFonts w:ascii="Lucida Calligraphy" w:eastAsia="Adobe Heiti Std R" w:hAnsi="Lucida Calligraphy" w:cs="Adobe Hebrew"/>
                                <w:color w:val="17365D" w:themeColor="text2" w:themeShade="BF"/>
                                <w:sz w:val="42"/>
                                <w:szCs w:val="42"/>
                              </w:rPr>
                              <w:t xml:space="preserve">For his/her </w:t>
                            </w:r>
                            <w:r w:rsidR="00AC07A5" w:rsidRPr="00A43137">
                              <w:rPr>
                                <w:rFonts w:ascii="Lucida Calligraphy" w:eastAsia="Adobe Heiti Std R" w:hAnsi="Lucida Calligraphy" w:cs="Adobe Hebrew"/>
                                <w:color w:val="17365D" w:themeColor="text2" w:themeShade="BF"/>
                                <w:sz w:val="42"/>
                                <w:szCs w:val="42"/>
                              </w:rPr>
                              <w:t>recognized</w:t>
                            </w:r>
                            <w:r w:rsidRPr="00A43137">
                              <w:rPr>
                                <w:rFonts w:ascii="Lucida Calligraphy" w:eastAsia="Adobe Heiti Std R" w:hAnsi="Lucida Calligraphy" w:cs="Adobe Hebrew"/>
                                <w:color w:val="17365D" w:themeColor="text2" w:themeShade="BF"/>
                                <w:sz w:val="42"/>
                                <w:szCs w:val="42"/>
                              </w:rPr>
                              <w:t xml:space="preserve"> the</w:t>
                            </w:r>
                            <w:r w:rsidR="003D06FF" w:rsidRPr="00A43137">
                              <w:rPr>
                                <w:rFonts w:ascii="Lucida Calligraphy" w:eastAsia="Adobe Heiti Std R" w:hAnsi="Lucida Calligraphy" w:cs="Adobe Hebrew"/>
                                <w:color w:val="17365D" w:themeColor="text2" w:themeShade="BF"/>
                                <w:sz w:val="42"/>
                                <w:szCs w:val="42"/>
                              </w:rPr>
                              <w:t xml:space="preserve"> </w:t>
                            </w:r>
                            <w:r w:rsidR="00462D61" w:rsidRPr="00A43137">
                              <w:rPr>
                                <w:rFonts w:ascii="Lucida Calligraphy" w:eastAsia="Adobe Heiti Std R" w:hAnsi="Lucida Calligraphy" w:cs="Adobe Hebrew"/>
                                <w:color w:val="17365D" w:themeColor="text2" w:themeShade="BF"/>
                                <w:sz w:val="42"/>
                                <w:szCs w:val="42"/>
                              </w:rPr>
                              <w:t>excellent</w:t>
                            </w:r>
                            <w:r w:rsidR="00407B4D" w:rsidRPr="00A43137">
                              <w:rPr>
                                <w:rFonts w:ascii="Lucida Calligraphy" w:eastAsia="Adobe Heiti Std R" w:hAnsi="Lucida Calligraphy" w:cs="Adobe Hebrew"/>
                                <w:color w:val="17365D" w:themeColor="text2" w:themeShade="BF"/>
                                <w:sz w:val="42"/>
                                <w:szCs w:val="42"/>
                              </w:rPr>
                              <w:t xml:space="preserve"> with </w:t>
                            </w:r>
                            <w:r w:rsidR="00462D61" w:rsidRPr="00A43137">
                              <w:rPr>
                                <w:rFonts w:ascii="Lucida Calligraphy" w:eastAsia="Adobe Heiti Std R" w:hAnsi="Lucida Calligraphy" w:cs="Adobe Hebrew"/>
                                <w:color w:val="17365D" w:themeColor="text2" w:themeShade="BF"/>
                                <w:sz w:val="42"/>
                                <w:szCs w:val="42"/>
                              </w:rPr>
                              <w:t>co-worker</w:t>
                            </w:r>
                          </w:p>
                          <w:p w:rsidR="007F4F79" w:rsidRPr="00A43137" w:rsidRDefault="00462D61" w:rsidP="00A43137">
                            <w:pPr>
                              <w:spacing w:after="960"/>
                              <w:jc w:val="center"/>
                              <w:rPr>
                                <w:rFonts w:ascii="Lucida Calligraphy" w:eastAsia="Adobe Heiti Std R" w:hAnsi="Lucida Calligraphy" w:cs="Adobe Hebrew"/>
                                <w:color w:val="17365D" w:themeColor="text2" w:themeShade="BF"/>
                                <w:sz w:val="42"/>
                                <w:szCs w:val="42"/>
                              </w:rPr>
                            </w:pPr>
                            <w:r w:rsidRPr="00A43137">
                              <w:rPr>
                                <w:rFonts w:ascii="Lucida Calligraphy" w:eastAsia="Adobe Heiti Std R" w:hAnsi="Lucida Calligraphy" w:cs="Adobe Hebrew"/>
                                <w:color w:val="17365D" w:themeColor="text2" w:themeShade="BF"/>
                                <w:sz w:val="42"/>
                                <w:szCs w:val="42"/>
                              </w:rPr>
                              <w:t>Company name</w:t>
                            </w:r>
                            <w:r w:rsidR="003D06FF" w:rsidRPr="00A43137">
                              <w:rPr>
                                <w:rFonts w:ascii="Lucida Calligraphy" w:eastAsia="Adobe Heiti Std R" w:hAnsi="Lucida Calligraphy" w:cs="Adobe Hebrew"/>
                                <w:color w:val="17365D" w:themeColor="text2" w:themeShade="BF"/>
                                <w:sz w:val="42"/>
                                <w:szCs w:val="42"/>
                              </w:rPr>
                              <w:t xml:space="preserve"> </w:t>
                            </w:r>
                            <w:r w:rsidR="005E0399" w:rsidRPr="00A43137">
                              <w:rPr>
                                <w:rFonts w:ascii="Lucida Calligraphy" w:eastAsia="Adobe Heiti Std R" w:hAnsi="Lucida Calligraphy" w:cs="Adobe Hebrew"/>
                                <w:color w:val="17365D" w:themeColor="text2" w:themeShade="BF"/>
                                <w:sz w:val="42"/>
                                <w:szCs w:val="42"/>
                              </w:rPr>
                              <w:t xml:space="preserve"> </w:t>
                            </w:r>
                            <w:r w:rsidR="006B3484" w:rsidRPr="00A43137">
                              <w:rPr>
                                <w:rFonts w:ascii="Lucida Calligraphy" w:eastAsia="Adobe Heiti Std R" w:hAnsi="Lucida Calligraphy" w:cs="Adobe Hebrew"/>
                                <w:color w:val="17365D" w:themeColor="text2" w:themeShade="BF"/>
                                <w:sz w:val="42"/>
                                <w:szCs w:val="42"/>
                              </w:rPr>
                              <w:t xml:space="preserve"> _____</w:t>
                            </w:r>
                            <w:r w:rsidR="00845856" w:rsidRPr="00A43137">
                              <w:rPr>
                                <w:rFonts w:ascii="Lucida Calligraphy" w:eastAsia="Adobe Heiti Std R" w:hAnsi="Lucida Calligraphy" w:cs="Adobe Hebrew"/>
                                <w:color w:val="17365D" w:themeColor="text2" w:themeShade="BF"/>
                                <w:sz w:val="42"/>
                                <w:szCs w:val="42"/>
                              </w:rPr>
                              <w:t>_</w:t>
                            </w:r>
                            <w:r w:rsidR="00AC07A5" w:rsidRPr="00A43137">
                              <w:rPr>
                                <w:rFonts w:ascii="Lucida Calligraphy" w:eastAsia="Adobe Heiti Std R" w:hAnsi="Lucida Calligraphy" w:cs="Adobe Hebrew"/>
                                <w:color w:val="17365D" w:themeColor="text2" w:themeShade="BF"/>
                                <w:sz w:val="42"/>
                                <w:szCs w:val="42"/>
                              </w:rPr>
                              <w:t>_</w:t>
                            </w:r>
                            <w:r w:rsidR="007F4F79" w:rsidRPr="00A43137">
                              <w:rPr>
                                <w:rFonts w:ascii="Lucida Calligraphy" w:eastAsia="Adobe Heiti Std R" w:hAnsi="Lucida Calligraphy" w:cs="Adobe Hebrew"/>
                                <w:color w:val="17365D" w:themeColor="text2" w:themeShade="BF"/>
                                <w:sz w:val="42"/>
                                <w:szCs w:val="42"/>
                              </w:rPr>
                              <w:t>___</w:t>
                            </w:r>
                            <w:r w:rsidR="005E0399" w:rsidRPr="00A43137">
                              <w:rPr>
                                <w:rFonts w:ascii="Lucida Calligraphy" w:eastAsia="Adobe Heiti Std R" w:hAnsi="Lucida Calligraphy" w:cs="Adobe Hebrew"/>
                                <w:color w:val="17365D" w:themeColor="text2" w:themeShade="BF"/>
                                <w:sz w:val="42"/>
                                <w:szCs w:val="42"/>
                              </w:rPr>
                              <w:t xml:space="preserve"> </w:t>
                            </w:r>
                            <w:r w:rsidR="008B65D5" w:rsidRPr="00A43137">
                              <w:rPr>
                                <w:rFonts w:ascii="Lucida Calligraphy" w:eastAsia="Adobe Heiti Std R" w:hAnsi="Lucida Calligraphy" w:cs="Adobe Hebrew"/>
                                <w:color w:val="17365D" w:themeColor="text2" w:themeShade="BF"/>
                                <w:sz w:val="42"/>
                                <w:szCs w:val="42"/>
                              </w:rPr>
                              <w:t>at</w:t>
                            </w:r>
                            <w:r w:rsidR="00845856" w:rsidRPr="00A43137">
                              <w:rPr>
                                <w:rFonts w:ascii="Lucida Calligraphy" w:eastAsia="Adobe Heiti Std R" w:hAnsi="Lucida Calligraphy" w:cs="Adobe Hebrew"/>
                                <w:color w:val="17365D" w:themeColor="text2" w:themeShade="BF"/>
                                <w:sz w:val="42"/>
                                <w:szCs w:val="42"/>
                              </w:rPr>
                              <w:t xml:space="preserve"> </w:t>
                            </w:r>
                            <w:r w:rsidR="005446BB" w:rsidRPr="00A43137">
                              <w:rPr>
                                <w:rFonts w:ascii="Lucida Calligraphy" w:eastAsia="Adobe Heiti Std R" w:hAnsi="Lucida Calligraphy" w:cs="Adobe Hebrew"/>
                                <w:color w:val="17365D" w:themeColor="text2" w:themeShade="BF"/>
                                <w:sz w:val="42"/>
                                <w:szCs w:val="42"/>
                              </w:rPr>
                              <w:t>______</w:t>
                            </w:r>
                            <w:r w:rsidR="000903AA" w:rsidRPr="00A43137">
                              <w:rPr>
                                <w:rFonts w:ascii="Lucida Calligraphy" w:eastAsia="Adobe Heiti Std R" w:hAnsi="Lucida Calligraphy" w:cs="Adobe Hebrew"/>
                                <w:color w:val="17365D" w:themeColor="text2" w:themeShade="BF"/>
                                <w:sz w:val="42"/>
                                <w:szCs w:val="42"/>
                              </w:rPr>
                              <w:t>_</w:t>
                            </w:r>
                            <w:r w:rsidR="00AC07A5" w:rsidRPr="00A43137">
                              <w:rPr>
                                <w:rFonts w:ascii="Lucida Calligraphy" w:eastAsia="Adobe Heiti Std R" w:hAnsi="Lucida Calligraphy" w:cs="Adobe Hebrew"/>
                                <w:color w:val="17365D" w:themeColor="text2" w:themeShade="BF"/>
                                <w:sz w:val="42"/>
                                <w:szCs w:val="42"/>
                              </w:rPr>
                              <w:t>_</w:t>
                            </w:r>
                            <w:r w:rsidR="006B3484" w:rsidRPr="00A43137">
                              <w:rPr>
                                <w:rFonts w:ascii="Lucida Calligraphy" w:eastAsia="Adobe Heiti Std R" w:hAnsi="Lucida Calligraphy" w:cs="Adobe Hebrew"/>
                                <w:color w:val="17365D" w:themeColor="text2" w:themeShade="BF"/>
                                <w:sz w:val="42"/>
                                <w:szCs w:val="42"/>
                              </w:rPr>
                              <w:t>_</w:t>
                            </w:r>
                            <w:r w:rsidR="00845856" w:rsidRPr="00A43137">
                              <w:rPr>
                                <w:rFonts w:ascii="Lucida Calligraphy" w:eastAsia="Adobe Heiti Std R" w:hAnsi="Lucida Calligraphy" w:cs="Adobe Hebrew"/>
                                <w:color w:val="17365D" w:themeColor="text2" w:themeShade="BF"/>
                                <w:sz w:val="42"/>
                                <w:szCs w:val="42"/>
                              </w:rPr>
                              <w:t>_</w:t>
                            </w:r>
                            <w:r w:rsidR="00AC07A5" w:rsidRPr="00A43137">
                              <w:rPr>
                                <w:rFonts w:ascii="Lucida Calligraphy" w:eastAsia="Adobe Heiti Std R" w:hAnsi="Lucida Calligraphy" w:cs="Adobe Hebrew"/>
                                <w:color w:val="17365D" w:themeColor="text2" w:themeShade="BF"/>
                                <w:sz w:val="42"/>
                                <w:szCs w:val="42"/>
                              </w:rPr>
                              <w:t>_</w:t>
                            </w:r>
                            <w:r w:rsidR="00DF5CE0" w:rsidRPr="00A43137">
                              <w:rPr>
                                <w:rFonts w:ascii="Lucida Calligraphy" w:eastAsia="Adobe Heiti Std R" w:hAnsi="Lucida Calligraphy" w:cs="Adobe Hebrew"/>
                                <w:color w:val="17365D" w:themeColor="text2" w:themeShade="BF"/>
                                <w:sz w:val="42"/>
                                <w:szCs w:val="42"/>
                              </w:rPr>
                              <w:t>_</w:t>
                            </w:r>
                            <w:r w:rsidR="00C815B0" w:rsidRPr="00A43137">
                              <w:rPr>
                                <w:rFonts w:ascii="Lucida Calligraphy" w:eastAsia="Adobe Heiti Std R" w:hAnsi="Lucida Calligraphy" w:cs="Adobe Hebrew"/>
                                <w:color w:val="17365D" w:themeColor="text2" w:themeShade="BF"/>
                                <w:sz w:val="42"/>
                                <w:szCs w:val="42"/>
                              </w:rPr>
                              <w:t>__</w:t>
                            </w:r>
                          </w:p>
                          <w:p w:rsidR="003D06FF" w:rsidRPr="00A43137" w:rsidRDefault="003D06FF" w:rsidP="00A43137">
                            <w:pPr>
                              <w:spacing w:after="0"/>
                              <w:jc w:val="center"/>
                              <w:rPr>
                                <w:rFonts w:ascii="Lucida Calligraphy" w:eastAsia="Adobe Heiti Std R" w:hAnsi="Lucida Calligraphy" w:cs="Adobe Hebrew"/>
                                <w:color w:val="17365D" w:themeColor="text2" w:themeShade="BF"/>
                                <w:sz w:val="42"/>
                                <w:szCs w:val="42"/>
                              </w:rPr>
                            </w:pPr>
                            <w:r w:rsidRPr="00A43137">
                              <w:rPr>
                                <w:rFonts w:ascii="Lucida Calligraphy" w:eastAsia="Adobe Heiti Std R" w:hAnsi="Lucida Calligraphy" w:cs="Adobe Hebrew"/>
                                <w:color w:val="17365D" w:themeColor="text2" w:themeShade="BF"/>
                                <w:sz w:val="42"/>
                                <w:szCs w:val="42"/>
                              </w:rPr>
                              <w:t>___________                                  ___________</w:t>
                            </w:r>
                          </w:p>
                          <w:p w:rsidR="003D06FF" w:rsidRPr="00A43137" w:rsidRDefault="00A43137" w:rsidP="00A43137">
                            <w:pPr>
                              <w:spacing w:after="100" w:afterAutospacing="1"/>
                              <w:rPr>
                                <w:rFonts w:ascii="Lucida Calligraphy" w:eastAsia="Adobe Heiti Std R" w:hAnsi="Lucida Calligraphy" w:cs="Adobe Hebrew"/>
                                <w:color w:val="17365D" w:themeColor="text2" w:themeShade="BF"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="Lucida Calligraphy" w:eastAsia="Adobe Heiti Std R" w:hAnsi="Lucida Calligraphy" w:cs="Adobe Hebrew"/>
                                <w:color w:val="17365D" w:themeColor="text2" w:themeShade="BF"/>
                                <w:sz w:val="42"/>
                                <w:szCs w:val="42"/>
                              </w:rPr>
                              <w:t xml:space="preserve">              </w:t>
                            </w:r>
                            <w:r w:rsidR="003D06FF" w:rsidRPr="00A43137">
                              <w:rPr>
                                <w:rFonts w:ascii="Lucida Calligraphy" w:eastAsia="Adobe Heiti Std R" w:hAnsi="Lucida Calligraphy" w:cs="Adobe Hebrew"/>
                                <w:color w:val="17365D" w:themeColor="text2" w:themeShade="BF"/>
                                <w:sz w:val="42"/>
                                <w:szCs w:val="42"/>
                              </w:rPr>
                              <w:t xml:space="preserve">Signature                         </w:t>
                            </w:r>
                            <w:r>
                              <w:rPr>
                                <w:rFonts w:ascii="Lucida Calligraphy" w:eastAsia="Adobe Heiti Std R" w:hAnsi="Lucida Calligraphy" w:cs="Adobe Hebrew"/>
                                <w:color w:val="17365D" w:themeColor="text2" w:themeShade="BF"/>
                                <w:sz w:val="42"/>
                                <w:szCs w:val="42"/>
                              </w:rPr>
                              <w:t xml:space="preserve"> </w:t>
                            </w:r>
                            <w:r w:rsidR="003D06FF" w:rsidRPr="00A43137">
                              <w:rPr>
                                <w:rFonts w:ascii="Lucida Calligraphy" w:eastAsia="Adobe Heiti Std R" w:hAnsi="Lucida Calligraphy" w:cs="Adobe Hebrew"/>
                                <w:color w:val="17365D" w:themeColor="text2" w:themeShade="BF"/>
                                <w:sz w:val="42"/>
                                <w:szCs w:val="42"/>
                              </w:rPr>
                              <w:t xml:space="preserve">   </w:t>
                            </w:r>
                            <w:r>
                              <w:rPr>
                                <w:rFonts w:ascii="Lucida Calligraphy" w:eastAsia="Adobe Heiti Std R" w:hAnsi="Lucida Calligraphy" w:cs="Adobe Hebrew"/>
                                <w:color w:val="17365D" w:themeColor="text2" w:themeShade="BF"/>
                                <w:sz w:val="42"/>
                                <w:szCs w:val="42"/>
                              </w:rPr>
                              <w:t xml:space="preserve">         </w:t>
                            </w:r>
                            <w:r w:rsidR="003D06FF" w:rsidRPr="00A43137">
                              <w:rPr>
                                <w:rFonts w:ascii="Lucida Calligraphy" w:eastAsia="Adobe Heiti Std R" w:hAnsi="Lucida Calligraphy" w:cs="Adobe Hebrew"/>
                                <w:color w:val="17365D" w:themeColor="text2" w:themeShade="BF"/>
                                <w:sz w:val="42"/>
                                <w:szCs w:val="42"/>
                              </w:rPr>
                              <w:t>Date</w:t>
                            </w:r>
                          </w:p>
                          <w:p w:rsidR="00AA09BA" w:rsidRPr="00462D61" w:rsidRDefault="00AA09BA" w:rsidP="00A43137">
                            <w:pPr>
                              <w:spacing w:after="0"/>
                              <w:jc w:val="center"/>
                              <w:rPr>
                                <w:rFonts w:ascii="Adobe Heiti Std R" w:eastAsia="Adobe Heiti Std R" w:hAnsi="Adobe Heiti Std R" w:cs="Adobe Hebrew"/>
                                <w:color w:val="17365D" w:themeColor="text2" w:themeShade="BF"/>
                                <w:sz w:val="42"/>
                                <w:szCs w:val="42"/>
                              </w:rPr>
                            </w:pPr>
                          </w:p>
                          <w:p w:rsidR="00363676" w:rsidRPr="00462D61" w:rsidRDefault="00363676" w:rsidP="008B65D5">
                            <w:pPr>
                              <w:spacing w:after="240"/>
                              <w:jc w:val="center"/>
                              <w:rPr>
                                <w:rFonts w:ascii="Adobe Heiti Std R" w:eastAsia="Adobe Heiti Std R" w:hAnsi="Adobe Heiti Std R" w:cs="Adobe Hebrew"/>
                                <w:color w:val="17365D" w:themeColor="text2" w:themeShade="BF"/>
                                <w:sz w:val="42"/>
                                <w:szCs w:val="42"/>
                              </w:rPr>
                            </w:pPr>
                          </w:p>
                          <w:bookmarkEnd w:id="0"/>
                          <w:p w:rsidR="008B65D5" w:rsidRDefault="008B65D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5.05pt;margin-top:23.5pt;width:672.3pt;height:526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xj4tQIAALs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" filled="f" stroked="f">
                <v:textbox>
                  <w:txbxContent>
                    <w:p w:rsidR="00A003B6" w:rsidRPr="00A43137" w:rsidRDefault="00A43137" w:rsidP="00A43137">
                      <w:pPr>
                        <w:spacing w:afterLines="500" w:after="1200"/>
                        <w:rPr>
                          <w:rFonts w:ascii="Bradley Hand ITC" w:eastAsia="Adobe Fan Heiti Std B" w:hAnsi="Bradley Hand ITC" w:cs="Arial Unicode MS"/>
                          <w:b/>
                          <w:color w:val="17365D" w:themeColor="text2" w:themeShade="BF"/>
                          <w:sz w:val="84"/>
                          <w:szCs w:val="84"/>
                        </w:rPr>
                      </w:pPr>
                      <w:bookmarkStart w:id="1" w:name="_GoBack"/>
                      <w:r>
                        <w:rPr>
                          <w:rFonts w:ascii="Bradley Hand ITC" w:eastAsia="Arial Unicode MS" w:hAnsi="Bradley Hand ITC" w:cs="Arial Unicode MS"/>
                          <w:b/>
                          <w:color w:val="17365D" w:themeColor="text2" w:themeShade="BF"/>
                          <w:sz w:val="84"/>
                          <w:szCs w:val="84"/>
                        </w:rPr>
                        <w:t xml:space="preserve">     </w:t>
                      </w:r>
                      <w:r w:rsidRPr="00A43137">
                        <w:rPr>
                          <w:rFonts w:ascii="Bradley Hand ITC" w:eastAsia="Adobe Fan Heiti Std B" w:hAnsi="Bradley Hand ITC" w:cs="Arial Unicode MS"/>
                          <w:b/>
                          <w:color w:val="17365D" w:themeColor="text2" w:themeShade="BF"/>
                          <w:sz w:val="84"/>
                          <w:szCs w:val="84"/>
                        </w:rPr>
                        <w:t>Certificate o</w:t>
                      </w:r>
                      <w:r w:rsidR="00A003B6" w:rsidRPr="00A43137">
                        <w:rPr>
                          <w:rFonts w:ascii="Bradley Hand ITC" w:eastAsia="Adobe Fan Heiti Std B" w:hAnsi="Bradley Hand ITC" w:cs="Arial Unicode MS"/>
                          <w:b/>
                          <w:color w:val="17365D" w:themeColor="text2" w:themeShade="BF"/>
                          <w:sz w:val="84"/>
                          <w:szCs w:val="84"/>
                        </w:rPr>
                        <w:t xml:space="preserve">f </w:t>
                      </w:r>
                      <w:r w:rsidRPr="00A43137">
                        <w:rPr>
                          <w:rFonts w:ascii="Bradley Hand ITC" w:eastAsia="Adobe Fan Heiti Std B" w:hAnsi="Bradley Hand ITC" w:cs="Arial Unicode MS"/>
                          <w:b/>
                          <w:color w:val="17365D" w:themeColor="text2" w:themeShade="BF"/>
                          <w:sz w:val="84"/>
                          <w:szCs w:val="84"/>
                        </w:rPr>
                        <w:t>R</w:t>
                      </w:r>
                      <w:r w:rsidR="00AA08CA" w:rsidRPr="00A43137">
                        <w:rPr>
                          <w:rFonts w:ascii="Bradley Hand ITC" w:eastAsia="Adobe Fan Heiti Std B" w:hAnsi="Bradley Hand ITC" w:cs="Arial Unicode MS"/>
                          <w:b/>
                          <w:color w:val="17365D" w:themeColor="text2" w:themeShade="BF"/>
                          <w:sz w:val="84"/>
                          <w:szCs w:val="84"/>
                        </w:rPr>
                        <w:t>ecognition</w:t>
                      </w:r>
                    </w:p>
                    <w:p w:rsidR="008B65D5" w:rsidRPr="00A43137" w:rsidRDefault="00A43137" w:rsidP="00A43137">
                      <w:pPr>
                        <w:spacing w:after="0"/>
                        <w:rPr>
                          <w:rFonts w:ascii="Lucida Calligraphy" w:eastAsia="Adobe Heiti Std R" w:hAnsi="Lucida Calligraphy" w:cs="Adobe Hebrew"/>
                          <w:color w:val="17365D" w:themeColor="text2" w:themeShade="BF"/>
                          <w:sz w:val="42"/>
                          <w:szCs w:val="42"/>
                        </w:rPr>
                      </w:pPr>
                      <w:r>
                        <w:rPr>
                          <w:rFonts w:ascii="Lucida Calligraphy" w:eastAsia="Adobe Heiti Std R" w:hAnsi="Lucida Calligraphy" w:cs="Adobe Hebrew"/>
                          <w:color w:val="17365D" w:themeColor="text2" w:themeShade="BF"/>
                          <w:sz w:val="42"/>
                          <w:szCs w:val="42"/>
                        </w:rPr>
                        <w:t xml:space="preserve">                      </w:t>
                      </w:r>
                      <w:r w:rsidR="00462D61" w:rsidRPr="00A43137">
                        <w:rPr>
                          <w:rFonts w:ascii="Lucida Calligraphy" w:eastAsia="Adobe Heiti Std R" w:hAnsi="Lucida Calligraphy" w:cs="Adobe Hebrew"/>
                          <w:color w:val="17365D" w:themeColor="text2" w:themeShade="BF"/>
                          <w:sz w:val="42"/>
                          <w:szCs w:val="42"/>
                        </w:rPr>
                        <w:t>Proudly given</w:t>
                      </w:r>
                      <w:r w:rsidR="003C6469" w:rsidRPr="00A43137">
                        <w:rPr>
                          <w:rFonts w:ascii="Lucida Calligraphy" w:eastAsia="Adobe Heiti Std R" w:hAnsi="Lucida Calligraphy" w:cs="Adobe Hebrew"/>
                          <w:color w:val="17365D" w:themeColor="text2" w:themeShade="BF"/>
                          <w:sz w:val="42"/>
                          <w:szCs w:val="42"/>
                        </w:rPr>
                        <w:t xml:space="preserve"> </w:t>
                      </w:r>
                      <w:r w:rsidR="00410D0A" w:rsidRPr="00A43137">
                        <w:rPr>
                          <w:rFonts w:ascii="Lucida Calligraphy" w:eastAsia="Adobe Heiti Std R" w:hAnsi="Lucida Calligraphy" w:cs="Adobe Hebrew"/>
                          <w:color w:val="17365D" w:themeColor="text2" w:themeShade="BF"/>
                          <w:sz w:val="42"/>
                          <w:szCs w:val="42"/>
                        </w:rPr>
                        <w:t>by</w:t>
                      </w:r>
                    </w:p>
                    <w:p w:rsidR="007F4F79" w:rsidRPr="00A43137" w:rsidRDefault="00A43137" w:rsidP="00A43137">
                      <w:pPr>
                        <w:spacing w:after="120"/>
                        <w:rPr>
                          <w:rFonts w:ascii="Lucida Calligraphy" w:eastAsia="Adobe Heiti Std R" w:hAnsi="Lucida Calligraphy" w:cs="Adobe Hebrew"/>
                          <w:color w:val="17365D" w:themeColor="text2" w:themeShade="BF"/>
                          <w:sz w:val="42"/>
                          <w:szCs w:val="42"/>
                        </w:rPr>
                      </w:pPr>
                      <w:r>
                        <w:rPr>
                          <w:rFonts w:ascii="Lucida Calligraphy" w:eastAsia="Adobe Heiti Std R" w:hAnsi="Lucida Calligraphy" w:cs="Adobe Hebrew"/>
                          <w:color w:val="17365D" w:themeColor="text2" w:themeShade="BF"/>
                          <w:sz w:val="42"/>
                          <w:szCs w:val="42"/>
                        </w:rPr>
                        <w:t xml:space="preserve">                   </w:t>
                      </w:r>
                      <w:r w:rsidR="005446BB" w:rsidRPr="00A43137">
                        <w:rPr>
                          <w:rFonts w:ascii="Lucida Calligraphy" w:eastAsia="Adobe Heiti Std R" w:hAnsi="Lucida Calligraphy" w:cs="Adobe Hebrew"/>
                          <w:color w:val="17365D" w:themeColor="text2" w:themeShade="BF"/>
                          <w:sz w:val="42"/>
                          <w:szCs w:val="42"/>
                        </w:rPr>
                        <w:t>______</w:t>
                      </w:r>
                      <w:r w:rsidR="00626C80" w:rsidRPr="00A43137">
                        <w:rPr>
                          <w:rFonts w:ascii="Lucida Calligraphy" w:eastAsia="Adobe Heiti Std R" w:hAnsi="Lucida Calligraphy" w:cs="Adobe Hebrew"/>
                          <w:color w:val="17365D" w:themeColor="text2" w:themeShade="BF"/>
                          <w:sz w:val="42"/>
                          <w:szCs w:val="42"/>
                        </w:rPr>
                        <w:t>___</w:t>
                      </w:r>
                      <w:r w:rsidR="00DF5CE0" w:rsidRPr="00A43137">
                        <w:rPr>
                          <w:rFonts w:ascii="Lucida Calligraphy" w:eastAsia="Adobe Heiti Std R" w:hAnsi="Lucida Calligraphy" w:cs="Adobe Hebrew"/>
                          <w:color w:val="17365D" w:themeColor="text2" w:themeShade="BF"/>
                          <w:sz w:val="42"/>
                          <w:szCs w:val="42"/>
                        </w:rPr>
                        <w:t>___</w:t>
                      </w:r>
                      <w:r w:rsidR="00626C80" w:rsidRPr="00A43137">
                        <w:rPr>
                          <w:rFonts w:ascii="Lucida Calligraphy" w:eastAsia="Adobe Heiti Std R" w:hAnsi="Lucida Calligraphy" w:cs="Adobe Hebrew"/>
                          <w:color w:val="17365D" w:themeColor="text2" w:themeShade="BF"/>
                          <w:sz w:val="42"/>
                          <w:szCs w:val="42"/>
                        </w:rPr>
                        <w:t>_</w:t>
                      </w:r>
                      <w:r w:rsidR="00B42123" w:rsidRPr="00A43137">
                        <w:rPr>
                          <w:rFonts w:ascii="Lucida Calligraphy" w:eastAsia="Adobe Heiti Std R" w:hAnsi="Lucida Calligraphy" w:cs="Adobe Hebrew"/>
                          <w:color w:val="17365D" w:themeColor="text2" w:themeShade="BF"/>
                          <w:sz w:val="42"/>
                          <w:szCs w:val="42"/>
                        </w:rPr>
                        <w:t>_____</w:t>
                      </w:r>
                      <w:r w:rsidR="00626C80" w:rsidRPr="00A43137">
                        <w:rPr>
                          <w:rFonts w:ascii="Lucida Calligraphy" w:eastAsia="Adobe Heiti Std R" w:hAnsi="Lucida Calligraphy" w:cs="Adobe Hebrew"/>
                          <w:color w:val="17365D" w:themeColor="text2" w:themeShade="BF"/>
                          <w:sz w:val="42"/>
                          <w:szCs w:val="42"/>
                        </w:rPr>
                        <w:t>_</w:t>
                      </w:r>
                      <w:r w:rsidR="005446BB" w:rsidRPr="00A43137">
                        <w:rPr>
                          <w:rFonts w:ascii="Lucida Calligraphy" w:eastAsia="Adobe Heiti Std R" w:hAnsi="Lucida Calligraphy" w:cs="Adobe Hebrew"/>
                          <w:color w:val="17365D" w:themeColor="text2" w:themeShade="BF"/>
                          <w:sz w:val="42"/>
                          <w:szCs w:val="42"/>
                        </w:rPr>
                        <w:t>__</w:t>
                      </w:r>
                      <w:r w:rsidR="00AC07A5" w:rsidRPr="00A43137">
                        <w:rPr>
                          <w:rFonts w:ascii="Lucida Calligraphy" w:eastAsia="Adobe Heiti Std R" w:hAnsi="Lucida Calligraphy" w:cs="Adobe Hebrew"/>
                          <w:color w:val="17365D" w:themeColor="text2" w:themeShade="BF"/>
                          <w:sz w:val="42"/>
                          <w:szCs w:val="42"/>
                        </w:rPr>
                        <w:t>___</w:t>
                      </w:r>
                      <w:r w:rsidR="005E0399" w:rsidRPr="00A43137">
                        <w:rPr>
                          <w:rFonts w:ascii="Lucida Calligraphy" w:eastAsia="Adobe Heiti Std R" w:hAnsi="Lucida Calligraphy" w:cs="Adobe Hebrew"/>
                          <w:color w:val="17365D" w:themeColor="text2" w:themeShade="BF"/>
                          <w:sz w:val="42"/>
                          <w:szCs w:val="42"/>
                        </w:rPr>
                        <w:t>__</w:t>
                      </w:r>
                    </w:p>
                    <w:p w:rsidR="007F4F79" w:rsidRPr="00A43137" w:rsidRDefault="00845856" w:rsidP="00A43137">
                      <w:pPr>
                        <w:spacing w:after="100" w:afterAutospacing="1"/>
                        <w:rPr>
                          <w:rFonts w:ascii="Lucida Calligraphy" w:eastAsia="Adobe Heiti Std R" w:hAnsi="Lucida Calligraphy" w:cs="Adobe Hebrew"/>
                          <w:color w:val="17365D" w:themeColor="text2" w:themeShade="BF"/>
                          <w:sz w:val="42"/>
                          <w:szCs w:val="42"/>
                        </w:rPr>
                      </w:pPr>
                      <w:r w:rsidRPr="00A43137">
                        <w:rPr>
                          <w:rFonts w:ascii="Lucida Calligraphy" w:eastAsia="Adobe Heiti Std R" w:hAnsi="Lucida Calligraphy" w:cs="Adobe Hebrew"/>
                          <w:color w:val="17365D" w:themeColor="text2" w:themeShade="BF"/>
                          <w:sz w:val="42"/>
                          <w:szCs w:val="42"/>
                        </w:rPr>
                        <w:t xml:space="preserve">For his/her </w:t>
                      </w:r>
                      <w:r w:rsidR="00AC07A5" w:rsidRPr="00A43137">
                        <w:rPr>
                          <w:rFonts w:ascii="Lucida Calligraphy" w:eastAsia="Adobe Heiti Std R" w:hAnsi="Lucida Calligraphy" w:cs="Adobe Hebrew"/>
                          <w:color w:val="17365D" w:themeColor="text2" w:themeShade="BF"/>
                          <w:sz w:val="42"/>
                          <w:szCs w:val="42"/>
                        </w:rPr>
                        <w:t>recognized</w:t>
                      </w:r>
                      <w:r w:rsidRPr="00A43137">
                        <w:rPr>
                          <w:rFonts w:ascii="Lucida Calligraphy" w:eastAsia="Adobe Heiti Std R" w:hAnsi="Lucida Calligraphy" w:cs="Adobe Hebrew"/>
                          <w:color w:val="17365D" w:themeColor="text2" w:themeShade="BF"/>
                          <w:sz w:val="42"/>
                          <w:szCs w:val="42"/>
                        </w:rPr>
                        <w:t xml:space="preserve"> the</w:t>
                      </w:r>
                      <w:r w:rsidR="003D06FF" w:rsidRPr="00A43137">
                        <w:rPr>
                          <w:rFonts w:ascii="Lucida Calligraphy" w:eastAsia="Adobe Heiti Std R" w:hAnsi="Lucida Calligraphy" w:cs="Adobe Hebrew"/>
                          <w:color w:val="17365D" w:themeColor="text2" w:themeShade="BF"/>
                          <w:sz w:val="42"/>
                          <w:szCs w:val="42"/>
                        </w:rPr>
                        <w:t xml:space="preserve"> </w:t>
                      </w:r>
                      <w:r w:rsidR="00462D61" w:rsidRPr="00A43137">
                        <w:rPr>
                          <w:rFonts w:ascii="Lucida Calligraphy" w:eastAsia="Adobe Heiti Std R" w:hAnsi="Lucida Calligraphy" w:cs="Adobe Hebrew"/>
                          <w:color w:val="17365D" w:themeColor="text2" w:themeShade="BF"/>
                          <w:sz w:val="42"/>
                          <w:szCs w:val="42"/>
                        </w:rPr>
                        <w:t>excellent</w:t>
                      </w:r>
                      <w:r w:rsidR="00407B4D" w:rsidRPr="00A43137">
                        <w:rPr>
                          <w:rFonts w:ascii="Lucida Calligraphy" w:eastAsia="Adobe Heiti Std R" w:hAnsi="Lucida Calligraphy" w:cs="Adobe Hebrew"/>
                          <w:color w:val="17365D" w:themeColor="text2" w:themeShade="BF"/>
                          <w:sz w:val="42"/>
                          <w:szCs w:val="42"/>
                        </w:rPr>
                        <w:t xml:space="preserve"> with </w:t>
                      </w:r>
                      <w:r w:rsidR="00462D61" w:rsidRPr="00A43137">
                        <w:rPr>
                          <w:rFonts w:ascii="Lucida Calligraphy" w:eastAsia="Adobe Heiti Std R" w:hAnsi="Lucida Calligraphy" w:cs="Adobe Hebrew"/>
                          <w:color w:val="17365D" w:themeColor="text2" w:themeShade="BF"/>
                          <w:sz w:val="42"/>
                          <w:szCs w:val="42"/>
                        </w:rPr>
                        <w:t>co-worker</w:t>
                      </w:r>
                    </w:p>
                    <w:p w:rsidR="007F4F79" w:rsidRPr="00A43137" w:rsidRDefault="00462D61" w:rsidP="00A43137">
                      <w:pPr>
                        <w:spacing w:after="960"/>
                        <w:jc w:val="center"/>
                        <w:rPr>
                          <w:rFonts w:ascii="Lucida Calligraphy" w:eastAsia="Adobe Heiti Std R" w:hAnsi="Lucida Calligraphy" w:cs="Adobe Hebrew"/>
                          <w:color w:val="17365D" w:themeColor="text2" w:themeShade="BF"/>
                          <w:sz w:val="42"/>
                          <w:szCs w:val="42"/>
                        </w:rPr>
                      </w:pPr>
                      <w:r w:rsidRPr="00A43137">
                        <w:rPr>
                          <w:rFonts w:ascii="Lucida Calligraphy" w:eastAsia="Adobe Heiti Std R" w:hAnsi="Lucida Calligraphy" w:cs="Adobe Hebrew"/>
                          <w:color w:val="17365D" w:themeColor="text2" w:themeShade="BF"/>
                          <w:sz w:val="42"/>
                          <w:szCs w:val="42"/>
                        </w:rPr>
                        <w:t>Company name</w:t>
                      </w:r>
                      <w:r w:rsidR="003D06FF" w:rsidRPr="00A43137">
                        <w:rPr>
                          <w:rFonts w:ascii="Lucida Calligraphy" w:eastAsia="Adobe Heiti Std R" w:hAnsi="Lucida Calligraphy" w:cs="Adobe Hebrew"/>
                          <w:color w:val="17365D" w:themeColor="text2" w:themeShade="BF"/>
                          <w:sz w:val="42"/>
                          <w:szCs w:val="42"/>
                        </w:rPr>
                        <w:t xml:space="preserve"> </w:t>
                      </w:r>
                      <w:r w:rsidR="005E0399" w:rsidRPr="00A43137">
                        <w:rPr>
                          <w:rFonts w:ascii="Lucida Calligraphy" w:eastAsia="Adobe Heiti Std R" w:hAnsi="Lucida Calligraphy" w:cs="Adobe Hebrew"/>
                          <w:color w:val="17365D" w:themeColor="text2" w:themeShade="BF"/>
                          <w:sz w:val="42"/>
                          <w:szCs w:val="42"/>
                        </w:rPr>
                        <w:t xml:space="preserve"> </w:t>
                      </w:r>
                      <w:r w:rsidR="006B3484" w:rsidRPr="00A43137">
                        <w:rPr>
                          <w:rFonts w:ascii="Lucida Calligraphy" w:eastAsia="Adobe Heiti Std R" w:hAnsi="Lucida Calligraphy" w:cs="Adobe Hebrew"/>
                          <w:color w:val="17365D" w:themeColor="text2" w:themeShade="BF"/>
                          <w:sz w:val="42"/>
                          <w:szCs w:val="42"/>
                        </w:rPr>
                        <w:t xml:space="preserve"> _____</w:t>
                      </w:r>
                      <w:r w:rsidR="00845856" w:rsidRPr="00A43137">
                        <w:rPr>
                          <w:rFonts w:ascii="Lucida Calligraphy" w:eastAsia="Adobe Heiti Std R" w:hAnsi="Lucida Calligraphy" w:cs="Adobe Hebrew"/>
                          <w:color w:val="17365D" w:themeColor="text2" w:themeShade="BF"/>
                          <w:sz w:val="42"/>
                          <w:szCs w:val="42"/>
                        </w:rPr>
                        <w:t>_</w:t>
                      </w:r>
                      <w:r w:rsidR="00AC07A5" w:rsidRPr="00A43137">
                        <w:rPr>
                          <w:rFonts w:ascii="Lucida Calligraphy" w:eastAsia="Adobe Heiti Std R" w:hAnsi="Lucida Calligraphy" w:cs="Adobe Hebrew"/>
                          <w:color w:val="17365D" w:themeColor="text2" w:themeShade="BF"/>
                          <w:sz w:val="42"/>
                          <w:szCs w:val="42"/>
                        </w:rPr>
                        <w:t>_</w:t>
                      </w:r>
                      <w:r w:rsidR="007F4F79" w:rsidRPr="00A43137">
                        <w:rPr>
                          <w:rFonts w:ascii="Lucida Calligraphy" w:eastAsia="Adobe Heiti Std R" w:hAnsi="Lucida Calligraphy" w:cs="Adobe Hebrew"/>
                          <w:color w:val="17365D" w:themeColor="text2" w:themeShade="BF"/>
                          <w:sz w:val="42"/>
                          <w:szCs w:val="42"/>
                        </w:rPr>
                        <w:t>___</w:t>
                      </w:r>
                      <w:r w:rsidR="005E0399" w:rsidRPr="00A43137">
                        <w:rPr>
                          <w:rFonts w:ascii="Lucida Calligraphy" w:eastAsia="Adobe Heiti Std R" w:hAnsi="Lucida Calligraphy" w:cs="Adobe Hebrew"/>
                          <w:color w:val="17365D" w:themeColor="text2" w:themeShade="BF"/>
                          <w:sz w:val="42"/>
                          <w:szCs w:val="42"/>
                        </w:rPr>
                        <w:t xml:space="preserve"> </w:t>
                      </w:r>
                      <w:r w:rsidR="008B65D5" w:rsidRPr="00A43137">
                        <w:rPr>
                          <w:rFonts w:ascii="Lucida Calligraphy" w:eastAsia="Adobe Heiti Std R" w:hAnsi="Lucida Calligraphy" w:cs="Adobe Hebrew"/>
                          <w:color w:val="17365D" w:themeColor="text2" w:themeShade="BF"/>
                          <w:sz w:val="42"/>
                          <w:szCs w:val="42"/>
                        </w:rPr>
                        <w:t>at</w:t>
                      </w:r>
                      <w:r w:rsidR="00845856" w:rsidRPr="00A43137">
                        <w:rPr>
                          <w:rFonts w:ascii="Lucida Calligraphy" w:eastAsia="Adobe Heiti Std R" w:hAnsi="Lucida Calligraphy" w:cs="Adobe Hebrew"/>
                          <w:color w:val="17365D" w:themeColor="text2" w:themeShade="BF"/>
                          <w:sz w:val="42"/>
                          <w:szCs w:val="42"/>
                        </w:rPr>
                        <w:t xml:space="preserve"> </w:t>
                      </w:r>
                      <w:r w:rsidR="005446BB" w:rsidRPr="00A43137">
                        <w:rPr>
                          <w:rFonts w:ascii="Lucida Calligraphy" w:eastAsia="Adobe Heiti Std R" w:hAnsi="Lucida Calligraphy" w:cs="Adobe Hebrew"/>
                          <w:color w:val="17365D" w:themeColor="text2" w:themeShade="BF"/>
                          <w:sz w:val="42"/>
                          <w:szCs w:val="42"/>
                        </w:rPr>
                        <w:t>______</w:t>
                      </w:r>
                      <w:r w:rsidR="000903AA" w:rsidRPr="00A43137">
                        <w:rPr>
                          <w:rFonts w:ascii="Lucida Calligraphy" w:eastAsia="Adobe Heiti Std R" w:hAnsi="Lucida Calligraphy" w:cs="Adobe Hebrew"/>
                          <w:color w:val="17365D" w:themeColor="text2" w:themeShade="BF"/>
                          <w:sz w:val="42"/>
                          <w:szCs w:val="42"/>
                        </w:rPr>
                        <w:t>_</w:t>
                      </w:r>
                      <w:r w:rsidR="00AC07A5" w:rsidRPr="00A43137">
                        <w:rPr>
                          <w:rFonts w:ascii="Lucida Calligraphy" w:eastAsia="Adobe Heiti Std R" w:hAnsi="Lucida Calligraphy" w:cs="Adobe Hebrew"/>
                          <w:color w:val="17365D" w:themeColor="text2" w:themeShade="BF"/>
                          <w:sz w:val="42"/>
                          <w:szCs w:val="42"/>
                        </w:rPr>
                        <w:t>_</w:t>
                      </w:r>
                      <w:r w:rsidR="006B3484" w:rsidRPr="00A43137">
                        <w:rPr>
                          <w:rFonts w:ascii="Lucida Calligraphy" w:eastAsia="Adobe Heiti Std R" w:hAnsi="Lucida Calligraphy" w:cs="Adobe Hebrew"/>
                          <w:color w:val="17365D" w:themeColor="text2" w:themeShade="BF"/>
                          <w:sz w:val="42"/>
                          <w:szCs w:val="42"/>
                        </w:rPr>
                        <w:t>_</w:t>
                      </w:r>
                      <w:r w:rsidR="00845856" w:rsidRPr="00A43137">
                        <w:rPr>
                          <w:rFonts w:ascii="Lucida Calligraphy" w:eastAsia="Adobe Heiti Std R" w:hAnsi="Lucida Calligraphy" w:cs="Adobe Hebrew"/>
                          <w:color w:val="17365D" w:themeColor="text2" w:themeShade="BF"/>
                          <w:sz w:val="42"/>
                          <w:szCs w:val="42"/>
                        </w:rPr>
                        <w:t>_</w:t>
                      </w:r>
                      <w:r w:rsidR="00AC07A5" w:rsidRPr="00A43137">
                        <w:rPr>
                          <w:rFonts w:ascii="Lucida Calligraphy" w:eastAsia="Adobe Heiti Std R" w:hAnsi="Lucida Calligraphy" w:cs="Adobe Hebrew"/>
                          <w:color w:val="17365D" w:themeColor="text2" w:themeShade="BF"/>
                          <w:sz w:val="42"/>
                          <w:szCs w:val="42"/>
                        </w:rPr>
                        <w:t>_</w:t>
                      </w:r>
                      <w:r w:rsidR="00DF5CE0" w:rsidRPr="00A43137">
                        <w:rPr>
                          <w:rFonts w:ascii="Lucida Calligraphy" w:eastAsia="Adobe Heiti Std R" w:hAnsi="Lucida Calligraphy" w:cs="Adobe Hebrew"/>
                          <w:color w:val="17365D" w:themeColor="text2" w:themeShade="BF"/>
                          <w:sz w:val="42"/>
                          <w:szCs w:val="42"/>
                        </w:rPr>
                        <w:t>_</w:t>
                      </w:r>
                      <w:r w:rsidR="00C815B0" w:rsidRPr="00A43137">
                        <w:rPr>
                          <w:rFonts w:ascii="Lucida Calligraphy" w:eastAsia="Adobe Heiti Std R" w:hAnsi="Lucida Calligraphy" w:cs="Adobe Hebrew"/>
                          <w:color w:val="17365D" w:themeColor="text2" w:themeShade="BF"/>
                          <w:sz w:val="42"/>
                          <w:szCs w:val="42"/>
                        </w:rPr>
                        <w:t>__</w:t>
                      </w:r>
                    </w:p>
                    <w:p w:rsidR="003D06FF" w:rsidRPr="00A43137" w:rsidRDefault="003D06FF" w:rsidP="00A43137">
                      <w:pPr>
                        <w:spacing w:after="0"/>
                        <w:jc w:val="center"/>
                        <w:rPr>
                          <w:rFonts w:ascii="Lucida Calligraphy" w:eastAsia="Adobe Heiti Std R" w:hAnsi="Lucida Calligraphy" w:cs="Adobe Hebrew"/>
                          <w:color w:val="17365D" w:themeColor="text2" w:themeShade="BF"/>
                          <w:sz w:val="42"/>
                          <w:szCs w:val="42"/>
                        </w:rPr>
                      </w:pPr>
                      <w:r w:rsidRPr="00A43137">
                        <w:rPr>
                          <w:rFonts w:ascii="Lucida Calligraphy" w:eastAsia="Adobe Heiti Std R" w:hAnsi="Lucida Calligraphy" w:cs="Adobe Hebrew"/>
                          <w:color w:val="17365D" w:themeColor="text2" w:themeShade="BF"/>
                          <w:sz w:val="42"/>
                          <w:szCs w:val="42"/>
                        </w:rPr>
                        <w:t>___________                                  ___________</w:t>
                      </w:r>
                    </w:p>
                    <w:p w:rsidR="003D06FF" w:rsidRPr="00A43137" w:rsidRDefault="00A43137" w:rsidP="00A43137">
                      <w:pPr>
                        <w:spacing w:after="100" w:afterAutospacing="1"/>
                        <w:rPr>
                          <w:rFonts w:ascii="Lucida Calligraphy" w:eastAsia="Adobe Heiti Std R" w:hAnsi="Lucida Calligraphy" w:cs="Adobe Hebrew"/>
                          <w:color w:val="17365D" w:themeColor="text2" w:themeShade="BF"/>
                          <w:sz w:val="42"/>
                          <w:szCs w:val="42"/>
                        </w:rPr>
                      </w:pPr>
                      <w:r>
                        <w:rPr>
                          <w:rFonts w:ascii="Lucida Calligraphy" w:eastAsia="Adobe Heiti Std R" w:hAnsi="Lucida Calligraphy" w:cs="Adobe Hebrew"/>
                          <w:color w:val="17365D" w:themeColor="text2" w:themeShade="BF"/>
                          <w:sz w:val="42"/>
                          <w:szCs w:val="42"/>
                        </w:rPr>
                        <w:t xml:space="preserve">              </w:t>
                      </w:r>
                      <w:r w:rsidR="003D06FF" w:rsidRPr="00A43137">
                        <w:rPr>
                          <w:rFonts w:ascii="Lucida Calligraphy" w:eastAsia="Adobe Heiti Std R" w:hAnsi="Lucida Calligraphy" w:cs="Adobe Hebrew"/>
                          <w:color w:val="17365D" w:themeColor="text2" w:themeShade="BF"/>
                          <w:sz w:val="42"/>
                          <w:szCs w:val="42"/>
                        </w:rPr>
                        <w:t xml:space="preserve">Signature                         </w:t>
                      </w:r>
                      <w:r>
                        <w:rPr>
                          <w:rFonts w:ascii="Lucida Calligraphy" w:eastAsia="Adobe Heiti Std R" w:hAnsi="Lucida Calligraphy" w:cs="Adobe Hebrew"/>
                          <w:color w:val="17365D" w:themeColor="text2" w:themeShade="BF"/>
                          <w:sz w:val="42"/>
                          <w:szCs w:val="42"/>
                        </w:rPr>
                        <w:t xml:space="preserve"> </w:t>
                      </w:r>
                      <w:r w:rsidR="003D06FF" w:rsidRPr="00A43137">
                        <w:rPr>
                          <w:rFonts w:ascii="Lucida Calligraphy" w:eastAsia="Adobe Heiti Std R" w:hAnsi="Lucida Calligraphy" w:cs="Adobe Hebrew"/>
                          <w:color w:val="17365D" w:themeColor="text2" w:themeShade="BF"/>
                          <w:sz w:val="42"/>
                          <w:szCs w:val="42"/>
                        </w:rPr>
                        <w:t xml:space="preserve">   </w:t>
                      </w:r>
                      <w:r>
                        <w:rPr>
                          <w:rFonts w:ascii="Lucida Calligraphy" w:eastAsia="Adobe Heiti Std R" w:hAnsi="Lucida Calligraphy" w:cs="Adobe Hebrew"/>
                          <w:color w:val="17365D" w:themeColor="text2" w:themeShade="BF"/>
                          <w:sz w:val="42"/>
                          <w:szCs w:val="42"/>
                        </w:rPr>
                        <w:t xml:space="preserve">         </w:t>
                      </w:r>
                      <w:r w:rsidR="003D06FF" w:rsidRPr="00A43137">
                        <w:rPr>
                          <w:rFonts w:ascii="Lucida Calligraphy" w:eastAsia="Adobe Heiti Std R" w:hAnsi="Lucida Calligraphy" w:cs="Adobe Hebrew"/>
                          <w:color w:val="17365D" w:themeColor="text2" w:themeShade="BF"/>
                          <w:sz w:val="42"/>
                          <w:szCs w:val="42"/>
                        </w:rPr>
                        <w:t>Date</w:t>
                      </w:r>
                    </w:p>
                    <w:p w:rsidR="00AA09BA" w:rsidRPr="00462D61" w:rsidRDefault="00AA09BA" w:rsidP="00A43137">
                      <w:pPr>
                        <w:spacing w:after="0"/>
                        <w:jc w:val="center"/>
                        <w:rPr>
                          <w:rFonts w:ascii="Adobe Heiti Std R" w:eastAsia="Adobe Heiti Std R" w:hAnsi="Adobe Heiti Std R" w:cs="Adobe Hebrew"/>
                          <w:color w:val="17365D" w:themeColor="text2" w:themeShade="BF"/>
                          <w:sz w:val="42"/>
                          <w:szCs w:val="42"/>
                        </w:rPr>
                      </w:pPr>
                    </w:p>
                    <w:p w:rsidR="00363676" w:rsidRPr="00462D61" w:rsidRDefault="00363676" w:rsidP="008B65D5">
                      <w:pPr>
                        <w:spacing w:after="240"/>
                        <w:jc w:val="center"/>
                        <w:rPr>
                          <w:rFonts w:ascii="Adobe Heiti Std R" w:eastAsia="Adobe Heiti Std R" w:hAnsi="Adobe Heiti Std R" w:cs="Adobe Hebrew"/>
                          <w:color w:val="17365D" w:themeColor="text2" w:themeShade="BF"/>
                          <w:sz w:val="42"/>
                          <w:szCs w:val="42"/>
                        </w:rPr>
                      </w:pPr>
                    </w:p>
                    <w:bookmarkEnd w:id="1"/>
                    <w:p w:rsidR="008B65D5" w:rsidRDefault="008B65D5"/>
                  </w:txbxContent>
                </v:textbox>
              </v:shape>
            </w:pict>
          </mc:Fallback>
        </mc:AlternateContent>
      </w:r>
      <w:r w:rsidR="00AB11B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E98F65" wp14:editId="4C2EFA65">
                <wp:simplePos x="0" y="0"/>
                <wp:positionH relativeFrom="column">
                  <wp:posOffset>921385</wp:posOffset>
                </wp:positionH>
                <wp:positionV relativeFrom="paragraph">
                  <wp:posOffset>425450</wp:posOffset>
                </wp:positionV>
                <wp:extent cx="6498590" cy="1117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8590" cy="111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390F" w:rsidRPr="002808CE" w:rsidRDefault="004C390F" w:rsidP="002808CE">
                            <w:pPr>
                              <w:rPr>
                                <w:rFonts w:ascii="Trajan Pro 3" w:hAnsi="Trajan Pro 3"/>
                                <w:color w:val="C00000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72.55pt;margin-top:33.5pt;width:511.7pt;height:88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" filled="f" stroked="f">
                <v:textbox style="mso-fit-shape-to-text:t">
                  <w:txbxContent>
                    <w:p w:rsidR="004C390F" w:rsidRPr="002808CE" w:rsidRDefault="004C390F" w:rsidP="002808CE">
                      <w:pPr>
                        <w:rPr>
                          <w:rFonts w:ascii="Trajan Pro 3" w:hAnsi="Trajan Pro 3"/>
                          <w:color w:val="C00000"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D5378">
        <w:rPr>
          <w:noProof/>
        </w:rPr>
        <w:drawing>
          <wp:inline distT="0" distB="0" distL="0" distR="0" wp14:anchorId="78F532E5" wp14:editId="71AE68BC">
            <wp:extent cx="8229420" cy="5815327"/>
            <wp:effectExtent l="0" t="0" r="635" b="0"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e printable cat adoption certificat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420" cy="5815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B4017" w:rsidSect="004C390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B9D" w:rsidRDefault="00894B9D" w:rsidP="004C390F">
      <w:pPr>
        <w:spacing w:after="0" w:line="240" w:lineRule="auto"/>
      </w:pPr>
      <w:r>
        <w:separator/>
      </w:r>
    </w:p>
  </w:endnote>
  <w:endnote w:type="continuationSeparator" w:id="0">
    <w:p w:rsidR="00894B9D" w:rsidRDefault="00894B9D" w:rsidP="004C3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dobe Heiti Std R">
    <w:panose1 w:val="000000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Adobe Hebrew">
    <w:panose1 w:val="00000000000000000000"/>
    <w:charset w:val="00"/>
    <w:family w:val="roman"/>
    <w:notTrueType/>
    <w:pitch w:val="variable"/>
    <w:sig w:usb0="8000086F" w:usb1="4000204A" w:usb2="00000000" w:usb3="00000000" w:csb0="00000021" w:csb1="00000000"/>
  </w:font>
  <w:font w:name="Trajan Pro 3">
    <w:altName w:val="Times New Roman"/>
    <w:panose1 w:val="00000000000000000000"/>
    <w:charset w:val="00"/>
    <w:family w:val="roman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B9D" w:rsidRDefault="00894B9D" w:rsidP="004C390F">
      <w:pPr>
        <w:spacing w:after="0" w:line="240" w:lineRule="auto"/>
      </w:pPr>
      <w:r>
        <w:separator/>
      </w:r>
    </w:p>
  </w:footnote>
  <w:footnote w:type="continuationSeparator" w:id="0">
    <w:p w:rsidR="00894B9D" w:rsidRDefault="00894B9D" w:rsidP="004C39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FFB"/>
    <w:rsid w:val="00024A94"/>
    <w:rsid w:val="000903AA"/>
    <w:rsid w:val="00104C04"/>
    <w:rsid w:val="001570B9"/>
    <w:rsid w:val="001944FC"/>
    <w:rsid w:val="001B7057"/>
    <w:rsid w:val="001C56C9"/>
    <w:rsid w:val="00230E82"/>
    <w:rsid w:val="002808CE"/>
    <w:rsid w:val="00300E38"/>
    <w:rsid w:val="0030587A"/>
    <w:rsid w:val="00363676"/>
    <w:rsid w:val="003C1D08"/>
    <w:rsid w:val="003C6469"/>
    <w:rsid w:val="003D06FF"/>
    <w:rsid w:val="003D3E2C"/>
    <w:rsid w:val="003D6346"/>
    <w:rsid w:val="00407B4D"/>
    <w:rsid w:val="00410D0A"/>
    <w:rsid w:val="00413493"/>
    <w:rsid w:val="00425FBB"/>
    <w:rsid w:val="00427101"/>
    <w:rsid w:val="00462D61"/>
    <w:rsid w:val="004754AD"/>
    <w:rsid w:val="004C390F"/>
    <w:rsid w:val="004C6CC1"/>
    <w:rsid w:val="004F0697"/>
    <w:rsid w:val="005446BB"/>
    <w:rsid w:val="005B4460"/>
    <w:rsid w:val="005E0399"/>
    <w:rsid w:val="00626C80"/>
    <w:rsid w:val="00686AD4"/>
    <w:rsid w:val="00697FFB"/>
    <w:rsid w:val="006B3484"/>
    <w:rsid w:val="006C7277"/>
    <w:rsid w:val="006D1E06"/>
    <w:rsid w:val="00717246"/>
    <w:rsid w:val="0075792D"/>
    <w:rsid w:val="00784B58"/>
    <w:rsid w:val="007C5BD3"/>
    <w:rsid w:val="007D3A7B"/>
    <w:rsid w:val="007F4F79"/>
    <w:rsid w:val="00845856"/>
    <w:rsid w:val="0088236C"/>
    <w:rsid w:val="00894B9D"/>
    <w:rsid w:val="008B65D5"/>
    <w:rsid w:val="009430FC"/>
    <w:rsid w:val="00973B95"/>
    <w:rsid w:val="009A1FA3"/>
    <w:rsid w:val="009E1C9C"/>
    <w:rsid w:val="00A003B6"/>
    <w:rsid w:val="00A01728"/>
    <w:rsid w:val="00A43137"/>
    <w:rsid w:val="00A52033"/>
    <w:rsid w:val="00A74141"/>
    <w:rsid w:val="00A93847"/>
    <w:rsid w:val="00A9752E"/>
    <w:rsid w:val="00AA08CA"/>
    <w:rsid w:val="00AA09BA"/>
    <w:rsid w:val="00AB11B2"/>
    <w:rsid w:val="00AC07A5"/>
    <w:rsid w:val="00AC5440"/>
    <w:rsid w:val="00B12F66"/>
    <w:rsid w:val="00B2406C"/>
    <w:rsid w:val="00B42123"/>
    <w:rsid w:val="00B45C4D"/>
    <w:rsid w:val="00BA379E"/>
    <w:rsid w:val="00C815B0"/>
    <w:rsid w:val="00CE59AF"/>
    <w:rsid w:val="00D13E1E"/>
    <w:rsid w:val="00D62450"/>
    <w:rsid w:val="00D75177"/>
    <w:rsid w:val="00DD284F"/>
    <w:rsid w:val="00DF5CE0"/>
    <w:rsid w:val="00E37A76"/>
    <w:rsid w:val="00E83850"/>
    <w:rsid w:val="00E92E67"/>
    <w:rsid w:val="00F35760"/>
    <w:rsid w:val="00F53B6E"/>
    <w:rsid w:val="00FB4F35"/>
    <w:rsid w:val="00FD53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  <w:style w:type="paragraph" w:styleId="ListParagraph">
    <w:name w:val="List Paragraph"/>
    <w:basedOn w:val="Normal"/>
    <w:uiPriority w:val="34"/>
    <w:qFormat/>
    <w:rsid w:val="008B65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  <w:style w:type="paragraph" w:styleId="ListParagraph">
    <w:name w:val="List Paragraph"/>
    <w:basedOn w:val="Normal"/>
    <w:uiPriority w:val="34"/>
    <w:qFormat/>
    <w:rsid w:val="008B65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S%20work\Doc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Doc1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2017-12-20T15:31:00Z</dcterms:created>
  <dcterms:modified xsi:type="dcterms:W3CDTF">2017-12-21T12:55:00Z</dcterms:modified>
</cp:coreProperties>
</file>