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F4F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C4CD8A" wp14:editId="470DE40D">
                <wp:simplePos x="0" y="0"/>
                <wp:positionH relativeFrom="column">
                  <wp:posOffset>-156845</wp:posOffset>
                </wp:positionH>
                <wp:positionV relativeFrom="paragraph">
                  <wp:posOffset>200297</wp:posOffset>
                </wp:positionV>
                <wp:extent cx="8538360" cy="6684645"/>
                <wp:effectExtent l="0" t="0" r="0" b="190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8360" cy="668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B6" w:rsidRPr="00466109" w:rsidRDefault="00466109" w:rsidP="00466109">
                            <w:pPr>
                              <w:spacing w:afterLines="350" w:after="840"/>
                              <w:rPr>
                                <w:rFonts w:ascii="Footlight MT Light" w:eastAsia="Adobe Fan Heiti Std B" w:hAnsi="Footlight MT Light" w:cs="Arial Unicode MS"/>
                                <w:b/>
                                <w:color w:val="4A442A" w:themeColor="background2" w:themeShade="4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Adobe Fan Heiti Std B" w:eastAsia="Adobe Fan Heiti Std B" w:hAnsi="Adobe Fan Heiti Std B" w:cs="Arial Unicode MS"/>
                                <w:b/>
                                <w:color w:val="4A442A" w:themeColor="background2" w:themeShade="40"/>
                                <w:sz w:val="60"/>
                                <w:szCs w:val="60"/>
                              </w:rPr>
                              <w:t xml:space="preserve">           </w:t>
                            </w:r>
                            <w:r w:rsidR="003D06FF" w:rsidRPr="00527648">
                              <w:rPr>
                                <w:rFonts w:ascii="Adobe Fan Heiti Std B" w:eastAsia="Adobe Fan Heiti Std B" w:hAnsi="Adobe Fan Heiti Std B" w:cs="Arial Unicode MS"/>
                                <w:b/>
                                <w:color w:val="4A442A" w:themeColor="background2" w:themeShade="40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A003B6" w:rsidRPr="00466109">
                              <w:rPr>
                                <w:rFonts w:ascii="Footlight MT Light" w:eastAsia="Adobe Fan Heiti Std B" w:hAnsi="Footlight MT Light" w:cs="Arial Unicode MS"/>
                                <w:b/>
                                <w:color w:val="4A442A" w:themeColor="background2" w:themeShade="40"/>
                                <w:sz w:val="80"/>
                                <w:szCs w:val="80"/>
                              </w:rPr>
                              <w:t xml:space="preserve">Certificate </w:t>
                            </w:r>
                            <w:r w:rsidRPr="00466109">
                              <w:rPr>
                                <w:rFonts w:ascii="Footlight MT Light" w:eastAsia="Adobe Fan Heiti Std B" w:hAnsi="Footlight MT Light" w:cs="Arial Unicode MS"/>
                                <w:b/>
                                <w:color w:val="4A442A" w:themeColor="background2" w:themeShade="40"/>
                                <w:sz w:val="80"/>
                                <w:szCs w:val="80"/>
                              </w:rPr>
                              <w:t>of</w:t>
                            </w:r>
                            <w:r w:rsidR="00A003B6" w:rsidRPr="00466109">
                              <w:rPr>
                                <w:rFonts w:ascii="Footlight MT Light" w:eastAsia="Adobe Fan Heiti Std B" w:hAnsi="Footlight MT Light" w:cs="Arial Unicode MS"/>
                                <w:b/>
                                <w:color w:val="4A442A" w:themeColor="background2" w:themeShade="40"/>
                                <w:sz w:val="80"/>
                                <w:szCs w:val="80"/>
                              </w:rPr>
                              <w:t xml:space="preserve"> </w:t>
                            </w:r>
                            <w:r w:rsidRPr="00466109">
                              <w:rPr>
                                <w:rFonts w:ascii="Footlight MT Light" w:eastAsia="Adobe Fan Heiti Std B" w:hAnsi="Footlight MT Light" w:cs="Arial Unicode MS"/>
                                <w:b/>
                                <w:color w:val="4A442A" w:themeColor="background2" w:themeShade="40"/>
                                <w:sz w:val="80"/>
                                <w:szCs w:val="80"/>
                              </w:rPr>
                              <w:t>R</w:t>
                            </w:r>
                            <w:r w:rsidR="00AA08CA" w:rsidRPr="00466109">
                              <w:rPr>
                                <w:rFonts w:ascii="Footlight MT Light" w:eastAsia="Adobe Fan Heiti Std B" w:hAnsi="Footlight MT Light" w:cs="Arial Unicode MS"/>
                                <w:b/>
                                <w:color w:val="4A442A" w:themeColor="background2" w:themeShade="40"/>
                                <w:sz w:val="80"/>
                                <w:szCs w:val="80"/>
                              </w:rPr>
                              <w:t>ecognition</w:t>
                            </w:r>
                          </w:p>
                          <w:p w:rsidR="008B65D5" w:rsidRPr="00527648" w:rsidRDefault="00527648" w:rsidP="00462D61">
                            <w:pPr>
                              <w:spacing w:after="0"/>
                              <w:jc w:val="center"/>
                              <w:rPr>
                                <w:rFonts w:ascii="Adobe Caslon Pro Bold" w:eastAsia="Adobe Heiti Std R" w:hAnsi="Adobe Caslon Pro Bold" w:cs="Adobe Hebrew"/>
                                <w:color w:val="4A442A" w:themeColor="background2" w:themeShade="4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Adobe Caslon Pro Bold" w:eastAsia="Adobe Heiti Std R" w:hAnsi="Adobe Caslon Pro Bold" w:cs="Adobe Hebrew"/>
                                <w:color w:val="4A442A" w:themeColor="background2" w:themeShade="40"/>
                                <w:sz w:val="42"/>
                                <w:szCs w:val="42"/>
                              </w:rPr>
                              <w:t>This awarded</w:t>
                            </w:r>
                            <w:r w:rsidR="00462D61" w:rsidRPr="00527648">
                              <w:rPr>
                                <w:rFonts w:ascii="Adobe Caslon Pro Bold" w:eastAsia="Adobe Heiti Std R" w:hAnsi="Adobe Caslon Pro Bold" w:cs="Adobe Hebrew"/>
                                <w:color w:val="4A442A" w:themeColor="background2" w:themeShade="40"/>
                                <w:sz w:val="42"/>
                                <w:szCs w:val="42"/>
                              </w:rPr>
                              <w:t xml:space="preserve"> given</w:t>
                            </w:r>
                            <w:r w:rsidR="003C6469" w:rsidRPr="00527648">
                              <w:rPr>
                                <w:rFonts w:ascii="Adobe Caslon Pro Bold" w:eastAsia="Adobe Heiti Std R" w:hAnsi="Adobe Caslon Pro Bold" w:cs="Adobe Hebrew"/>
                                <w:color w:val="4A442A" w:themeColor="background2" w:themeShade="4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410D0A" w:rsidRPr="00527648">
                              <w:rPr>
                                <w:rFonts w:ascii="Adobe Caslon Pro Bold" w:eastAsia="Adobe Heiti Std R" w:hAnsi="Adobe Caslon Pro Bold" w:cs="Adobe Hebrew"/>
                                <w:color w:val="4A442A" w:themeColor="background2" w:themeShade="40"/>
                                <w:sz w:val="42"/>
                                <w:szCs w:val="42"/>
                              </w:rPr>
                              <w:t>by</w:t>
                            </w:r>
                            <w:r w:rsidR="00407B4D" w:rsidRPr="00527648">
                              <w:rPr>
                                <w:rFonts w:ascii="Adobe Caslon Pro Bold" w:eastAsia="Adobe Heiti Std R" w:hAnsi="Adobe Caslon Pro Bold" w:cs="Adobe Hebrew"/>
                                <w:color w:val="4A442A" w:themeColor="background2" w:themeShade="40"/>
                                <w:sz w:val="42"/>
                                <w:szCs w:val="42"/>
                              </w:rPr>
                              <w:t xml:space="preserve">    </w:t>
                            </w:r>
                          </w:p>
                          <w:p w:rsidR="007F4F79" w:rsidRPr="00527648" w:rsidRDefault="005446BB" w:rsidP="00462D61">
                            <w:pPr>
                              <w:spacing w:after="120"/>
                              <w:jc w:val="center"/>
                              <w:rPr>
                                <w:rFonts w:ascii="Adobe Caslon Pro Bold" w:eastAsia="Adobe Heiti Std R" w:hAnsi="Adobe Caslon Pro Bold" w:cs="Adobe Hebrew"/>
                                <w:color w:val="4A442A" w:themeColor="background2" w:themeShade="40"/>
                                <w:sz w:val="42"/>
                                <w:szCs w:val="42"/>
                              </w:rPr>
                            </w:pPr>
                            <w:r w:rsidRPr="00527648">
                              <w:rPr>
                                <w:rFonts w:ascii="Adobe Caslon Pro Bold" w:eastAsia="Adobe Heiti Std R" w:hAnsi="Adobe Caslon Pro Bold" w:cs="Adobe Hebrew"/>
                                <w:color w:val="4A442A" w:themeColor="background2" w:themeShade="40"/>
                                <w:sz w:val="42"/>
                                <w:szCs w:val="42"/>
                              </w:rPr>
                              <w:t>______</w:t>
                            </w:r>
                            <w:r w:rsidR="00626C80" w:rsidRPr="00527648">
                              <w:rPr>
                                <w:rFonts w:ascii="Adobe Caslon Pro Bold" w:eastAsia="Adobe Heiti Std R" w:hAnsi="Adobe Caslon Pro Bold" w:cs="Adobe Hebrew"/>
                                <w:color w:val="4A442A" w:themeColor="background2" w:themeShade="40"/>
                                <w:sz w:val="42"/>
                                <w:szCs w:val="42"/>
                              </w:rPr>
                              <w:t>___</w:t>
                            </w:r>
                            <w:r w:rsidR="00DF5CE0" w:rsidRPr="00527648">
                              <w:rPr>
                                <w:rFonts w:ascii="Adobe Caslon Pro Bold" w:eastAsia="Adobe Heiti Std R" w:hAnsi="Adobe Caslon Pro Bold" w:cs="Adobe Hebrew"/>
                                <w:color w:val="4A442A" w:themeColor="background2" w:themeShade="40"/>
                                <w:sz w:val="42"/>
                                <w:szCs w:val="42"/>
                              </w:rPr>
                              <w:t>___</w:t>
                            </w:r>
                            <w:r w:rsidR="00626C80" w:rsidRPr="00527648">
                              <w:rPr>
                                <w:rFonts w:ascii="Adobe Caslon Pro Bold" w:eastAsia="Adobe Heiti Std R" w:hAnsi="Adobe Caslon Pro Bold" w:cs="Adobe Hebrew"/>
                                <w:color w:val="4A442A" w:themeColor="background2" w:themeShade="40"/>
                                <w:sz w:val="42"/>
                                <w:szCs w:val="42"/>
                              </w:rPr>
                              <w:t>_</w:t>
                            </w:r>
                            <w:r w:rsidR="00B42123" w:rsidRPr="00527648">
                              <w:rPr>
                                <w:rFonts w:ascii="Adobe Caslon Pro Bold" w:eastAsia="Adobe Heiti Std R" w:hAnsi="Adobe Caslon Pro Bold" w:cs="Adobe Hebrew"/>
                                <w:color w:val="4A442A" w:themeColor="background2" w:themeShade="40"/>
                                <w:sz w:val="42"/>
                                <w:szCs w:val="42"/>
                              </w:rPr>
                              <w:t>_____</w:t>
                            </w:r>
                            <w:r w:rsidR="00626C80" w:rsidRPr="00527648">
                              <w:rPr>
                                <w:rFonts w:ascii="Adobe Caslon Pro Bold" w:eastAsia="Adobe Heiti Std R" w:hAnsi="Adobe Caslon Pro Bold" w:cs="Adobe Hebrew"/>
                                <w:color w:val="4A442A" w:themeColor="background2" w:themeShade="40"/>
                                <w:sz w:val="42"/>
                                <w:szCs w:val="42"/>
                              </w:rPr>
                              <w:t>_</w:t>
                            </w:r>
                            <w:r w:rsidRPr="00527648">
                              <w:rPr>
                                <w:rFonts w:ascii="Adobe Caslon Pro Bold" w:eastAsia="Adobe Heiti Std R" w:hAnsi="Adobe Caslon Pro Bold" w:cs="Adobe Hebrew"/>
                                <w:color w:val="4A442A" w:themeColor="background2" w:themeShade="40"/>
                                <w:sz w:val="42"/>
                                <w:szCs w:val="42"/>
                              </w:rPr>
                              <w:t>__</w:t>
                            </w:r>
                            <w:r w:rsidR="00AC07A5" w:rsidRPr="00527648">
                              <w:rPr>
                                <w:rFonts w:ascii="Adobe Caslon Pro Bold" w:eastAsia="Adobe Heiti Std R" w:hAnsi="Adobe Caslon Pro Bold" w:cs="Adobe Hebrew"/>
                                <w:color w:val="4A442A" w:themeColor="background2" w:themeShade="40"/>
                                <w:sz w:val="42"/>
                                <w:szCs w:val="42"/>
                              </w:rPr>
                              <w:t>___</w:t>
                            </w:r>
                            <w:r w:rsidR="005E0399" w:rsidRPr="00527648">
                              <w:rPr>
                                <w:rFonts w:ascii="Adobe Caslon Pro Bold" w:eastAsia="Adobe Heiti Std R" w:hAnsi="Adobe Caslon Pro Bold" w:cs="Adobe Hebrew"/>
                                <w:color w:val="4A442A" w:themeColor="background2" w:themeShade="40"/>
                                <w:sz w:val="42"/>
                                <w:szCs w:val="42"/>
                              </w:rPr>
                              <w:t>__</w:t>
                            </w:r>
                          </w:p>
                          <w:p w:rsidR="007F4F79" w:rsidRPr="00527648" w:rsidRDefault="00845856" w:rsidP="00462D61">
                            <w:pPr>
                              <w:spacing w:after="100" w:afterAutospacing="1"/>
                              <w:jc w:val="center"/>
                              <w:rPr>
                                <w:rFonts w:ascii="Adobe Caslon Pro Bold" w:eastAsia="Adobe Heiti Std R" w:hAnsi="Adobe Caslon Pro Bold" w:cs="Adobe Hebrew"/>
                                <w:color w:val="4A442A" w:themeColor="background2" w:themeShade="40"/>
                                <w:sz w:val="42"/>
                                <w:szCs w:val="42"/>
                              </w:rPr>
                            </w:pPr>
                            <w:r w:rsidRPr="00527648">
                              <w:rPr>
                                <w:rFonts w:ascii="Adobe Caslon Pro Bold" w:eastAsia="Adobe Heiti Std R" w:hAnsi="Adobe Caslon Pro Bold" w:cs="Adobe Hebrew"/>
                                <w:color w:val="4A442A" w:themeColor="background2" w:themeShade="40"/>
                                <w:sz w:val="42"/>
                                <w:szCs w:val="42"/>
                              </w:rPr>
                              <w:t xml:space="preserve">For his/her </w:t>
                            </w:r>
                            <w:r w:rsidR="00AC07A5" w:rsidRPr="00527648">
                              <w:rPr>
                                <w:rFonts w:ascii="Adobe Caslon Pro Bold" w:eastAsia="Adobe Heiti Std R" w:hAnsi="Adobe Caslon Pro Bold" w:cs="Adobe Hebrew"/>
                                <w:color w:val="4A442A" w:themeColor="background2" w:themeShade="40"/>
                                <w:sz w:val="42"/>
                                <w:szCs w:val="42"/>
                              </w:rPr>
                              <w:t>recognized</w:t>
                            </w:r>
                            <w:r w:rsidRPr="00527648">
                              <w:rPr>
                                <w:rFonts w:ascii="Adobe Caslon Pro Bold" w:eastAsia="Adobe Heiti Std R" w:hAnsi="Adobe Caslon Pro Bold" w:cs="Adobe Hebrew"/>
                                <w:color w:val="4A442A" w:themeColor="background2" w:themeShade="40"/>
                                <w:sz w:val="42"/>
                                <w:szCs w:val="42"/>
                              </w:rPr>
                              <w:t xml:space="preserve"> the</w:t>
                            </w:r>
                            <w:r w:rsidR="00527648">
                              <w:rPr>
                                <w:rFonts w:ascii="Adobe Caslon Pro Bold" w:eastAsia="Adobe Heiti Std R" w:hAnsi="Adobe Caslon Pro Bold" w:cs="Adobe Hebrew"/>
                                <w:color w:val="4A442A" w:themeColor="background2" w:themeShade="40"/>
                                <w:sz w:val="42"/>
                                <w:szCs w:val="42"/>
                              </w:rPr>
                              <w:t xml:space="preserve"> as</w:t>
                            </w:r>
                            <w:r w:rsidR="003D06FF" w:rsidRPr="00527648">
                              <w:rPr>
                                <w:rFonts w:ascii="Adobe Caslon Pro Bold" w:eastAsia="Adobe Heiti Std R" w:hAnsi="Adobe Caslon Pro Bold" w:cs="Adobe Hebrew"/>
                                <w:color w:val="4A442A" w:themeColor="background2" w:themeShade="4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527648">
                              <w:rPr>
                                <w:rFonts w:ascii="Adobe Caslon Pro Bold" w:eastAsia="Adobe Heiti Std R" w:hAnsi="Adobe Caslon Pro Bold" w:cs="Adobe Hebrew"/>
                                <w:color w:val="4A442A" w:themeColor="background2" w:themeShade="40"/>
                                <w:sz w:val="42"/>
                                <w:szCs w:val="42"/>
                              </w:rPr>
                              <w:t>great baseball player</w:t>
                            </w:r>
                          </w:p>
                          <w:p w:rsidR="007F4F79" w:rsidRPr="00527648" w:rsidRDefault="00527648" w:rsidP="00407B4D">
                            <w:pPr>
                              <w:spacing w:after="960"/>
                              <w:jc w:val="center"/>
                              <w:rPr>
                                <w:rFonts w:ascii="Adobe Caslon Pro Bold" w:eastAsia="Adobe Heiti Std R" w:hAnsi="Adobe Caslon Pro Bold" w:cs="Adobe Hebrew"/>
                                <w:color w:val="4A442A" w:themeColor="background2" w:themeShade="4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Adobe Caslon Pro Bold" w:eastAsia="Adobe Heiti Std R" w:hAnsi="Adobe Caslon Pro Bold" w:cs="Adobe Hebrew"/>
                                <w:color w:val="4A442A" w:themeColor="background2" w:themeShade="40"/>
                                <w:sz w:val="42"/>
                                <w:szCs w:val="42"/>
                              </w:rPr>
                              <w:t xml:space="preserve">Conducted by </w:t>
                            </w:r>
                            <w:r w:rsidR="003D06FF" w:rsidRPr="00527648">
                              <w:rPr>
                                <w:rFonts w:ascii="Adobe Caslon Pro Bold" w:eastAsia="Adobe Heiti Std R" w:hAnsi="Adobe Caslon Pro Bold" w:cs="Adobe Hebrew"/>
                                <w:color w:val="4A442A" w:themeColor="background2" w:themeShade="4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5E0399" w:rsidRPr="00527648">
                              <w:rPr>
                                <w:rFonts w:ascii="Adobe Caslon Pro Bold" w:eastAsia="Adobe Heiti Std R" w:hAnsi="Adobe Caslon Pro Bold" w:cs="Adobe Hebrew"/>
                                <w:color w:val="4A442A" w:themeColor="background2" w:themeShade="4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6B3484" w:rsidRPr="00527648">
                              <w:rPr>
                                <w:rFonts w:ascii="Adobe Caslon Pro Bold" w:eastAsia="Adobe Heiti Std R" w:hAnsi="Adobe Caslon Pro Bold" w:cs="Adobe Hebrew"/>
                                <w:color w:val="4A442A" w:themeColor="background2" w:themeShade="40"/>
                                <w:sz w:val="42"/>
                                <w:szCs w:val="42"/>
                              </w:rPr>
                              <w:t xml:space="preserve"> _____</w:t>
                            </w:r>
                            <w:r w:rsidR="00845856" w:rsidRPr="00527648">
                              <w:rPr>
                                <w:rFonts w:ascii="Adobe Caslon Pro Bold" w:eastAsia="Adobe Heiti Std R" w:hAnsi="Adobe Caslon Pro Bold" w:cs="Adobe Hebrew"/>
                                <w:color w:val="4A442A" w:themeColor="background2" w:themeShade="40"/>
                                <w:sz w:val="42"/>
                                <w:szCs w:val="42"/>
                              </w:rPr>
                              <w:t>_</w:t>
                            </w:r>
                            <w:r w:rsidR="00AC07A5" w:rsidRPr="00527648">
                              <w:rPr>
                                <w:rFonts w:ascii="Adobe Caslon Pro Bold" w:eastAsia="Adobe Heiti Std R" w:hAnsi="Adobe Caslon Pro Bold" w:cs="Adobe Hebrew"/>
                                <w:color w:val="4A442A" w:themeColor="background2" w:themeShade="40"/>
                                <w:sz w:val="42"/>
                                <w:szCs w:val="42"/>
                              </w:rPr>
                              <w:t>_</w:t>
                            </w:r>
                            <w:r w:rsidR="007F4F79" w:rsidRPr="00527648">
                              <w:rPr>
                                <w:rFonts w:ascii="Adobe Caslon Pro Bold" w:eastAsia="Adobe Heiti Std R" w:hAnsi="Adobe Caslon Pro Bold" w:cs="Adobe Hebrew"/>
                                <w:color w:val="4A442A" w:themeColor="background2" w:themeShade="40"/>
                                <w:sz w:val="42"/>
                                <w:szCs w:val="42"/>
                              </w:rPr>
                              <w:t>___</w:t>
                            </w:r>
                            <w:r w:rsidR="005E0399" w:rsidRPr="00527648">
                              <w:rPr>
                                <w:rFonts w:ascii="Adobe Caslon Pro Bold" w:eastAsia="Adobe Heiti Std R" w:hAnsi="Adobe Caslon Pro Bold" w:cs="Adobe Hebrew"/>
                                <w:color w:val="4A442A" w:themeColor="background2" w:themeShade="4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8B65D5" w:rsidRPr="00527648">
                              <w:rPr>
                                <w:rFonts w:ascii="Adobe Caslon Pro Bold" w:eastAsia="Adobe Heiti Std R" w:hAnsi="Adobe Caslon Pro Bold" w:cs="Adobe Hebrew"/>
                                <w:color w:val="4A442A" w:themeColor="background2" w:themeShade="40"/>
                                <w:sz w:val="42"/>
                                <w:szCs w:val="42"/>
                              </w:rPr>
                              <w:t>at</w:t>
                            </w:r>
                            <w:r w:rsidR="00845856" w:rsidRPr="00527648">
                              <w:rPr>
                                <w:rFonts w:ascii="Adobe Caslon Pro Bold" w:eastAsia="Adobe Heiti Std R" w:hAnsi="Adobe Caslon Pro Bold" w:cs="Adobe Hebrew"/>
                                <w:color w:val="4A442A" w:themeColor="background2" w:themeShade="4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5446BB" w:rsidRPr="00527648">
                              <w:rPr>
                                <w:rFonts w:ascii="Adobe Caslon Pro Bold" w:eastAsia="Adobe Heiti Std R" w:hAnsi="Adobe Caslon Pro Bold" w:cs="Adobe Hebrew"/>
                                <w:color w:val="4A442A" w:themeColor="background2" w:themeShade="40"/>
                                <w:sz w:val="42"/>
                                <w:szCs w:val="42"/>
                              </w:rPr>
                              <w:t>______</w:t>
                            </w:r>
                            <w:r w:rsidR="000903AA" w:rsidRPr="00527648">
                              <w:rPr>
                                <w:rFonts w:ascii="Adobe Caslon Pro Bold" w:eastAsia="Adobe Heiti Std R" w:hAnsi="Adobe Caslon Pro Bold" w:cs="Adobe Hebrew"/>
                                <w:color w:val="4A442A" w:themeColor="background2" w:themeShade="40"/>
                                <w:sz w:val="42"/>
                                <w:szCs w:val="42"/>
                              </w:rPr>
                              <w:t>_</w:t>
                            </w:r>
                            <w:r w:rsidR="00AC07A5" w:rsidRPr="00527648">
                              <w:rPr>
                                <w:rFonts w:ascii="Adobe Caslon Pro Bold" w:eastAsia="Adobe Heiti Std R" w:hAnsi="Adobe Caslon Pro Bold" w:cs="Adobe Hebrew"/>
                                <w:color w:val="4A442A" w:themeColor="background2" w:themeShade="40"/>
                                <w:sz w:val="42"/>
                                <w:szCs w:val="42"/>
                              </w:rPr>
                              <w:t>_</w:t>
                            </w:r>
                            <w:r w:rsidR="006B3484" w:rsidRPr="00527648">
                              <w:rPr>
                                <w:rFonts w:ascii="Adobe Caslon Pro Bold" w:eastAsia="Adobe Heiti Std R" w:hAnsi="Adobe Caslon Pro Bold" w:cs="Adobe Hebrew"/>
                                <w:color w:val="4A442A" w:themeColor="background2" w:themeShade="40"/>
                                <w:sz w:val="42"/>
                                <w:szCs w:val="42"/>
                              </w:rPr>
                              <w:t>_</w:t>
                            </w:r>
                            <w:r w:rsidR="00845856" w:rsidRPr="00527648">
                              <w:rPr>
                                <w:rFonts w:ascii="Adobe Caslon Pro Bold" w:eastAsia="Adobe Heiti Std R" w:hAnsi="Adobe Caslon Pro Bold" w:cs="Adobe Hebrew"/>
                                <w:color w:val="4A442A" w:themeColor="background2" w:themeShade="40"/>
                                <w:sz w:val="42"/>
                                <w:szCs w:val="42"/>
                              </w:rPr>
                              <w:t>_</w:t>
                            </w:r>
                            <w:r w:rsidR="00AC07A5" w:rsidRPr="00527648">
                              <w:rPr>
                                <w:rFonts w:ascii="Adobe Caslon Pro Bold" w:eastAsia="Adobe Heiti Std R" w:hAnsi="Adobe Caslon Pro Bold" w:cs="Adobe Hebrew"/>
                                <w:color w:val="4A442A" w:themeColor="background2" w:themeShade="40"/>
                                <w:sz w:val="42"/>
                                <w:szCs w:val="42"/>
                              </w:rPr>
                              <w:t>_</w:t>
                            </w:r>
                            <w:r w:rsidR="00DF5CE0" w:rsidRPr="00527648">
                              <w:rPr>
                                <w:rFonts w:ascii="Adobe Caslon Pro Bold" w:eastAsia="Adobe Heiti Std R" w:hAnsi="Adobe Caslon Pro Bold" w:cs="Adobe Hebrew"/>
                                <w:color w:val="4A442A" w:themeColor="background2" w:themeShade="40"/>
                                <w:sz w:val="42"/>
                                <w:szCs w:val="42"/>
                              </w:rPr>
                              <w:t>_</w:t>
                            </w:r>
                            <w:r w:rsidR="00C815B0" w:rsidRPr="00527648">
                              <w:rPr>
                                <w:rFonts w:ascii="Adobe Caslon Pro Bold" w:eastAsia="Adobe Heiti Std R" w:hAnsi="Adobe Caslon Pro Bold" w:cs="Adobe Hebrew"/>
                                <w:color w:val="4A442A" w:themeColor="background2" w:themeShade="40"/>
                                <w:sz w:val="42"/>
                                <w:szCs w:val="42"/>
                              </w:rPr>
                              <w:t>__</w:t>
                            </w:r>
                          </w:p>
                          <w:p w:rsidR="003D06FF" w:rsidRPr="00527648" w:rsidRDefault="00462D61" w:rsidP="00462D61">
                            <w:pPr>
                              <w:spacing w:after="0"/>
                              <w:jc w:val="center"/>
                              <w:rPr>
                                <w:rFonts w:ascii="Adobe Caslon Pro Bold" w:eastAsia="Adobe Heiti Std R" w:hAnsi="Adobe Caslon Pro Bold" w:cs="Adobe Hebrew"/>
                                <w:color w:val="4A442A" w:themeColor="background2" w:themeShade="40"/>
                                <w:sz w:val="42"/>
                                <w:szCs w:val="42"/>
                              </w:rPr>
                            </w:pPr>
                            <w:r w:rsidRPr="00527648">
                              <w:rPr>
                                <w:rFonts w:ascii="Adobe Caslon Pro Bold" w:eastAsia="Adobe Heiti Std R" w:hAnsi="Adobe Caslon Pro Bold" w:cs="Adobe Hebrew"/>
                                <w:color w:val="4A442A" w:themeColor="background2" w:themeShade="40"/>
                                <w:sz w:val="42"/>
                                <w:szCs w:val="42"/>
                              </w:rPr>
                              <w:t xml:space="preserve">     </w:t>
                            </w:r>
                            <w:r w:rsidR="003D06FF" w:rsidRPr="00527648">
                              <w:rPr>
                                <w:rFonts w:ascii="Adobe Caslon Pro Bold" w:eastAsia="Adobe Heiti Std R" w:hAnsi="Adobe Caslon Pro Bold" w:cs="Adobe Hebrew"/>
                                <w:color w:val="4A442A" w:themeColor="background2" w:themeShade="40"/>
                                <w:sz w:val="42"/>
                                <w:szCs w:val="42"/>
                              </w:rPr>
                              <w:t>___________                                                 ___________</w:t>
                            </w:r>
                          </w:p>
                          <w:p w:rsidR="003D06FF" w:rsidRPr="00527648" w:rsidRDefault="003D06FF" w:rsidP="00462D61">
                            <w:pPr>
                              <w:spacing w:after="100" w:afterAutospacing="1"/>
                              <w:jc w:val="center"/>
                              <w:rPr>
                                <w:rFonts w:ascii="Adobe Caslon Pro Bold" w:eastAsia="Adobe Heiti Std R" w:hAnsi="Adobe Caslon Pro Bold" w:cs="Adobe Hebrew"/>
                                <w:color w:val="4A442A" w:themeColor="background2" w:themeShade="40"/>
                                <w:sz w:val="42"/>
                                <w:szCs w:val="42"/>
                              </w:rPr>
                            </w:pPr>
                            <w:r w:rsidRPr="00527648">
                              <w:rPr>
                                <w:rFonts w:ascii="Adobe Caslon Pro Bold" w:eastAsia="Adobe Heiti Std R" w:hAnsi="Adobe Caslon Pro Bold" w:cs="Adobe Hebrew"/>
                                <w:color w:val="4A442A" w:themeColor="background2" w:themeShade="40"/>
                                <w:sz w:val="42"/>
                                <w:szCs w:val="42"/>
                              </w:rPr>
                              <w:t xml:space="preserve">Signature                                                            </w:t>
                            </w:r>
                            <w:r w:rsidR="00462D61" w:rsidRPr="00527648">
                              <w:rPr>
                                <w:rFonts w:ascii="Adobe Caslon Pro Bold" w:eastAsia="Adobe Heiti Std R" w:hAnsi="Adobe Caslon Pro Bold" w:cs="Adobe Hebrew"/>
                                <w:color w:val="4A442A" w:themeColor="background2" w:themeShade="40"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Pr="00527648">
                              <w:rPr>
                                <w:rFonts w:ascii="Adobe Caslon Pro Bold" w:eastAsia="Adobe Heiti Std R" w:hAnsi="Adobe Caslon Pro Bold" w:cs="Adobe Hebrew"/>
                                <w:color w:val="4A442A" w:themeColor="background2" w:themeShade="40"/>
                                <w:sz w:val="42"/>
                                <w:szCs w:val="42"/>
                              </w:rPr>
                              <w:t xml:space="preserve"> Date</w:t>
                            </w:r>
                          </w:p>
                          <w:p w:rsidR="00AA09BA" w:rsidRPr="00462D61" w:rsidRDefault="00AA09BA" w:rsidP="00462D61">
                            <w:pPr>
                              <w:spacing w:after="0"/>
                              <w:jc w:val="center"/>
                              <w:rPr>
                                <w:rFonts w:ascii="Adobe Heiti Std R" w:eastAsia="Adobe Heiti Std R" w:hAnsi="Adobe Heiti Std R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</w:pPr>
                          </w:p>
                          <w:p w:rsidR="00363676" w:rsidRPr="00462D61" w:rsidRDefault="00363676" w:rsidP="008B65D5">
                            <w:pPr>
                              <w:spacing w:after="240"/>
                              <w:jc w:val="center"/>
                              <w:rPr>
                                <w:rFonts w:ascii="Adobe Heiti Std R" w:eastAsia="Adobe Heiti Std R" w:hAnsi="Adobe Heiti Std R" w:cs="Adobe Hebrew"/>
                                <w:color w:val="17365D" w:themeColor="text2" w:themeShade="BF"/>
                                <w:sz w:val="42"/>
                                <w:szCs w:val="42"/>
                              </w:rPr>
                            </w:pPr>
                          </w:p>
                          <w:p w:rsidR="008B65D5" w:rsidRDefault="008B65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2.35pt;margin-top:15.75pt;width:672.3pt;height:526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xj4tQIAALs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" filled="f" stroked="f">
                <v:textbox>
                  <w:txbxContent>
                    <w:p w:rsidR="00A003B6" w:rsidRPr="00466109" w:rsidRDefault="00466109" w:rsidP="00466109">
                      <w:pPr>
                        <w:spacing w:afterLines="350" w:after="840"/>
                        <w:rPr>
                          <w:rFonts w:ascii="Footlight MT Light" w:eastAsia="Adobe Fan Heiti Std B" w:hAnsi="Footlight MT Light" w:cs="Arial Unicode MS"/>
                          <w:b/>
                          <w:color w:val="4A442A" w:themeColor="background2" w:themeShade="40"/>
                          <w:sz w:val="80"/>
                          <w:szCs w:val="80"/>
                        </w:rPr>
                      </w:pPr>
                      <w:r>
                        <w:rPr>
                          <w:rFonts w:ascii="Adobe Fan Heiti Std B" w:eastAsia="Adobe Fan Heiti Std B" w:hAnsi="Adobe Fan Heiti Std B" w:cs="Arial Unicode MS"/>
                          <w:b/>
                          <w:color w:val="4A442A" w:themeColor="background2" w:themeShade="40"/>
                          <w:sz w:val="60"/>
                          <w:szCs w:val="60"/>
                        </w:rPr>
                        <w:t xml:space="preserve">           </w:t>
                      </w:r>
                      <w:r w:rsidR="003D06FF" w:rsidRPr="00527648">
                        <w:rPr>
                          <w:rFonts w:ascii="Adobe Fan Heiti Std B" w:eastAsia="Adobe Fan Heiti Std B" w:hAnsi="Adobe Fan Heiti Std B" w:cs="Arial Unicode MS"/>
                          <w:b/>
                          <w:color w:val="4A442A" w:themeColor="background2" w:themeShade="40"/>
                          <w:sz w:val="60"/>
                          <w:szCs w:val="60"/>
                        </w:rPr>
                        <w:t xml:space="preserve"> </w:t>
                      </w:r>
                      <w:r w:rsidR="00A003B6" w:rsidRPr="00466109">
                        <w:rPr>
                          <w:rFonts w:ascii="Footlight MT Light" w:eastAsia="Adobe Fan Heiti Std B" w:hAnsi="Footlight MT Light" w:cs="Arial Unicode MS"/>
                          <w:b/>
                          <w:color w:val="4A442A" w:themeColor="background2" w:themeShade="40"/>
                          <w:sz w:val="80"/>
                          <w:szCs w:val="80"/>
                        </w:rPr>
                        <w:t xml:space="preserve">Certificate </w:t>
                      </w:r>
                      <w:r w:rsidRPr="00466109">
                        <w:rPr>
                          <w:rFonts w:ascii="Footlight MT Light" w:eastAsia="Adobe Fan Heiti Std B" w:hAnsi="Footlight MT Light" w:cs="Arial Unicode MS"/>
                          <w:b/>
                          <w:color w:val="4A442A" w:themeColor="background2" w:themeShade="40"/>
                          <w:sz w:val="80"/>
                          <w:szCs w:val="80"/>
                        </w:rPr>
                        <w:t>of</w:t>
                      </w:r>
                      <w:r w:rsidR="00A003B6" w:rsidRPr="00466109">
                        <w:rPr>
                          <w:rFonts w:ascii="Footlight MT Light" w:eastAsia="Adobe Fan Heiti Std B" w:hAnsi="Footlight MT Light" w:cs="Arial Unicode MS"/>
                          <w:b/>
                          <w:color w:val="4A442A" w:themeColor="background2" w:themeShade="40"/>
                          <w:sz w:val="80"/>
                          <w:szCs w:val="80"/>
                        </w:rPr>
                        <w:t xml:space="preserve"> </w:t>
                      </w:r>
                      <w:r w:rsidRPr="00466109">
                        <w:rPr>
                          <w:rFonts w:ascii="Footlight MT Light" w:eastAsia="Adobe Fan Heiti Std B" w:hAnsi="Footlight MT Light" w:cs="Arial Unicode MS"/>
                          <w:b/>
                          <w:color w:val="4A442A" w:themeColor="background2" w:themeShade="40"/>
                          <w:sz w:val="80"/>
                          <w:szCs w:val="80"/>
                        </w:rPr>
                        <w:t>R</w:t>
                      </w:r>
                      <w:r w:rsidR="00AA08CA" w:rsidRPr="00466109">
                        <w:rPr>
                          <w:rFonts w:ascii="Footlight MT Light" w:eastAsia="Adobe Fan Heiti Std B" w:hAnsi="Footlight MT Light" w:cs="Arial Unicode MS"/>
                          <w:b/>
                          <w:color w:val="4A442A" w:themeColor="background2" w:themeShade="40"/>
                          <w:sz w:val="80"/>
                          <w:szCs w:val="80"/>
                        </w:rPr>
                        <w:t>ecognition</w:t>
                      </w:r>
                    </w:p>
                    <w:p w:rsidR="008B65D5" w:rsidRPr="00527648" w:rsidRDefault="00527648" w:rsidP="00462D61">
                      <w:pPr>
                        <w:spacing w:after="0"/>
                        <w:jc w:val="center"/>
                        <w:rPr>
                          <w:rFonts w:ascii="Adobe Caslon Pro Bold" w:eastAsia="Adobe Heiti Std R" w:hAnsi="Adobe Caslon Pro Bold" w:cs="Adobe Hebrew"/>
                          <w:color w:val="4A442A" w:themeColor="background2" w:themeShade="40"/>
                          <w:sz w:val="42"/>
                          <w:szCs w:val="42"/>
                        </w:rPr>
                      </w:pPr>
                      <w:r>
                        <w:rPr>
                          <w:rFonts w:ascii="Adobe Caslon Pro Bold" w:eastAsia="Adobe Heiti Std R" w:hAnsi="Adobe Caslon Pro Bold" w:cs="Adobe Hebrew"/>
                          <w:color w:val="4A442A" w:themeColor="background2" w:themeShade="40"/>
                          <w:sz w:val="42"/>
                          <w:szCs w:val="42"/>
                        </w:rPr>
                        <w:t>This awarded</w:t>
                      </w:r>
                      <w:r w:rsidR="00462D61" w:rsidRPr="00527648">
                        <w:rPr>
                          <w:rFonts w:ascii="Adobe Caslon Pro Bold" w:eastAsia="Adobe Heiti Std R" w:hAnsi="Adobe Caslon Pro Bold" w:cs="Adobe Hebrew"/>
                          <w:color w:val="4A442A" w:themeColor="background2" w:themeShade="40"/>
                          <w:sz w:val="42"/>
                          <w:szCs w:val="42"/>
                        </w:rPr>
                        <w:t xml:space="preserve"> given</w:t>
                      </w:r>
                      <w:r w:rsidR="003C6469" w:rsidRPr="00527648">
                        <w:rPr>
                          <w:rFonts w:ascii="Adobe Caslon Pro Bold" w:eastAsia="Adobe Heiti Std R" w:hAnsi="Adobe Caslon Pro Bold" w:cs="Adobe Hebrew"/>
                          <w:color w:val="4A442A" w:themeColor="background2" w:themeShade="40"/>
                          <w:sz w:val="42"/>
                          <w:szCs w:val="42"/>
                        </w:rPr>
                        <w:t xml:space="preserve"> </w:t>
                      </w:r>
                      <w:r w:rsidR="00410D0A" w:rsidRPr="00527648">
                        <w:rPr>
                          <w:rFonts w:ascii="Adobe Caslon Pro Bold" w:eastAsia="Adobe Heiti Std R" w:hAnsi="Adobe Caslon Pro Bold" w:cs="Adobe Hebrew"/>
                          <w:color w:val="4A442A" w:themeColor="background2" w:themeShade="40"/>
                          <w:sz w:val="42"/>
                          <w:szCs w:val="42"/>
                        </w:rPr>
                        <w:t>by</w:t>
                      </w:r>
                      <w:r w:rsidR="00407B4D" w:rsidRPr="00527648">
                        <w:rPr>
                          <w:rFonts w:ascii="Adobe Caslon Pro Bold" w:eastAsia="Adobe Heiti Std R" w:hAnsi="Adobe Caslon Pro Bold" w:cs="Adobe Hebrew"/>
                          <w:color w:val="4A442A" w:themeColor="background2" w:themeShade="40"/>
                          <w:sz w:val="42"/>
                          <w:szCs w:val="42"/>
                        </w:rPr>
                        <w:t xml:space="preserve">    </w:t>
                      </w:r>
                    </w:p>
                    <w:p w:rsidR="007F4F79" w:rsidRPr="00527648" w:rsidRDefault="005446BB" w:rsidP="00462D61">
                      <w:pPr>
                        <w:spacing w:after="120"/>
                        <w:jc w:val="center"/>
                        <w:rPr>
                          <w:rFonts w:ascii="Adobe Caslon Pro Bold" w:eastAsia="Adobe Heiti Std R" w:hAnsi="Adobe Caslon Pro Bold" w:cs="Adobe Hebrew"/>
                          <w:color w:val="4A442A" w:themeColor="background2" w:themeShade="40"/>
                          <w:sz w:val="42"/>
                          <w:szCs w:val="42"/>
                        </w:rPr>
                      </w:pPr>
                      <w:r w:rsidRPr="00527648">
                        <w:rPr>
                          <w:rFonts w:ascii="Adobe Caslon Pro Bold" w:eastAsia="Adobe Heiti Std R" w:hAnsi="Adobe Caslon Pro Bold" w:cs="Adobe Hebrew"/>
                          <w:color w:val="4A442A" w:themeColor="background2" w:themeShade="40"/>
                          <w:sz w:val="42"/>
                          <w:szCs w:val="42"/>
                        </w:rPr>
                        <w:t>______</w:t>
                      </w:r>
                      <w:r w:rsidR="00626C80" w:rsidRPr="00527648">
                        <w:rPr>
                          <w:rFonts w:ascii="Adobe Caslon Pro Bold" w:eastAsia="Adobe Heiti Std R" w:hAnsi="Adobe Caslon Pro Bold" w:cs="Adobe Hebrew"/>
                          <w:color w:val="4A442A" w:themeColor="background2" w:themeShade="40"/>
                          <w:sz w:val="42"/>
                          <w:szCs w:val="42"/>
                        </w:rPr>
                        <w:t>___</w:t>
                      </w:r>
                      <w:r w:rsidR="00DF5CE0" w:rsidRPr="00527648">
                        <w:rPr>
                          <w:rFonts w:ascii="Adobe Caslon Pro Bold" w:eastAsia="Adobe Heiti Std R" w:hAnsi="Adobe Caslon Pro Bold" w:cs="Adobe Hebrew"/>
                          <w:color w:val="4A442A" w:themeColor="background2" w:themeShade="40"/>
                          <w:sz w:val="42"/>
                          <w:szCs w:val="42"/>
                        </w:rPr>
                        <w:t>___</w:t>
                      </w:r>
                      <w:r w:rsidR="00626C80" w:rsidRPr="00527648">
                        <w:rPr>
                          <w:rFonts w:ascii="Adobe Caslon Pro Bold" w:eastAsia="Adobe Heiti Std R" w:hAnsi="Adobe Caslon Pro Bold" w:cs="Adobe Hebrew"/>
                          <w:color w:val="4A442A" w:themeColor="background2" w:themeShade="40"/>
                          <w:sz w:val="42"/>
                          <w:szCs w:val="42"/>
                        </w:rPr>
                        <w:t>_</w:t>
                      </w:r>
                      <w:r w:rsidR="00B42123" w:rsidRPr="00527648">
                        <w:rPr>
                          <w:rFonts w:ascii="Adobe Caslon Pro Bold" w:eastAsia="Adobe Heiti Std R" w:hAnsi="Adobe Caslon Pro Bold" w:cs="Adobe Hebrew"/>
                          <w:color w:val="4A442A" w:themeColor="background2" w:themeShade="40"/>
                          <w:sz w:val="42"/>
                          <w:szCs w:val="42"/>
                        </w:rPr>
                        <w:t>_____</w:t>
                      </w:r>
                      <w:r w:rsidR="00626C80" w:rsidRPr="00527648">
                        <w:rPr>
                          <w:rFonts w:ascii="Adobe Caslon Pro Bold" w:eastAsia="Adobe Heiti Std R" w:hAnsi="Adobe Caslon Pro Bold" w:cs="Adobe Hebrew"/>
                          <w:color w:val="4A442A" w:themeColor="background2" w:themeShade="40"/>
                          <w:sz w:val="42"/>
                          <w:szCs w:val="42"/>
                        </w:rPr>
                        <w:t>_</w:t>
                      </w:r>
                      <w:r w:rsidRPr="00527648">
                        <w:rPr>
                          <w:rFonts w:ascii="Adobe Caslon Pro Bold" w:eastAsia="Adobe Heiti Std R" w:hAnsi="Adobe Caslon Pro Bold" w:cs="Adobe Hebrew"/>
                          <w:color w:val="4A442A" w:themeColor="background2" w:themeShade="40"/>
                          <w:sz w:val="42"/>
                          <w:szCs w:val="42"/>
                        </w:rPr>
                        <w:t>__</w:t>
                      </w:r>
                      <w:r w:rsidR="00AC07A5" w:rsidRPr="00527648">
                        <w:rPr>
                          <w:rFonts w:ascii="Adobe Caslon Pro Bold" w:eastAsia="Adobe Heiti Std R" w:hAnsi="Adobe Caslon Pro Bold" w:cs="Adobe Hebrew"/>
                          <w:color w:val="4A442A" w:themeColor="background2" w:themeShade="40"/>
                          <w:sz w:val="42"/>
                          <w:szCs w:val="42"/>
                        </w:rPr>
                        <w:t>___</w:t>
                      </w:r>
                      <w:r w:rsidR="005E0399" w:rsidRPr="00527648">
                        <w:rPr>
                          <w:rFonts w:ascii="Adobe Caslon Pro Bold" w:eastAsia="Adobe Heiti Std R" w:hAnsi="Adobe Caslon Pro Bold" w:cs="Adobe Hebrew"/>
                          <w:color w:val="4A442A" w:themeColor="background2" w:themeShade="40"/>
                          <w:sz w:val="42"/>
                          <w:szCs w:val="42"/>
                        </w:rPr>
                        <w:t>__</w:t>
                      </w:r>
                    </w:p>
                    <w:p w:rsidR="007F4F79" w:rsidRPr="00527648" w:rsidRDefault="00845856" w:rsidP="00462D61">
                      <w:pPr>
                        <w:spacing w:after="100" w:afterAutospacing="1"/>
                        <w:jc w:val="center"/>
                        <w:rPr>
                          <w:rFonts w:ascii="Adobe Caslon Pro Bold" w:eastAsia="Adobe Heiti Std R" w:hAnsi="Adobe Caslon Pro Bold" w:cs="Adobe Hebrew"/>
                          <w:color w:val="4A442A" w:themeColor="background2" w:themeShade="40"/>
                          <w:sz w:val="42"/>
                          <w:szCs w:val="42"/>
                        </w:rPr>
                      </w:pPr>
                      <w:r w:rsidRPr="00527648">
                        <w:rPr>
                          <w:rFonts w:ascii="Adobe Caslon Pro Bold" w:eastAsia="Adobe Heiti Std R" w:hAnsi="Adobe Caslon Pro Bold" w:cs="Adobe Hebrew"/>
                          <w:color w:val="4A442A" w:themeColor="background2" w:themeShade="40"/>
                          <w:sz w:val="42"/>
                          <w:szCs w:val="42"/>
                        </w:rPr>
                        <w:t xml:space="preserve">For his/her </w:t>
                      </w:r>
                      <w:r w:rsidR="00AC07A5" w:rsidRPr="00527648">
                        <w:rPr>
                          <w:rFonts w:ascii="Adobe Caslon Pro Bold" w:eastAsia="Adobe Heiti Std R" w:hAnsi="Adobe Caslon Pro Bold" w:cs="Adobe Hebrew"/>
                          <w:color w:val="4A442A" w:themeColor="background2" w:themeShade="40"/>
                          <w:sz w:val="42"/>
                          <w:szCs w:val="42"/>
                        </w:rPr>
                        <w:t>recognized</w:t>
                      </w:r>
                      <w:r w:rsidRPr="00527648">
                        <w:rPr>
                          <w:rFonts w:ascii="Adobe Caslon Pro Bold" w:eastAsia="Adobe Heiti Std R" w:hAnsi="Adobe Caslon Pro Bold" w:cs="Adobe Hebrew"/>
                          <w:color w:val="4A442A" w:themeColor="background2" w:themeShade="40"/>
                          <w:sz w:val="42"/>
                          <w:szCs w:val="42"/>
                        </w:rPr>
                        <w:t xml:space="preserve"> the</w:t>
                      </w:r>
                      <w:r w:rsidR="00527648">
                        <w:rPr>
                          <w:rFonts w:ascii="Adobe Caslon Pro Bold" w:eastAsia="Adobe Heiti Std R" w:hAnsi="Adobe Caslon Pro Bold" w:cs="Adobe Hebrew"/>
                          <w:color w:val="4A442A" w:themeColor="background2" w:themeShade="40"/>
                          <w:sz w:val="42"/>
                          <w:szCs w:val="42"/>
                        </w:rPr>
                        <w:t xml:space="preserve"> as</w:t>
                      </w:r>
                      <w:r w:rsidR="003D06FF" w:rsidRPr="00527648">
                        <w:rPr>
                          <w:rFonts w:ascii="Adobe Caslon Pro Bold" w:eastAsia="Adobe Heiti Std R" w:hAnsi="Adobe Caslon Pro Bold" w:cs="Adobe Hebrew"/>
                          <w:color w:val="4A442A" w:themeColor="background2" w:themeShade="40"/>
                          <w:sz w:val="42"/>
                          <w:szCs w:val="42"/>
                        </w:rPr>
                        <w:t xml:space="preserve"> </w:t>
                      </w:r>
                      <w:r w:rsidR="00527648">
                        <w:rPr>
                          <w:rFonts w:ascii="Adobe Caslon Pro Bold" w:eastAsia="Adobe Heiti Std R" w:hAnsi="Adobe Caslon Pro Bold" w:cs="Adobe Hebrew"/>
                          <w:color w:val="4A442A" w:themeColor="background2" w:themeShade="40"/>
                          <w:sz w:val="42"/>
                          <w:szCs w:val="42"/>
                        </w:rPr>
                        <w:t>great baseball player</w:t>
                      </w:r>
                    </w:p>
                    <w:p w:rsidR="007F4F79" w:rsidRPr="00527648" w:rsidRDefault="00527648" w:rsidP="00407B4D">
                      <w:pPr>
                        <w:spacing w:after="960"/>
                        <w:jc w:val="center"/>
                        <w:rPr>
                          <w:rFonts w:ascii="Adobe Caslon Pro Bold" w:eastAsia="Adobe Heiti Std R" w:hAnsi="Adobe Caslon Pro Bold" w:cs="Adobe Hebrew"/>
                          <w:color w:val="4A442A" w:themeColor="background2" w:themeShade="40"/>
                          <w:sz w:val="42"/>
                          <w:szCs w:val="42"/>
                        </w:rPr>
                      </w:pPr>
                      <w:r>
                        <w:rPr>
                          <w:rFonts w:ascii="Adobe Caslon Pro Bold" w:eastAsia="Adobe Heiti Std R" w:hAnsi="Adobe Caslon Pro Bold" w:cs="Adobe Hebrew"/>
                          <w:color w:val="4A442A" w:themeColor="background2" w:themeShade="40"/>
                          <w:sz w:val="42"/>
                          <w:szCs w:val="42"/>
                        </w:rPr>
                        <w:t xml:space="preserve">Conducted by </w:t>
                      </w:r>
                      <w:r w:rsidR="003D06FF" w:rsidRPr="00527648">
                        <w:rPr>
                          <w:rFonts w:ascii="Adobe Caslon Pro Bold" w:eastAsia="Adobe Heiti Std R" w:hAnsi="Adobe Caslon Pro Bold" w:cs="Adobe Hebrew"/>
                          <w:color w:val="4A442A" w:themeColor="background2" w:themeShade="40"/>
                          <w:sz w:val="42"/>
                          <w:szCs w:val="42"/>
                        </w:rPr>
                        <w:t xml:space="preserve"> </w:t>
                      </w:r>
                      <w:r w:rsidR="005E0399" w:rsidRPr="00527648">
                        <w:rPr>
                          <w:rFonts w:ascii="Adobe Caslon Pro Bold" w:eastAsia="Adobe Heiti Std R" w:hAnsi="Adobe Caslon Pro Bold" w:cs="Adobe Hebrew"/>
                          <w:color w:val="4A442A" w:themeColor="background2" w:themeShade="40"/>
                          <w:sz w:val="42"/>
                          <w:szCs w:val="42"/>
                        </w:rPr>
                        <w:t xml:space="preserve"> </w:t>
                      </w:r>
                      <w:r w:rsidR="006B3484" w:rsidRPr="00527648">
                        <w:rPr>
                          <w:rFonts w:ascii="Adobe Caslon Pro Bold" w:eastAsia="Adobe Heiti Std R" w:hAnsi="Adobe Caslon Pro Bold" w:cs="Adobe Hebrew"/>
                          <w:color w:val="4A442A" w:themeColor="background2" w:themeShade="40"/>
                          <w:sz w:val="42"/>
                          <w:szCs w:val="42"/>
                        </w:rPr>
                        <w:t xml:space="preserve"> _____</w:t>
                      </w:r>
                      <w:r w:rsidR="00845856" w:rsidRPr="00527648">
                        <w:rPr>
                          <w:rFonts w:ascii="Adobe Caslon Pro Bold" w:eastAsia="Adobe Heiti Std R" w:hAnsi="Adobe Caslon Pro Bold" w:cs="Adobe Hebrew"/>
                          <w:color w:val="4A442A" w:themeColor="background2" w:themeShade="40"/>
                          <w:sz w:val="42"/>
                          <w:szCs w:val="42"/>
                        </w:rPr>
                        <w:t>_</w:t>
                      </w:r>
                      <w:r w:rsidR="00AC07A5" w:rsidRPr="00527648">
                        <w:rPr>
                          <w:rFonts w:ascii="Adobe Caslon Pro Bold" w:eastAsia="Adobe Heiti Std R" w:hAnsi="Adobe Caslon Pro Bold" w:cs="Adobe Hebrew"/>
                          <w:color w:val="4A442A" w:themeColor="background2" w:themeShade="40"/>
                          <w:sz w:val="42"/>
                          <w:szCs w:val="42"/>
                        </w:rPr>
                        <w:t>_</w:t>
                      </w:r>
                      <w:r w:rsidR="007F4F79" w:rsidRPr="00527648">
                        <w:rPr>
                          <w:rFonts w:ascii="Adobe Caslon Pro Bold" w:eastAsia="Adobe Heiti Std R" w:hAnsi="Adobe Caslon Pro Bold" w:cs="Adobe Hebrew"/>
                          <w:color w:val="4A442A" w:themeColor="background2" w:themeShade="40"/>
                          <w:sz w:val="42"/>
                          <w:szCs w:val="42"/>
                        </w:rPr>
                        <w:t>___</w:t>
                      </w:r>
                      <w:r w:rsidR="005E0399" w:rsidRPr="00527648">
                        <w:rPr>
                          <w:rFonts w:ascii="Adobe Caslon Pro Bold" w:eastAsia="Adobe Heiti Std R" w:hAnsi="Adobe Caslon Pro Bold" w:cs="Adobe Hebrew"/>
                          <w:color w:val="4A442A" w:themeColor="background2" w:themeShade="40"/>
                          <w:sz w:val="42"/>
                          <w:szCs w:val="42"/>
                        </w:rPr>
                        <w:t xml:space="preserve"> </w:t>
                      </w:r>
                      <w:r w:rsidR="008B65D5" w:rsidRPr="00527648">
                        <w:rPr>
                          <w:rFonts w:ascii="Adobe Caslon Pro Bold" w:eastAsia="Adobe Heiti Std R" w:hAnsi="Adobe Caslon Pro Bold" w:cs="Adobe Hebrew"/>
                          <w:color w:val="4A442A" w:themeColor="background2" w:themeShade="40"/>
                          <w:sz w:val="42"/>
                          <w:szCs w:val="42"/>
                        </w:rPr>
                        <w:t>at</w:t>
                      </w:r>
                      <w:r w:rsidR="00845856" w:rsidRPr="00527648">
                        <w:rPr>
                          <w:rFonts w:ascii="Adobe Caslon Pro Bold" w:eastAsia="Adobe Heiti Std R" w:hAnsi="Adobe Caslon Pro Bold" w:cs="Adobe Hebrew"/>
                          <w:color w:val="4A442A" w:themeColor="background2" w:themeShade="40"/>
                          <w:sz w:val="42"/>
                          <w:szCs w:val="42"/>
                        </w:rPr>
                        <w:t xml:space="preserve"> </w:t>
                      </w:r>
                      <w:r w:rsidR="005446BB" w:rsidRPr="00527648">
                        <w:rPr>
                          <w:rFonts w:ascii="Adobe Caslon Pro Bold" w:eastAsia="Adobe Heiti Std R" w:hAnsi="Adobe Caslon Pro Bold" w:cs="Adobe Hebrew"/>
                          <w:color w:val="4A442A" w:themeColor="background2" w:themeShade="40"/>
                          <w:sz w:val="42"/>
                          <w:szCs w:val="42"/>
                        </w:rPr>
                        <w:t>______</w:t>
                      </w:r>
                      <w:r w:rsidR="000903AA" w:rsidRPr="00527648">
                        <w:rPr>
                          <w:rFonts w:ascii="Adobe Caslon Pro Bold" w:eastAsia="Adobe Heiti Std R" w:hAnsi="Adobe Caslon Pro Bold" w:cs="Adobe Hebrew"/>
                          <w:color w:val="4A442A" w:themeColor="background2" w:themeShade="40"/>
                          <w:sz w:val="42"/>
                          <w:szCs w:val="42"/>
                        </w:rPr>
                        <w:t>_</w:t>
                      </w:r>
                      <w:r w:rsidR="00AC07A5" w:rsidRPr="00527648">
                        <w:rPr>
                          <w:rFonts w:ascii="Adobe Caslon Pro Bold" w:eastAsia="Adobe Heiti Std R" w:hAnsi="Adobe Caslon Pro Bold" w:cs="Adobe Hebrew"/>
                          <w:color w:val="4A442A" w:themeColor="background2" w:themeShade="40"/>
                          <w:sz w:val="42"/>
                          <w:szCs w:val="42"/>
                        </w:rPr>
                        <w:t>_</w:t>
                      </w:r>
                      <w:r w:rsidR="006B3484" w:rsidRPr="00527648">
                        <w:rPr>
                          <w:rFonts w:ascii="Adobe Caslon Pro Bold" w:eastAsia="Adobe Heiti Std R" w:hAnsi="Adobe Caslon Pro Bold" w:cs="Adobe Hebrew"/>
                          <w:color w:val="4A442A" w:themeColor="background2" w:themeShade="40"/>
                          <w:sz w:val="42"/>
                          <w:szCs w:val="42"/>
                        </w:rPr>
                        <w:t>_</w:t>
                      </w:r>
                      <w:r w:rsidR="00845856" w:rsidRPr="00527648">
                        <w:rPr>
                          <w:rFonts w:ascii="Adobe Caslon Pro Bold" w:eastAsia="Adobe Heiti Std R" w:hAnsi="Adobe Caslon Pro Bold" w:cs="Adobe Hebrew"/>
                          <w:color w:val="4A442A" w:themeColor="background2" w:themeShade="40"/>
                          <w:sz w:val="42"/>
                          <w:szCs w:val="42"/>
                        </w:rPr>
                        <w:t>_</w:t>
                      </w:r>
                      <w:r w:rsidR="00AC07A5" w:rsidRPr="00527648">
                        <w:rPr>
                          <w:rFonts w:ascii="Adobe Caslon Pro Bold" w:eastAsia="Adobe Heiti Std R" w:hAnsi="Adobe Caslon Pro Bold" w:cs="Adobe Hebrew"/>
                          <w:color w:val="4A442A" w:themeColor="background2" w:themeShade="40"/>
                          <w:sz w:val="42"/>
                          <w:szCs w:val="42"/>
                        </w:rPr>
                        <w:t>_</w:t>
                      </w:r>
                      <w:r w:rsidR="00DF5CE0" w:rsidRPr="00527648">
                        <w:rPr>
                          <w:rFonts w:ascii="Adobe Caslon Pro Bold" w:eastAsia="Adobe Heiti Std R" w:hAnsi="Adobe Caslon Pro Bold" w:cs="Adobe Hebrew"/>
                          <w:color w:val="4A442A" w:themeColor="background2" w:themeShade="40"/>
                          <w:sz w:val="42"/>
                          <w:szCs w:val="42"/>
                        </w:rPr>
                        <w:t>_</w:t>
                      </w:r>
                      <w:r w:rsidR="00C815B0" w:rsidRPr="00527648">
                        <w:rPr>
                          <w:rFonts w:ascii="Adobe Caslon Pro Bold" w:eastAsia="Adobe Heiti Std R" w:hAnsi="Adobe Caslon Pro Bold" w:cs="Adobe Hebrew"/>
                          <w:color w:val="4A442A" w:themeColor="background2" w:themeShade="40"/>
                          <w:sz w:val="42"/>
                          <w:szCs w:val="42"/>
                        </w:rPr>
                        <w:t>__</w:t>
                      </w:r>
                    </w:p>
                    <w:p w:rsidR="003D06FF" w:rsidRPr="00527648" w:rsidRDefault="00462D61" w:rsidP="00462D61">
                      <w:pPr>
                        <w:spacing w:after="0"/>
                        <w:jc w:val="center"/>
                        <w:rPr>
                          <w:rFonts w:ascii="Adobe Caslon Pro Bold" w:eastAsia="Adobe Heiti Std R" w:hAnsi="Adobe Caslon Pro Bold" w:cs="Adobe Hebrew"/>
                          <w:color w:val="4A442A" w:themeColor="background2" w:themeShade="40"/>
                          <w:sz w:val="42"/>
                          <w:szCs w:val="42"/>
                        </w:rPr>
                      </w:pPr>
                      <w:r w:rsidRPr="00527648">
                        <w:rPr>
                          <w:rFonts w:ascii="Adobe Caslon Pro Bold" w:eastAsia="Adobe Heiti Std R" w:hAnsi="Adobe Caslon Pro Bold" w:cs="Adobe Hebrew"/>
                          <w:color w:val="4A442A" w:themeColor="background2" w:themeShade="40"/>
                          <w:sz w:val="42"/>
                          <w:szCs w:val="42"/>
                        </w:rPr>
                        <w:t xml:space="preserve">     </w:t>
                      </w:r>
                      <w:r w:rsidR="003D06FF" w:rsidRPr="00527648">
                        <w:rPr>
                          <w:rFonts w:ascii="Adobe Caslon Pro Bold" w:eastAsia="Adobe Heiti Std R" w:hAnsi="Adobe Caslon Pro Bold" w:cs="Adobe Hebrew"/>
                          <w:color w:val="4A442A" w:themeColor="background2" w:themeShade="40"/>
                          <w:sz w:val="42"/>
                          <w:szCs w:val="42"/>
                        </w:rPr>
                        <w:t>___________                                                 ___________</w:t>
                      </w:r>
                    </w:p>
                    <w:p w:rsidR="003D06FF" w:rsidRPr="00527648" w:rsidRDefault="003D06FF" w:rsidP="00462D61">
                      <w:pPr>
                        <w:spacing w:after="100" w:afterAutospacing="1"/>
                        <w:jc w:val="center"/>
                        <w:rPr>
                          <w:rFonts w:ascii="Adobe Caslon Pro Bold" w:eastAsia="Adobe Heiti Std R" w:hAnsi="Adobe Caslon Pro Bold" w:cs="Adobe Hebrew"/>
                          <w:color w:val="4A442A" w:themeColor="background2" w:themeShade="40"/>
                          <w:sz w:val="42"/>
                          <w:szCs w:val="42"/>
                        </w:rPr>
                      </w:pPr>
                      <w:r w:rsidRPr="00527648">
                        <w:rPr>
                          <w:rFonts w:ascii="Adobe Caslon Pro Bold" w:eastAsia="Adobe Heiti Std R" w:hAnsi="Adobe Caslon Pro Bold" w:cs="Adobe Hebrew"/>
                          <w:color w:val="4A442A" w:themeColor="background2" w:themeShade="40"/>
                          <w:sz w:val="42"/>
                          <w:szCs w:val="42"/>
                        </w:rPr>
                        <w:t xml:space="preserve">Signature                                                            </w:t>
                      </w:r>
                      <w:r w:rsidR="00462D61" w:rsidRPr="00527648">
                        <w:rPr>
                          <w:rFonts w:ascii="Adobe Caslon Pro Bold" w:eastAsia="Adobe Heiti Std R" w:hAnsi="Adobe Caslon Pro Bold" w:cs="Adobe Hebrew"/>
                          <w:color w:val="4A442A" w:themeColor="background2" w:themeShade="40"/>
                          <w:sz w:val="42"/>
                          <w:szCs w:val="42"/>
                        </w:rPr>
                        <w:t xml:space="preserve"> </w:t>
                      </w:r>
                      <w:r w:rsidRPr="00527648">
                        <w:rPr>
                          <w:rFonts w:ascii="Adobe Caslon Pro Bold" w:eastAsia="Adobe Heiti Std R" w:hAnsi="Adobe Caslon Pro Bold" w:cs="Adobe Hebrew"/>
                          <w:color w:val="4A442A" w:themeColor="background2" w:themeShade="40"/>
                          <w:sz w:val="42"/>
                          <w:szCs w:val="42"/>
                        </w:rPr>
                        <w:t xml:space="preserve"> Date</w:t>
                      </w:r>
                    </w:p>
                    <w:p w:rsidR="00AA09BA" w:rsidRPr="00462D61" w:rsidRDefault="00AA09BA" w:rsidP="00462D61">
                      <w:pPr>
                        <w:spacing w:after="0"/>
                        <w:jc w:val="center"/>
                        <w:rPr>
                          <w:rFonts w:ascii="Adobe Heiti Std R" w:eastAsia="Adobe Heiti Std R" w:hAnsi="Adobe Heiti Std R" w:cs="Adobe Hebrew"/>
                          <w:color w:val="17365D" w:themeColor="text2" w:themeShade="BF"/>
                          <w:sz w:val="42"/>
                          <w:szCs w:val="42"/>
                        </w:rPr>
                      </w:pPr>
                    </w:p>
                    <w:p w:rsidR="00363676" w:rsidRPr="00462D61" w:rsidRDefault="00363676" w:rsidP="008B65D5">
                      <w:pPr>
                        <w:spacing w:after="240"/>
                        <w:jc w:val="center"/>
                        <w:rPr>
                          <w:rFonts w:ascii="Adobe Heiti Std R" w:eastAsia="Adobe Heiti Std R" w:hAnsi="Adobe Heiti Std R" w:cs="Adobe Hebrew"/>
                          <w:color w:val="17365D" w:themeColor="text2" w:themeShade="BF"/>
                          <w:sz w:val="42"/>
                          <w:szCs w:val="42"/>
                        </w:rPr>
                      </w:pPr>
                    </w:p>
                    <w:p w:rsidR="008B65D5" w:rsidRDefault="008B65D5"/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NZ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Tg5WzVvZf0E&#10;ElYSBAZihLkHi1aqHxiNMENyLGDIYdR9FPAI0pAQO3LchiyWEWzUpWV7aaGiAqAcG4zm5drMY+px&#10;UHzXQpzjs7uBh1NyJ+kzp8NzgynhMjtMNDuGLvfO6zx3V78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AdteNZ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78F532E5" wp14:editId="71AE68BC">
            <wp:extent cx="8229420" cy="5815327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20" cy="5815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9F6" w:rsidRDefault="00BC39F6" w:rsidP="004C390F">
      <w:pPr>
        <w:spacing w:after="0" w:line="240" w:lineRule="auto"/>
      </w:pPr>
      <w:r>
        <w:separator/>
      </w:r>
    </w:p>
  </w:endnote>
  <w:endnote w:type="continuationSeparator" w:id="0">
    <w:p w:rsidR="00BC39F6" w:rsidRDefault="00BC39F6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Caslon Pro Bold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9F6" w:rsidRDefault="00BC39F6" w:rsidP="004C390F">
      <w:pPr>
        <w:spacing w:after="0" w:line="240" w:lineRule="auto"/>
      </w:pPr>
      <w:r>
        <w:separator/>
      </w:r>
    </w:p>
  </w:footnote>
  <w:footnote w:type="continuationSeparator" w:id="0">
    <w:p w:rsidR="00BC39F6" w:rsidRDefault="00BC39F6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903AA"/>
    <w:rsid w:val="00104C04"/>
    <w:rsid w:val="001570B9"/>
    <w:rsid w:val="001944FC"/>
    <w:rsid w:val="001B7057"/>
    <w:rsid w:val="001C56C9"/>
    <w:rsid w:val="00230E82"/>
    <w:rsid w:val="002808CE"/>
    <w:rsid w:val="00300E38"/>
    <w:rsid w:val="0030587A"/>
    <w:rsid w:val="00363676"/>
    <w:rsid w:val="003C1D08"/>
    <w:rsid w:val="003C6469"/>
    <w:rsid w:val="003D06FF"/>
    <w:rsid w:val="003D3E2C"/>
    <w:rsid w:val="003D6346"/>
    <w:rsid w:val="00407B4D"/>
    <w:rsid w:val="00410D0A"/>
    <w:rsid w:val="00413493"/>
    <w:rsid w:val="00425FBB"/>
    <w:rsid w:val="00427101"/>
    <w:rsid w:val="00462D61"/>
    <w:rsid w:val="00466109"/>
    <w:rsid w:val="004754AD"/>
    <w:rsid w:val="004C390F"/>
    <w:rsid w:val="004C6CC1"/>
    <w:rsid w:val="004E3688"/>
    <w:rsid w:val="004F0697"/>
    <w:rsid w:val="00527648"/>
    <w:rsid w:val="005446BB"/>
    <w:rsid w:val="005B4460"/>
    <w:rsid w:val="005E0399"/>
    <w:rsid w:val="00626C80"/>
    <w:rsid w:val="00686AD4"/>
    <w:rsid w:val="00697FFB"/>
    <w:rsid w:val="006B3484"/>
    <w:rsid w:val="006C7277"/>
    <w:rsid w:val="006D1E06"/>
    <w:rsid w:val="00717246"/>
    <w:rsid w:val="0075792D"/>
    <w:rsid w:val="00784B58"/>
    <w:rsid w:val="007C5BD3"/>
    <w:rsid w:val="007D3A7B"/>
    <w:rsid w:val="007F4F79"/>
    <w:rsid w:val="00845856"/>
    <w:rsid w:val="0088236C"/>
    <w:rsid w:val="008B65D5"/>
    <w:rsid w:val="009430FC"/>
    <w:rsid w:val="00973B95"/>
    <w:rsid w:val="009A1FA3"/>
    <w:rsid w:val="009E1C9C"/>
    <w:rsid w:val="00A003B6"/>
    <w:rsid w:val="00A01728"/>
    <w:rsid w:val="00A52033"/>
    <w:rsid w:val="00A74141"/>
    <w:rsid w:val="00A93847"/>
    <w:rsid w:val="00A9752E"/>
    <w:rsid w:val="00AA08CA"/>
    <w:rsid w:val="00AA09BA"/>
    <w:rsid w:val="00AB11B2"/>
    <w:rsid w:val="00AC07A5"/>
    <w:rsid w:val="00AC5440"/>
    <w:rsid w:val="00B12F66"/>
    <w:rsid w:val="00B2406C"/>
    <w:rsid w:val="00B42123"/>
    <w:rsid w:val="00B45C4D"/>
    <w:rsid w:val="00BA379E"/>
    <w:rsid w:val="00BC39F6"/>
    <w:rsid w:val="00C815B0"/>
    <w:rsid w:val="00CE59AF"/>
    <w:rsid w:val="00D13E1E"/>
    <w:rsid w:val="00D62450"/>
    <w:rsid w:val="00D75177"/>
    <w:rsid w:val="00DD284F"/>
    <w:rsid w:val="00DF5CE0"/>
    <w:rsid w:val="00E37A76"/>
    <w:rsid w:val="00E83850"/>
    <w:rsid w:val="00E92E67"/>
    <w:rsid w:val="00F35760"/>
    <w:rsid w:val="00FB4F35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  <w:style w:type="paragraph" w:styleId="ListParagraph">
    <w:name w:val="List Paragraph"/>
    <w:basedOn w:val="Normal"/>
    <w:uiPriority w:val="34"/>
    <w:qFormat/>
    <w:rsid w:val="008B6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  <w:style w:type="paragraph" w:styleId="ListParagraph">
    <w:name w:val="List Paragraph"/>
    <w:basedOn w:val="Normal"/>
    <w:uiPriority w:val="34"/>
    <w:qFormat/>
    <w:rsid w:val="008B6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2017-12-20T15:35:00Z</dcterms:created>
  <dcterms:modified xsi:type="dcterms:W3CDTF">2017-12-21T12:56:00Z</dcterms:modified>
</cp:coreProperties>
</file>