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-177165</wp:posOffset>
                </wp:positionH>
                <wp:positionV relativeFrom="paragraph">
                  <wp:posOffset>372224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E0F93" w:rsidRDefault="003D06FF" w:rsidP="006E0F93">
                            <w:pPr>
                              <w:spacing w:afterLines="400" w:after="960"/>
                              <w:jc w:val="center"/>
                              <w:rPr>
                                <w:rFonts w:ascii="Copperplate Gothic Bold" w:eastAsia="Adobe Fan Heiti Std B" w:hAnsi="Copperplate Gothic Bold" w:cs="Arial Unicode MS"/>
                                <w:b/>
                                <w:color w:val="31849B" w:themeColor="accent5" w:themeShade="BF"/>
                                <w:sz w:val="64"/>
                                <w:szCs w:val="64"/>
                              </w:rPr>
                            </w:pPr>
                            <w:r w:rsidRPr="00F6728A">
                              <w:rPr>
                                <w:rFonts w:ascii="Adobe Fan Heiti Std B" w:eastAsia="Adobe Fan Heiti Std B" w:hAnsi="Adobe Fan Heiti Std B" w:cs="Arial Unicode MS"/>
                                <w:b/>
                                <w:color w:val="31849B" w:themeColor="accent5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E0F93">
                              <w:rPr>
                                <w:rFonts w:ascii="Adobe Fan Heiti Std B" w:eastAsia="Adobe Fan Heiti Std B" w:hAnsi="Adobe Fan Heiti Std B" w:cs="Arial Unicode MS"/>
                                <w:b/>
                                <w:color w:val="31849B" w:themeColor="accent5" w:themeShade="BF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6E0F93" w:rsidRPr="006E0F93">
                              <w:rPr>
                                <w:rFonts w:ascii="Copperplate Gothic Bold" w:eastAsia="Adobe Fan Heiti Std B" w:hAnsi="Copperplate Gothic Bold" w:cs="Arial Unicode MS"/>
                                <w:b/>
                                <w:color w:val="31849B" w:themeColor="accent5" w:themeShade="BF"/>
                                <w:sz w:val="64"/>
                                <w:szCs w:val="64"/>
                              </w:rPr>
                              <w:t>Certificate o</w:t>
                            </w:r>
                            <w:r w:rsidR="00A003B6" w:rsidRPr="006E0F93">
                              <w:rPr>
                                <w:rFonts w:ascii="Copperplate Gothic Bold" w:eastAsia="Adobe Fan Heiti Std B" w:hAnsi="Copperplate Gothic Bold" w:cs="Arial Unicode MS"/>
                                <w:b/>
                                <w:color w:val="31849B" w:themeColor="accent5" w:themeShade="BF"/>
                                <w:sz w:val="64"/>
                                <w:szCs w:val="64"/>
                              </w:rPr>
                              <w:t xml:space="preserve">f </w:t>
                            </w:r>
                            <w:r w:rsidR="006E0F93" w:rsidRPr="006E0F93">
                              <w:rPr>
                                <w:rFonts w:ascii="Copperplate Gothic Bold" w:eastAsia="Adobe Fan Heiti Std B" w:hAnsi="Copperplate Gothic Bold" w:cs="Arial Unicode MS"/>
                                <w:b/>
                                <w:color w:val="31849B" w:themeColor="accent5" w:themeShade="BF"/>
                                <w:sz w:val="64"/>
                                <w:szCs w:val="64"/>
                              </w:rPr>
                              <w:t>R</w:t>
                            </w:r>
                            <w:r w:rsidR="00AA08CA" w:rsidRPr="006E0F93">
                              <w:rPr>
                                <w:rFonts w:ascii="Copperplate Gothic Bold" w:eastAsia="Adobe Fan Heiti Std B" w:hAnsi="Copperplate Gothic Bold" w:cs="Arial Unicode MS"/>
                                <w:b/>
                                <w:color w:val="31849B" w:themeColor="accent5" w:themeShade="BF"/>
                                <w:sz w:val="64"/>
                                <w:szCs w:val="64"/>
                              </w:rPr>
                              <w:t>ecognition</w:t>
                            </w:r>
                          </w:p>
                          <w:p w:rsidR="008B65D5" w:rsidRPr="00F6728A" w:rsidRDefault="00527648" w:rsidP="00462D61">
                            <w:pPr>
                              <w:spacing w:after="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</w:pP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This awarded</w:t>
                            </w:r>
                            <w:r w:rsidR="00462D61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given</w:t>
                            </w:r>
                            <w:r w:rsidR="003C6469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10D0A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by</w:t>
                            </w:r>
                            <w:r w:rsidR="00407B4D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   </w:t>
                            </w:r>
                          </w:p>
                          <w:p w:rsidR="007F4F79" w:rsidRPr="00F6728A" w:rsidRDefault="005446BB" w:rsidP="00462D61">
                            <w:pPr>
                              <w:spacing w:after="12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</w:pP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F6728A" w:rsidRDefault="00845856" w:rsidP="00462D61">
                            <w:pPr>
                              <w:spacing w:after="100" w:afterAutospacing="1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</w:pP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recognized</w:t>
                            </w: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527648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as</w:t>
                            </w:r>
                            <w:r w:rsidR="003D06FF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excellent co-ordination </w:t>
                            </w:r>
                          </w:p>
                          <w:p w:rsidR="007F4F79" w:rsidRPr="00F6728A" w:rsidRDefault="00527648" w:rsidP="00407B4D">
                            <w:pPr>
                              <w:spacing w:after="96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</w:pP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Conducted by </w:t>
                            </w:r>
                            <w:r w:rsidR="003D06FF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E0399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D06FF" w:rsidRPr="00F6728A" w:rsidRDefault="00462D61" w:rsidP="00462D61">
                            <w:pPr>
                              <w:spacing w:after="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</w:pP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3D06FF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>___________                                                 ___________</w:t>
                            </w:r>
                          </w:p>
                          <w:p w:rsidR="003D06FF" w:rsidRPr="00F6728A" w:rsidRDefault="003D06FF" w:rsidP="00462D61">
                            <w:pPr>
                              <w:spacing w:after="100" w:afterAutospacing="1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</w:pP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Signature                                                            </w:t>
                            </w:r>
                            <w:r w:rsidR="00462D61"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F6728A">
                              <w:rPr>
                                <w:rFonts w:ascii="Adobe Caslon Pro Bold" w:eastAsia="Adobe Heiti Std R" w:hAnsi="Adobe Caslon Pro Bold" w:cs="Adobe Hebrew"/>
                                <w:color w:val="31849B" w:themeColor="accent5" w:themeShade="BF"/>
                                <w:sz w:val="42"/>
                                <w:szCs w:val="42"/>
                              </w:rPr>
                              <w:t xml:space="preserve"> Date</w:t>
                            </w:r>
                          </w:p>
                          <w:p w:rsidR="00AA09BA" w:rsidRPr="00462D61" w:rsidRDefault="00AA09BA" w:rsidP="00462D61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462D61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8B65D5" w:rsidRDefault="008B6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95pt;margin-top:29.3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" filled="f" stroked="f">
                <v:textbox>
                  <w:txbxContent>
                    <w:p w:rsidR="00A003B6" w:rsidRPr="006E0F93" w:rsidRDefault="003D06FF" w:rsidP="006E0F93">
                      <w:pPr>
                        <w:spacing w:afterLines="400" w:after="960"/>
                        <w:jc w:val="center"/>
                        <w:rPr>
                          <w:rFonts w:ascii="Copperplate Gothic Bold" w:eastAsia="Adobe Fan Heiti Std B" w:hAnsi="Copperplate Gothic Bold" w:cs="Arial Unicode MS"/>
                          <w:b/>
                          <w:color w:val="31849B" w:themeColor="accent5" w:themeShade="BF"/>
                          <w:sz w:val="64"/>
                          <w:szCs w:val="64"/>
                        </w:rPr>
                      </w:pPr>
                      <w:r w:rsidRPr="00F6728A">
                        <w:rPr>
                          <w:rFonts w:ascii="Adobe Fan Heiti Std B" w:eastAsia="Adobe Fan Heiti Std B" w:hAnsi="Adobe Fan Heiti Std B" w:cs="Arial Unicode MS"/>
                          <w:b/>
                          <w:color w:val="31849B" w:themeColor="accent5" w:themeShade="BF"/>
                          <w:sz w:val="60"/>
                          <w:szCs w:val="60"/>
                        </w:rPr>
                        <w:t xml:space="preserve"> </w:t>
                      </w:r>
                      <w:r w:rsidR="006E0F93">
                        <w:rPr>
                          <w:rFonts w:ascii="Adobe Fan Heiti Std B" w:eastAsia="Adobe Fan Heiti Std B" w:hAnsi="Adobe Fan Heiti Std B" w:cs="Arial Unicode MS"/>
                          <w:b/>
                          <w:color w:val="31849B" w:themeColor="accent5" w:themeShade="BF"/>
                          <w:sz w:val="60"/>
                          <w:szCs w:val="60"/>
                        </w:rPr>
                        <w:t xml:space="preserve">   </w:t>
                      </w:r>
                      <w:r w:rsidR="006E0F93" w:rsidRPr="006E0F93">
                        <w:rPr>
                          <w:rFonts w:ascii="Copperplate Gothic Bold" w:eastAsia="Adobe Fan Heiti Std B" w:hAnsi="Copperplate Gothic Bold" w:cs="Arial Unicode MS"/>
                          <w:b/>
                          <w:color w:val="31849B" w:themeColor="accent5" w:themeShade="BF"/>
                          <w:sz w:val="64"/>
                          <w:szCs w:val="64"/>
                        </w:rPr>
                        <w:t>Certificate o</w:t>
                      </w:r>
                      <w:r w:rsidR="00A003B6" w:rsidRPr="006E0F93">
                        <w:rPr>
                          <w:rFonts w:ascii="Copperplate Gothic Bold" w:eastAsia="Adobe Fan Heiti Std B" w:hAnsi="Copperplate Gothic Bold" w:cs="Arial Unicode MS"/>
                          <w:b/>
                          <w:color w:val="31849B" w:themeColor="accent5" w:themeShade="BF"/>
                          <w:sz w:val="64"/>
                          <w:szCs w:val="64"/>
                        </w:rPr>
                        <w:t xml:space="preserve">f </w:t>
                      </w:r>
                      <w:r w:rsidR="006E0F93" w:rsidRPr="006E0F93">
                        <w:rPr>
                          <w:rFonts w:ascii="Copperplate Gothic Bold" w:eastAsia="Adobe Fan Heiti Std B" w:hAnsi="Copperplate Gothic Bold" w:cs="Arial Unicode MS"/>
                          <w:b/>
                          <w:color w:val="31849B" w:themeColor="accent5" w:themeShade="BF"/>
                          <w:sz w:val="64"/>
                          <w:szCs w:val="64"/>
                        </w:rPr>
                        <w:t>R</w:t>
                      </w:r>
                      <w:r w:rsidR="00AA08CA" w:rsidRPr="006E0F93">
                        <w:rPr>
                          <w:rFonts w:ascii="Copperplate Gothic Bold" w:eastAsia="Adobe Fan Heiti Std B" w:hAnsi="Copperplate Gothic Bold" w:cs="Arial Unicode MS"/>
                          <w:b/>
                          <w:color w:val="31849B" w:themeColor="accent5" w:themeShade="BF"/>
                          <w:sz w:val="64"/>
                          <w:szCs w:val="64"/>
                        </w:rPr>
                        <w:t>ecognition</w:t>
                      </w:r>
                    </w:p>
                    <w:p w:rsidR="008B65D5" w:rsidRPr="00F6728A" w:rsidRDefault="00527648" w:rsidP="00462D61">
                      <w:pPr>
                        <w:spacing w:after="0"/>
                        <w:jc w:val="center"/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</w:pP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This awarded</w:t>
                      </w:r>
                      <w:r w:rsidR="00462D61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given</w:t>
                      </w:r>
                      <w:r w:rsidR="003C6469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="00410D0A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by</w:t>
                      </w:r>
                      <w:r w:rsidR="00407B4D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   </w:t>
                      </w:r>
                    </w:p>
                    <w:p w:rsidR="007F4F79" w:rsidRPr="00F6728A" w:rsidRDefault="005446BB" w:rsidP="00462D61">
                      <w:pPr>
                        <w:spacing w:after="120"/>
                        <w:jc w:val="center"/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</w:pP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______</w:t>
                      </w:r>
                      <w:r w:rsidR="00626C80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</w:t>
                      </w:r>
                      <w:r w:rsidR="00DF5CE0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</w:t>
                      </w:r>
                      <w:r w:rsidR="00626C80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B42123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_____</w:t>
                      </w:r>
                      <w:r w:rsidR="00626C80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</w:t>
                      </w:r>
                      <w:r w:rsidR="00AC07A5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</w:t>
                      </w:r>
                      <w:r w:rsidR="005E0399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F6728A" w:rsidRDefault="00845856" w:rsidP="00462D61">
                      <w:pPr>
                        <w:spacing w:after="100" w:afterAutospacing="1"/>
                        <w:jc w:val="center"/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</w:pP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recognized</w:t>
                      </w: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the</w:t>
                      </w:r>
                      <w:r w:rsidR="00527648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as</w:t>
                      </w:r>
                      <w:r w:rsidR="003D06FF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excellent co-ordination </w:t>
                      </w:r>
                    </w:p>
                    <w:p w:rsidR="007F4F79" w:rsidRPr="00F6728A" w:rsidRDefault="00527648" w:rsidP="00407B4D">
                      <w:pPr>
                        <w:spacing w:after="960"/>
                        <w:jc w:val="center"/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</w:pP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Conducted by </w:t>
                      </w:r>
                      <w:r w:rsidR="003D06FF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="005E0399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="006B3484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AC07A5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7F4F79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</w:t>
                      </w:r>
                      <w:r w:rsidR="005E0399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="008B65D5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at</w:t>
                      </w:r>
                      <w:r w:rsidR="00845856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="005446BB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______</w:t>
                      </w:r>
                      <w:r w:rsidR="000903AA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AC07A5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6B3484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845856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AC07A5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DF5CE0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</w:t>
                      </w:r>
                      <w:r w:rsidR="00C815B0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</w:t>
                      </w:r>
                    </w:p>
                    <w:p w:rsidR="003D06FF" w:rsidRPr="00F6728A" w:rsidRDefault="00462D61" w:rsidP="00462D61">
                      <w:pPr>
                        <w:spacing w:after="0"/>
                        <w:jc w:val="center"/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</w:pP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    </w:t>
                      </w:r>
                      <w:r w:rsidR="003D06FF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>___________                                                 ___________</w:t>
                      </w:r>
                    </w:p>
                    <w:p w:rsidR="003D06FF" w:rsidRPr="00F6728A" w:rsidRDefault="003D06FF" w:rsidP="00462D61">
                      <w:pPr>
                        <w:spacing w:after="100" w:afterAutospacing="1"/>
                        <w:jc w:val="center"/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</w:pP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Signature                                                            </w:t>
                      </w:r>
                      <w:r w:rsidR="00462D61"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</w:t>
                      </w:r>
                      <w:r w:rsidRPr="00F6728A">
                        <w:rPr>
                          <w:rFonts w:ascii="Adobe Caslon Pro Bold" w:eastAsia="Adobe Heiti Std R" w:hAnsi="Adobe Caslon Pro Bold" w:cs="Adobe Hebrew"/>
                          <w:color w:val="31849B" w:themeColor="accent5" w:themeShade="BF"/>
                          <w:sz w:val="42"/>
                          <w:szCs w:val="42"/>
                        </w:rPr>
                        <w:t xml:space="preserve"> Date</w:t>
                      </w:r>
                    </w:p>
                    <w:p w:rsidR="00AA09BA" w:rsidRPr="00462D61" w:rsidRDefault="00AA09BA" w:rsidP="00462D61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363676" w:rsidRPr="00462D61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8B65D5" w:rsidRDefault="008B65D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5" w:rsidRDefault="00E91F05" w:rsidP="004C390F">
      <w:pPr>
        <w:spacing w:after="0" w:line="240" w:lineRule="auto"/>
      </w:pPr>
      <w:r>
        <w:separator/>
      </w:r>
    </w:p>
  </w:endnote>
  <w:endnote w:type="continuationSeparator" w:id="0">
    <w:p w:rsidR="00E91F05" w:rsidRDefault="00E91F0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5" w:rsidRDefault="00E91F05" w:rsidP="004C390F">
      <w:pPr>
        <w:spacing w:after="0" w:line="240" w:lineRule="auto"/>
      </w:pPr>
      <w:r>
        <w:separator/>
      </w:r>
    </w:p>
  </w:footnote>
  <w:footnote w:type="continuationSeparator" w:id="0">
    <w:p w:rsidR="00E91F05" w:rsidRDefault="00E91F0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71C30"/>
    <w:rsid w:val="002808CE"/>
    <w:rsid w:val="00300E38"/>
    <w:rsid w:val="0030587A"/>
    <w:rsid w:val="00363676"/>
    <w:rsid w:val="003C1D08"/>
    <w:rsid w:val="003C6469"/>
    <w:rsid w:val="003D06FF"/>
    <w:rsid w:val="003D3E2C"/>
    <w:rsid w:val="003D6346"/>
    <w:rsid w:val="00407B4D"/>
    <w:rsid w:val="00410D0A"/>
    <w:rsid w:val="00413493"/>
    <w:rsid w:val="00425FBB"/>
    <w:rsid w:val="00427101"/>
    <w:rsid w:val="00462D61"/>
    <w:rsid w:val="004754AD"/>
    <w:rsid w:val="004C390F"/>
    <w:rsid w:val="004C6CC1"/>
    <w:rsid w:val="004F0697"/>
    <w:rsid w:val="00527648"/>
    <w:rsid w:val="005446BB"/>
    <w:rsid w:val="005B4460"/>
    <w:rsid w:val="005E0399"/>
    <w:rsid w:val="00626C80"/>
    <w:rsid w:val="00686AD4"/>
    <w:rsid w:val="00697FFB"/>
    <w:rsid w:val="006B3484"/>
    <w:rsid w:val="006C7277"/>
    <w:rsid w:val="006D1E06"/>
    <w:rsid w:val="006E0F93"/>
    <w:rsid w:val="00717246"/>
    <w:rsid w:val="0075792D"/>
    <w:rsid w:val="00784B58"/>
    <w:rsid w:val="007C5BD3"/>
    <w:rsid w:val="007D3A7B"/>
    <w:rsid w:val="007F4F79"/>
    <w:rsid w:val="00845856"/>
    <w:rsid w:val="0088236C"/>
    <w:rsid w:val="008B65D5"/>
    <w:rsid w:val="009430FC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2406C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1F05"/>
    <w:rsid w:val="00E92E67"/>
    <w:rsid w:val="00F35760"/>
    <w:rsid w:val="00F6728A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2017-12-21T12:57:00Z</dcterms:created>
  <dcterms:modified xsi:type="dcterms:W3CDTF">2017-12-21T12:57:00Z</dcterms:modified>
</cp:coreProperties>
</file>