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017" w:rsidRDefault="007F4F79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6C4CD8A" wp14:editId="470DE40D">
                <wp:simplePos x="0" y="0"/>
                <wp:positionH relativeFrom="column">
                  <wp:posOffset>-620510</wp:posOffset>
                </wp:positionH>
                <wp:positionV relativeFrom="paragraph">
                  <wp:posOffset>478155</wp:posOffset>
                </wp:positionV>
                <wp:extent cx="9448800" cy="5524500"/>
                <wp:effectExtent l="0" t="0" r="0" b="0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48800" cy="552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03B6" w:rsidRPr="00285221" w:rsidRDefault="00137134" w:rsidP="00AD2A84">
                            <w:pPr>
                              <w:spacing w:afterLines="350" w:after="840"/>
                              <w:rPr>
                                <w:rFonts w:ascii="Adobe Garamond Pro Bold" w:hAnsi="Adobe Garamond Pro Bold" w:cs="Adobe Naskh Medium"/>
                                <w:color w:val="4A442A" w:themeColor="background2" w:themeShade="40"/>
                                <w:sz w:val="84"/>
                                <w:szCs w:val="84"/>
                              </w:rPr>
                            </w:pPr>
                            <w:r w:rsidRPr="00285221">
                              <w:rPr>
                                <w:rFonts w:ascii="Adobe Garamond Pro Bold" w:hAnsi="Adobe Garamond Pro Bold" w:cs="Adobe Naskh Medium"/>
                                <w:b/>
                                <w:color w:val="4A442A" w:themeColor="background2" w:themeShade="40"/>
                                <w:sz w:val="92"/>
                                <w:szCs w:val="92"/>
                              </w:rPr>
                              <w:t xml:space="preserve">             </w:t>
                            </w:r>
                            <w:r w:rsidR="00A003B6" w:rsidRPr="00285221">
                              <w:rPr>
                                <w:rFonts w:ascii="Adobe Garamond Pro Bold" w:hAnsi="Adobe Garamond Pro Bold" w:cs="Adobe Naskh Medium"/>
                                <w:color w:val="4A442A" w:themeColor="background2" w:themeShade="40"/>
                                <w:sz w:val="84"/>
                                <w:szCs w:val="84"/>
                              </w:rPr>
                              <w:t xml:space="preserve">Certificate </w:t>
                            </w:r>
                            <w:r w:rsidR="004A6C01" w:rsidRPr="00285221">
                              <w:rPr>
                                <w:rFonts w:ascii="Adobe Garamond Pro Bold" w:hAnsi="Adobe Garamond Pro Bold" w:cs="Adobe Naskh Medium"/>
                                <w:color w:val="4A442A" w:themeColor="background2" w:themeShade="40"/>
                                <w:sz w:val="84"/>
                                <w:szCs w:val="84"/>
                              </w:rPr>
                              <w:t>of</w:t>
                            </w:r>
                            <w:r w:rsidR="00A003B6" w:rsidRPr="00285221">
                              <w:rPr>
                                <w:rFonts w:ascii="Adobe Garamond Pro Bold" w:hAnsi="Adobe Garamond Pro Bold" w:cs="Adobe Naskh Medium"/>
                                <w:color w:val="4A442A" w:themeColor="background2" w:themeShade="40"/>
                                <w:sz w:val="84"/>
                                <w:szCs w:val="84"/>
                              </w:rPr>
                              <w:t xml:space="preserve"> </w:t>
                            </w:r>
                            <w:r w:rsidR="00B97F5F" w:rsidRPr="00285221">
                              <w:rPr>
                                <w:rFonts w:ascii="Adobe Garamond Pro Bold" w:hAnsi="Adobe Garamond Pro Bold" w:cs="Adobe Naskh Medium"/>
                                <w:color w:val="4A442A" w:themeColor="background2" w:themeShade="40"/>
                                <w:sz w:val="84"/>
                                <w:szCs w:val="84"/>
                              </w:rPr>
                              <w:t>Recognition</w:t>
                            </w:r>
                            <w:r w:rsidR="007B4CEA" w:rsidRPr="00285221">
                              <w:rPr>
                                <w:rFonts w:ascii="Adobe Garamond Pro Bold" w:hAnsi="Adobe Garamond Pro Bold" w:cs="Adobe Naskh Medium"/>
                                <w:color w:val="4A442A" w:themeColor="background2" w:themeShade="40"/>
                                <w:sz w:val="84"/>
                                <w:szCs w:val="84"/>
                              </w:rPr>
                              <w:t xml:space="preserve"> </w:t>
                            </w:r>
                          </w:p>
                          <w:p w:rsidR="007F4F79" w:rsidRPr="00285221" w:rsidRDefault="007F4F79" w:rsidP="003251DB">
                            <w:pPr>
                              <w:spacing w:after="480"/>
                              <w:jc w:val="center"/>
                              <w:rPr>
                                <w:rFonts w:ascii="Adobe Garamond Pro Bold" w:eastAsia="Arial Unicode MS" w:hAnsi="Adobe Garamond Pro Bold" w:cs="Adobe Hebrew"/>
                                <w:color w:val="4A442A" w:themeColor="background2" w:themeShade="40"/>
                                <w:sz w:val="36"/>
                                <w:szCs w:val="36"/>
                              </w:rPr>
                            </w:pPr>
                            <w:r w:rsidRPr="00285221">
                              <w:rPr>
                                <w:rFonts w:ascii="Adobe Garamond Pro Bold" w:eastAsia="Arial Unicode MS" w:hAnsi="Adobe Garamond Pro Bold" w:cs="Adobe Hebrew"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 xml:space="preserve">This </w:t>
                            </w:r>
                            <w:r w:rsidR="00B97F5F" w:rsidRPr="00285221">
                              <w:rPr>
                                <w:rFonts w:ascii="Adobe Garamond Pro Bold" w:eastAsia="Arial Unicode MS" w:hAnsi="Adobe Garamond Pro Bold" w:cs="Adobe Hebrew"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 xml:space="preserve">is </w:t>
                            </w:r>
                            <w:r w:rsidR="00137134" w:rsidRPr="00285221">
                              <w:rPr>
                                <w:rFonts w:ascii="Adobe Garamond Pro Bold" w:eastAsia="Arial Unicode MS" w:hAnsi="Adobe Garamond Pro Bold" w:cs="Adobe Hebrew"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 xml:space="preserve">certificate presented </w:t>
                            </w:r>
                            <w:r w:rsidR="003251DB" w:rsidRPr="00285221">
                              <w:rPr>
                                <w:rFonts w:ascii="Adobe Garamond Pro Bold" w:eastAsia="Arial Unicode MS" w:hAnsi="Adobe Garamond Pro Bold" w:cs="Adobe Hebrew"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>by</w:t>
                            </w:r>
                            <w:r w:rsidRPr="00285221">
                              <w:rPr>
                                <w:rFonts w:ascii="Adobe Garamond Pro Bold" w:eastAsia="Arial Unicode MS" w:hAnsi="Adobe Garamond Pro Bold" w:cs="Adobe Hebrew"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>____________</w:t>
                            </w:r>
                            <w:r w:rsidR="005E0399" w:rsidRPr="00285221">
                              <w:rPr>
                                <w:rFonts w:ascii="Adobe Garamond Pro Bold" w:eastAsia="Arial Unicode MS" w:hAnsi="Adobe Garamond Pro Bold" w:cs="Adobe Hebrew"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>___________</w:t>
                            </w:r>
                          </w:p>
                          <w:p w:rsidR="007F4F79" w:rsidRPr="00285221" w:rsidRDefault="00137134" w:rsidP="003251DB">
                            <w:pPr>
                              <w:spacing w:after="120"/>
                              <w:jc w:val="center"/>
                              <w:rPr>
                                <w:rFonts w:ascii="Adobe Garamond Pro Bold" w:eastAsia="Arial Unicode MS" w:hAnsi="Adobe Garamond Pro Bold" w:cs="Adobe Hebrew"/>
                                <w:color w:val="4A442A" w:themeColor="background2" w:themeShade="40"/>
                                <w:sz w:val="36"/>
                                <w:szCs w:val="36"/>
                              </w:rPr>
                            </w:pPr>
                            <w:r w:rsidRPr="00285221">
                              <w:rPr>
                                <w:rFonts w:ascii="Adobe Garamond Pro Bold" w:eastAsia="Arial Unicode MS" w:hAnsi="Adobe Garamond Pro Bold" w:cs="Adobe Hebrew"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>For sharing he/her</w:t>
                            </w:r>
                            <w:r w:rsidR="00285221">
                              <w:rPr>
                                <w:rFonts w:ascii="Adobe Garamond Pro Bold" w:eastAsia="Arial Unicode MS" w:hAnsi="Adobe Garamond Pro Bold" w:cs="Adobe Hebrew"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 xml:space="preserve"> v</w:t>
                            </w:r>
                            <w:r w:rsidR="003251DB" w:rsidRPr="00285221">
                              <w:rPr>
                                <w:rFonts w:ascii="Adobe Garamond Pro Bold" w:eastAsia="Arial Unicode MS" w:hAnsi="Adobe Garamond Pro Bold" w:cs="Adobe Hebrew"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>aluable</w:t>
                            </w:r>
                            <w:r w:rsidR="00285221">
                              <w:rPr>
                                <w:rFonts w:ascii="Adobe Garamond Pro Bold" w:eastAsia="Arial Unicode MS" w:hAnsi="Adobe Garamond Pro Bold" w:cs="Adobe Hebrew"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 xml:space="preserve"> k</w:t>
                            </w:r>
                            <w:r w:rsidRPr="00285221">
                              <w:rPr>
                                <w:rFonts w:ascii="Adobe Garamond Pro Bold" w:eastAsia="Arial Unicode MS" w:hAnsi="Adobe Garamond Pro Bold" w:cs="Adobe Hebrew"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>nowledge</w:t>
                            </w:r>
                            <w:r w:rsidR="00B97F5F" w:rsidRPr="00285221">
                              <w:rPr>
                                <w:rFonts w:ascii="Adobe Garamond Pro Bold" w:eastAsia="Arial Unicode MS" w:hAnsi="Adobe Garamond Pro Bold" w:cs="Adobe Hebrew"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285221">
                              <w:rPr>
                                <w:rFonts w:ascii="Adobe Garamond Pro Bold" w:eastAsia="Arial Unicode MS" w:hAnsi="Adobe Garamond Pro Bold" w:cs="Adobe Hebrew"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>a</w:t>
                            </w:r>
                            <w:r w:rsidRPr="00285221">
                              <w:rPr>
                                <w:rFonts w:ascii="Adobe Garamond Pro Bold" w:eastAsia="Arial Unicode MS" w:hAnsi="Adobe Garamond Pro Bold" w:cs="Adobe Hebrew"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>s</w:t>
                            </w:r>
                            <w:r w:rsidR="003251DB" w:rsidRPr="00285221">
                              <w:rPr>
                                <w:rFonts w:ascii="Adobe Garamond Pro Bold" w:eastAsia="Arial Unicode MS" w:hAnsi="Adobe Garamond Pro Bold" w:cs="Adobe Hebrew"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 xml:space="preserve"> a</w:t>
                            </w:r>
                            <w:r w:rsidR="00285221">
                              <w:rPr>
                                <w:rFonts w:ascii="Adobe Garamond Pro Bold" w:eastAsia="Arial Unicode MS" w:hAnsi="Adobe Garamond Pro Bold" w:cs="Adobe Hebrew"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 xml:space="preserve"> g</w:t>
                            </w:r>
                            <w:r w:rsidRPr="00285221">
                              <w:rPr>
                                <w:rFonts w:ascii="Adobe Garamond Pro Bold" w:eastAsia="Arial Unicode MS" w:hAnsi="Adobe Garamond Pro Bold" w:cs="Adobe Hebrew"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>uest</w:t>
                            </w:r>
                            <w:r w:rsidR="004B78A3" w:rsidRPr="00285221">
                              <w:rPr>
                                <w:rFonts w:ascii="Adobe Garamond Pro Bold" w:eastAsia="Arial Unicode MS" w:hAnsi="Adobe Garamond Pro Bold" w:cs="Adobe Hebrew"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285221">
                              <w:rPr>
                                <w:rFonts w:ascii="Adobe Garamond Pro Bold" w:eastAsia="Arial Unicode MS" w:hAnsi="Adobe Garamond Pro Bold" w:cs="Adobe Hebrew"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>speaker d</w:t>
                            </w:r>
                            <w:r w:rsidR="003251DB" w:rsidRPr="00285221">
                              <w:rPr>
                                <w:rFonts w:ascii="Adobe Garamond Pro Bold" w:eastAsia="Arial Unicode MS" w:hAnsi="Adobe Garamond Pro Bold" w:cs="Adobe Hebrew"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>uring</w:t>
                            </w:r>
                          </w:p>
                          <w:p w:rsidR="004A6C01" w:rsidRPr="00285221" w:rsidRDefault="004A6C01" w:rsidP="003251DB">
                            <w:pPr>
                              <w:spacing w:after="480"/>
                              <w:jc w:val="center"/>
                              <w:rPr>
                                <w:rFonts w:ascii="Adobe Garamond Pro Bold" w:eastAsia="Arial Unicode MS" w:hAnsi="Adobe Garamond Pro Bold" w:cs="Adobe Hebrew"/>
                                <w:color w:val="4A442A" w:themeColor="background2" w:themeShade="40"/>
                                <w:sz w:val="36"/>
                                <w:szCs w:val="36"/>
                              </w:rPr>
                            </w:pPr>
                            <w:r w:rsidRPr="00285221">
                              <w:rPr>
                                <w:rFonts w:ascii="Adobe Garamond Pro Bold" w:eastAsia="Arial Unicode MS" w:hAnsi="Adobe Garamond Pro Bold" w:cs="Adobe Hebrew"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>_______________________________</w:t>
                            </w:r>
                          </w:p>
                          <w:p w:rsidR="004A6C01" w:rsidRPr="00285221" w:rsidRDefault="003251DB" w:rsidP="003251DB">
                            <w:pPr>
                              <w:spacing w:after="240"/>
                              <w:jc w:val="center"/>
                              <w:rPr>
                                <w:rFonts w:ascii="Adobe Garamond Pro Bold" w:eastAsia="Arial Unicode MS" w:hAnsi="Adobe Garamond Pro Bold" w:cs="Adobe Hebrew"/>
                                <w:color w:val="4A442A" w:themeColor="background2" w:themeShade="40"/>
                                <w:sz w:val="36"/>
                                <w:szCs w:val="36"/>
                              </w:rPr>
                            </w:pPr>
                            <w:r w:rsidRPr="00285221">
                              <w:rPr>
                                <w:rFonts w:ascii="Adobe Garamond Pro Bold" w:eastAsia="Arial Unicode MS" w:hAnsi="Adobe Garamond Pro Bold" w:cs="Adobe Hebrew"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 xml:space="preserve">Director _____________  </w:t>
                            </w:r>
                            <w:bookmarkStart w:id="0" w:name="_GoBack"/>
                            <w:bookmarkEnd w:id="0"/>
                            <w:r w:rsidR="00285221">
                              <w:rPr>
                                <w:rFonts w:ascii="Adobe Garamond Pro Bold" w:eastAsia="Arial Unicode MS" w:hAnsi="Adobe Garamond Pro Bold" w:cs="Adobe Hebrew"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>p</w:t>
                            </w:r>
                            <w:r w:rsidRPr="00285221">
                              <w:rPr>
                                <w:rFonts w:ascii="Adobe Garamond Pro Bold" w:eastAsia="Arial Unicode MS" w:hAnsi="Adobe Garamond Pro Bold" w:cs="Adobe Hebrew"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>lace_______________</w:t>
                            </w:r>
                          </w:p>
                          <w:p w:rsidR="00363676" w:rsidRPr="00285221" w:rsidRDefault="00363676" w:rsidP="003251DB">
                            <w:pPr>
                              <w:spacing w:after="600"/>
                              <w:rPr>
                                <w:rFonts w:ascii="Adobe Garamond Pro Bold" w:eastAsia="Arial Unicode MS" w:hAnsi="Adobe Garamond Pro Bold" w:cs="Arial Unicode MS"/>
                                <w:color w:val="4A442A" w:themeColor="background2" w:themeShade="40"/>
                                <w:sz w:val="36"/>
                                <w:szCs w:val="36"/>
                              </w:rPr>
                            </w:pPr>
                            <w:r w:rsidRPr="00285221">
                              <w:rPr>
                                <w:rFonts w:ascii="Adobe Garamond Pro Bold" w:eastAsia="Arial Unicode MS" w:hAnsi="Adobe Garamond Pro Bold" w:cs="Arial Unicode MS"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 xml:space="preserve">     </w:t>
                            </w:r>
                          </w:p>
                          <w:p w:rsidR="00363676" w:rsidRPr="00285221" w:rsidRDefault="00363676" w:rsidP="00363676">
                            <w:pPr>
                              <w:spacing w:after="40"/>
                              <w:rPr>
                                <w:rFonts w:ascii="Adobe Garamond Pro Bold" w:eastAsia="Arial Unicode MS" w:hAnsi="Adobe Garamond Pro Bold" w:cs="Arial Unicode MS"/>
                                <w:color w:val="4A442A" w:themeColor="background2" w:themeShade="40"/>
                                <w:sz w:val="36"/>
                                <w:szCs w:val="36"/>
                              </w:rPr>
                            </w:pPr>
                            <w:r w:rsidRPr="00285221">
                              <w:rPr>
                                <w:rFonts w:ascii="Adobe Garamond Pro Bold" w:eastAsia="Arial Unicode MS" w:hAnsi="Adobe Garamond Pro Bold" w:cs="Arial Unicode MS"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 xml:space="preserve">       </w:t>
                            </w:r>
                            <w:r w:rsidR="001B7057" w:rsidRPr="00285221">
                              <w:rPr>
                                <w:rFonts w:ascii="Adobe Garamond Pro Bold" w:eastAsia="Arial Unicode MS" w:hAnsi="Adobe Garamond Pro Bold" w:cs="Arial Unicode MS"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 xml:space="preserve">   </w:t>
                            </w:r>
                            <w:r w:rsidR="003251DB" w:rsidRPr="00285221">
                              <w:rPr>
                                <w:rFonts w:ascii="Adobe Garamond Pro Bold" w:eastAsia="Arial Unicode MS" w:hAnsi="Adobe Garamond Pro Bold" w:cs="Arial Unicode MS"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 xml:space="preserve">                 </w:t>
                            </w:r>
                            <w:r w:rsidR="001B7057" w:rsidRPr="00285221">
                              <w:rPr>
                                <w:rFonts w:ascii="Adobe Garamond Pro Bold" w:eastAsia="Arial Unicode MS" w:hAnsi="Adobe Garamond Pro Bold" w:cs="Arial Unicode MS"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 xml:space="preserve">   </w:t>
                            </w:r>
                            <w:r w:rsidR="004F0697" w:rsidRPr="00285221">
                              <w:rPr>
                                <w:rFonts w:ascii="Adobe Garamond Pro Bold" w:eastAsia="Arial Unicode MS" w:hAnsi="Adobe Garamond Pro Bold" w:cs="Arial Unicode MS"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B97F5F" w:rsidRPr="00285221">
                              <w:rPr>
                                <w:rFonts w:ascii="Adobe Garamond Pro Bold" w:eastAsia="Arial Unicode MS" w:hAnsi="Adobe Garamond Pro Bold" w:cs="Arial Unicode MS"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5E0399" w:rsidRPr="00285221">
                              <w:rPr>
                                <w:rFonts w:ascii="Adobe Garamond Pro Bold" w:eastAsia="Arial Unicode MS" w:hAnsi="Adobe Garamond Pro Bold" w:cs="Arial Unicode MS"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3251DB" w:rsidRPr="00285221">
                              <w:rPr>
                                <w:rFonts w:ascii="Adobe Garamond Pro Bold" w:eastAsia="Arial Unicode MS" w:hAnsi="Adobe Garamond Pro Bold" w:cs="Arial Unicode MS"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 xml:space="preserve">______________   </w:t>
                            </w:r>
                            <w:r w:rsidR="00AD2A84" w:rsidRPr="00285221">
                              <w:rPr>
                                <w:rFonts w:ascii="Adobe Garamond Pro Bold" w:eastAsia="Arial Unicode MS" w:hAnsi="Adobe Garamond Pro Bold" w:cs="Arial Unicode MS"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 xml:space="preserve">                        </w:t>
                            </w:r>
                            <w:r w:rsidRPr="00285221">
                              <w:rPr>
                                <w:rFonts w:ascii="Adobe Garamond Pro Bold" w:eastAsia="Arial Unicode MS" w:hAnsi="Adobe Garamond Pro Bold" w:cs="Arial Unicode MS"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B97F5F" w:rsidRPr="00285221">
                              <w:rPr>
                                <w:rFonts w:ascii="Adobe Garamond Pro Bold" w:eastAsia="Arial Unicode MS" w:hAnsi="Adobe Garamond Pro Bold" w:cs="Arial Unicode MS"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 xml:space="preserve">            </w:t>
                            </w:r>
                            <w:r w:rsidRPr="00285221">
                              <w:rPr>
                                <w:rFonts w:ascii="Adobe Garamond Pro Bold" w:eastAsia="Arial Unicode MS" w:hAnsi="Adobe Garamond Pro Bold" w:cs="Arial Unicode MS"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>_____________</w:t>
                            </w:r>
                          </w:p>
                          <w:p w:rsidR="00363676" w:rsidRPr="00285221" w:rsidRDefault="00363676" w:rsidP="00363676">
                            <w:pPr>
                              <w:spacing w:after="40"/>
                              <w:rPr>
                                <w:rFonts w:ascii="Adobe Garamond Pro Bold" w:eastAsia="Arial Unicode MS" w:hAnsi="Adobe Garamond Pro Bold" w:cs="Arial Unicode MS"/>
                                <w:color w:val="4A442A" w:themeColor="background2" w:themeShade="40"/>
                                <w:sz w:val="36"/>
                                <w:szCs w:val="36"/>
                              </w:rPr>
                            </w:pPr>
                            <w:r w:rsidRPr="00285221">
                              <w:rPr>
                                <w:rFonts w:ascii="Adobe Garamond Pro Bold" w:eastAsia="Arial Unicode MS" w:hAnsi="Adobe Garamond Pro Bold" w:cs="Arial Unicode MS"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 xml:space="preserve">            </w:t>
                            </w:r>
                            <w:r w:rsidR="00AD2A84" w:rsidRPr="00285221">
                              <w:rPr>
                                <w:rFonts w:ascii="Adobe Garamond Pro Bold" w:eastAsia="Arial Unicode MS" w:hAnsi="Adobe Garamond Pro Bold" w:cs="Arial Unicode MS"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 xml:space="preserve">       </w:t>
                            </w:r>
                            <w:r w:rsidR="00B97F5F" w:rsidRPr="00285221">
                              <w:rPr>
                                <w:rFonts w:ascii="Adobe Garamond Pro Bold" w:eastAsia="Arial Unicode MS" w:hAnsi="Adobe Garamond Pro Bold" w:cs="Arial Unicode MS"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3251DB" w:rsidRPr="00285221">
                              <w:rPr>
                                <w:rFonts w:ascii="Adobe Garamond Pro Bold" w:eastAsia="Arial Unicode MS" w:hAnsi="Adobe Garamond Pro Bold" w:cs="Arial Unicode MS"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 xml:space="preserve">                </w:t>
                            </w:r>
                            <w:r w:rsidR="00B97F5F" w:rsidRPr="00285221">
                              <w:rPr>
                                <w:rFonts w:ascii="Adobe Garamond Pro Bold" w:eastAsia="Arial Unicode MS" w:hAnsi="Adobe Garamond Pro Bold" w:cs="Arial Unicode MS"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Pr="00285221">
                              <w:rPr>
                                <w:rFonts w:ascii="Adobe Garamond Pro Bold" w:eastAsia="Arial Unicode MS" w:hAnsi="Adobe Garamond Pro Bold" w:cs="Arial Unicode MS"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 xml:space="preserve">Signature  </w:t>
                            </w:r>
                            <w:r w:rsidR="003251DB" w:rsidRPr="00285221">
                              <w:rPr>
                                <w:rFonts w:ascii="Adobe Garamond Pro Bold" w:eastAsia="Arial Unicode MS" w:hAnsi="Adobe Garamond Pro Bold" w:cs="Arial Unicode MS"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 xml:space="preserve">     </w:t>
                            </w:r>
                            <w:r w:rsidRPr="00285221">
                              <w:rPr>
                                <w:rFonts w:ascii="Adobe Garamond Pro Bold" w:eastAsia="Arial Unicode MS" w:hAnsi="Adobe Garamond Pro Bold" w:cs="Arial Unicode MS"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 xml:space="preserve">                            </w:t>
                            </w:r>
                            <w:r w:rsidR="00AD2A84" w:rsidRPr="00285221">
                              <w:rPr>
                                <w:rFonts w:ascii="Adobe Garamond Pro Bold" w:eastAsia="Arial Unicode MS" w:hAnsi="Adobe Garamond Pro Bold" w:cs="Arial Unicode MS"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 xml:space="preserve">                  </w:t>
                            </w:r>
                            <w:r w:rsidR="003251DB" w:rsidRPr="00285221">
                              <w:rPr>
                                <w:rFonts w:ascii="Adobe Garamond Pro Bold" w:eastAsia="Arial Unicode MS" w:hAnsi="Adobe Garamond Pro Bold" w:cs="Arial Unicode MS"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 xml:space="preserve">   </w:t>
                            </w:r>
                            <w:r w:rsidR="00B97F5F" w:rsidRPr="00285221">
                              <w:rPr>
                                <w:rFonts w:ascii="Adobe Garamond Pro Bold" w:eastAsia="Arial Unicode MS" w:hAnsi="Adobe Garamond Pro Bold" w:cs="Arial Unicode MS"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285221">
                              <w:rPr>
                                <w:rFonts w:ascii="Adobe Garamond Pro Bold" w:eastAsia="Arial Unicode MS" w:hAnsi="Adobe Garamond Pro Bold" w:cs="Arial Unicode MS"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 xml:space="preserve"> D</w:t>
                            </w:r>
                            <w:r w:rsidRPr="00285221">
                              <w:rPr>
                                <w:rFonts w:ascii="Adobe Garamond Pro Bold" w:eastAsia="Arial Unicode MS" w:hAnsi="Adobe Garamond Pro Bold" w:cs="Arial Unicode MS"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>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48.85pt;margin-top:37.65pt;width:744pt;height:4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" filled="f" stroked="f">
                <v:textbox>
                  <w:txbxContent>
                    <w:p w:rsidR="00A003B6" w:rsidRPr="00285221" w:rsidRDefault="00137134" w:rsidP="00AD2A84">
                      <w:pPr>
                        <w:spacing w:afterLines="350" w:after="840"/>
                        <w:rPr>
                          <w:rFonts w:ascii="Adobe Garamond Pro Bold" w:hAnsi="Adobe Garamond Pro Bold" w:cs="Adobe Naskh Medium"/>
                          <w:color w:val="4A442A" w:themeColor="background2" w:themeShade="40"/>
                          <w:sz w:val="84"/>
                          <w:szCs w:val="84"/>
                        </w:rPr>
                      </w:pPr>
                      <w:r w:rsidRPr="00285221">
                        <w:rPr>
                          <w:rFonts w:ascii="Adobe Garamond Pro Bold" w:hAnsi="Adobe Garamond Pro Bold" w:cs="Adobe Naskh Medium"/>
                          <w:b/>
                          <w:color w:val="4A442A" w:themeColor="background2" w:themeShade="40"/>
                          <w:sz w:val="92"/>
                          <w:szCs w:val="92"/>
                        </w:rPr>
                        <w:t xml:space="preserve">             </w:t>
                      </w:r>
                      <w:r w:rsidR="00A003B6" w:rsidRPr="00285221">
                        <w:rPr>
                          <w:rFonts w:ascii="Adobe Garamond Pro Bold" w:hAnsi="Adobe Garamond Pro Bold" w:cs="Adobe Naskh Medium"/>
                          <w:color w:val="4A442A" w:themeColor="background2" w:themeShade="40"/>
                          <w:sz w:val="84"/>
                          <w:szCs w:val="84"/>
                        </w:rPr>
                        <w:t xml:space="preserve">Certificate </w:t>
                      </w:r>
                      <w:r w:rsidR="004A6C01" w:rsidRPr="00285221">
                        <w:rPr>
                          <w:rFonts w:ascii="Adobe Garamond Pro Bold" w:hAnsi="Adobe Garamond Pro Bold" w:cs="Adobe Naskh Medium"/>
                          <w:color w:val="4A442A" w:themeColor="background2" w:themeShade="40"/>
                          <w:sz w:val="84"/>
                          <w:szCs w:val="84"/>
                        </w:rPr>
                        <w:t>of</w:t>
                      </w:r>
                      <w:r w:rsidR="00A003B6" w:rsidRPr="00285221">
                        <w:rPr>
                          <w:rFonts w:ascii="Adobe Garamond Pro Bold" w:hAnsi="Adobe Garamond Pro Bold" w:cs="Adobe Naskh Medium"/>
                          <w:color w:val="4A442A" w:themeColor="background2" w:themeShade="40"/>
                          <w:sz w:val="84"/>
                          <w:szCs w:val="84"/>
                        </w:rPr>
                        <w:t xml:space="preserve"> </w:t>
                      </w:r>
                      <w:r w:rsidR="00B97F5F" w:rsidRPr="00285221">
                        <w:rPr>
                          <w:rFonts w:ascii="Adobe Garamond Pro Bold" w:hAnsi="Adobe Garamond Pro Bold" w:cs="Adobe Naskh Medium"/>
                          <w:color w:val="4A442A" w:themeColor="background2" w:themeShade="40"/>
                          <w:sz w:val="84"/>
                          <w:szCs w:val="84"/>
                        </w:rPr>
                        <w:t>Recognition</w:t>
                      </w:r>
                      <w:r w:rsidR="007B4CEA" w:rsidRPr="00285221">
                        <w:rPr>
                          <w:rFonts w:ascii="Adobe Garamond Pro Bold" w:hAnsi="Adobe Garamond Pro Bold" w:cs="Adobe Naskh Medium"/>
                          <w:color w:val="4A442A" w:themeColor="background2" w:themeShade="40"/>
                          <w:sz w:val="84"/>
                          <w:szCs w:val="84"/>
                        </w:rPr>
                        <w:t xml:space="preserve"> </w:t>
                      </w:r>
                    </w:p>
                    <w:p w:rsidR="007F4F79" w:rsidRPr="00285221" w:rsidRDefault="007F4F79" w:rsidP="003251DB">
                      <w:pPr>
                        <w:spacing w:after="480"/>
                        <w:jc w:val="center"/>
                        <w:rPr>
                          <w:rFonts w:ascii="Adobe Garamond Pro Bold" w:eastAsia="Arial Unicode MS" w:hAnsi="Adobe Garamond Pro Bold" w:cs="Adobe Hebrew"/>
                          <w:color w:val="4A442A" w:themeColor="background2" w:themeShade="40"/>
                          <w:sz w:val="36"/>
                          <w:szCs w:val="36"/>
                        </w:rPr>
                      </w:pPr>
                      <w:r w:rsidRPr="00285221">
                        <w:rPr>
                          <w:rFonts w:ascii="Adobe Garamond Pro Bold" w:eastAsia="Arial Unicode MS" w:hAnsi="Adobe Garamond Pro Bold" w:cs="Adobe Hebrew"/>
                          <w:color w:val="4A442A" w:themeColor="background2" w:themeShade="40"/>
                          <w:sz w:val="36"/>
                          <w:szCs w:val="36"/>
                        </w:rPr>
                        <w:t xml:space="preserve">This </w:t>
                      </w:r>
                      <w:r w:rsidR="00B97F5F" w:rsidRPr="00285221">
                        <w:rPr>
                          <w:rFonts w:ascii="Adobe Garamond Pro Bold" w:eastAsia="Arial Unicode MS" w:hAnsi="Adobe Garamond Pro Bold" w:cs="Adobe Hebrew"/>
                          <w:color w:val="4A442A" w:themeColor="background2" w:themeShade="40"/>
                          <w:sz w:val="36"/>
                          <w:szCs w:val="36"/>
                        </w:rPr>
                        <w:t xml:space="preserve">is </w:t>
                      </w:r>
                      <w:r w:rsidR="00137134" w:rsidRPr="00285221">
                        <w:rPr>
                          <w:rFonts w:ascii="Adobe Garamond Pro Bold" w:eastAsia="Arial Unicode MS" w:hAnsi="Adobe Garamond Pro Bold" w:cs="Adobe Hebrew"/>
                          <w:color w:val="4A442A" w:themeColor="background2" w:themeShade="40"/>
                          <w:sz w:val="36"/>
                          <w:szCs w:val="36"/>
                        </w:rPr>
                        <w:t xml:space="preserve">certificate presented </w:t>
                      </w:r>
                      <w:r w:rsidR="003251DB" w:rsidRPr="00285221">
                        <w:rPr>
                          <w:rFonts w:ascii="Adobe Garamond Pro Bold" w:eastAsia="Arial Unicode MS" w:hAnsi="Adobe Garamond Pro Bold" w:cs="Adobe Hebrew"/>
                          <w:color w:val="4A442A" w:themeColor="background2" w:themeShade="40"/>
                          <w:sz w:val="36"/>
                          <w:szCs w:val="36"/>
                        </w:rPr>
                        <w:t>by</w:t>
                      </w:r>
                      <w:r w:rsidRPr="00285221">
                        <w:rPr>
                          <w:rFonts w:ascii="Adobe Garamond Pro Bold" w:eastAsia="Arial Unicode MS" w:hAnsi="Adobe Garamond Pro Bold" w:cs="Adobe Hebrew"/>
                          <w:color w:val="4A442A" w:themeColor="background2" w:themeShade="40"/>
                          <w:sz w:val="36"/>
                          <w:szCs w:val="36"/>
                        </w:rPr>
                        <w:t>____________</w:t>
                      </w:r>
                      <w:r w:rsidR="005E0399" w:rsidRPr="00285221">
                        <w:rPr>
                          <w:rFonts w:ascii="Adobe Garamond Pro Bold" w:eastAsia="Arial Unicode MS" w:hAnsi="Adobe Garamond Pro Bold" w:cs="Adobe Hebrew"/>
                          <w:color w:val="4A442A" w:themeColor="background2" w:themeShade="40"/>
                          <w:sz w:val="36"/>
                          <w:szCs w:val="36"/>
                        </w:rPr>
                        <w:t>___________</w:t>
                      </w:r>
                    </w:p>
                    <w:p w:rsidR="007F4F79" w:rsidRPr="00285221" w:rsidRDefault="00137134" w:rsidP="003251DB">
                      <w:pPr>
                        <w:spacing w:after="120"/>
                        <w:jc w:val="center"/>
                        <w:rPr>
                          <w:rFonts w:ascii="Adobe Garamond Pro Bold" w:eastAsia="Arial Unicode MS" w:hAnsi="Adobe Garamond Pro Bold" w:cs="Adobe Hebrew"/>
                          <w:color w:val="4A442A" w:themeColor="background2" w:themeShade="40"/>
                          <w:sz w:val="36"/>
                          <w:szCs w:val="36"/>
                        </w:rPr>
                      </w:pPr>
                      <w:r w:rsidRPr="00285221">
                        <w:rPr>
                          <w:rFonts w:ascii="Adobe Garamond Pro Bold" w:eastAsia="Arial Unicode MS" w:hAnsi="Adobe Garamond Pro Bold" w:cs="Adobe Hebrew"/>
                          <w:color w:val="4A442A" w:themeColor="background2" w:themeShade="40"/>
                          <w:sz w:val="36"/>
                          <w:szCs w:val="36"/>
                        </w:rPr>
                        <w:t>For sharing he/her</w:t>
                      </w:r>
                      <w:r w:rsidR="00285221">
                        <w:rPr>
                          <w:rFonts w:ascii="Adobe Garamond Pro Bold" w:eastAsia="Arial Unicode MS" w:hAnsi="Adobe Garamond Pro Bold" w:cs="Adobe Hebrew"/>
                          <w:color w:val="4A442A" w:themeColor="background2" w:themeShade="40"/>
                          <w:sz w:val="36"/>
                          <w:szCs w:val="36"/>
                        </w:rPr>
                        <w:t xml:space="preserve"> v</w:t>
                      </w:r>
                      <w:r w:rsidR="003251DB" w:rsidRPr="00285221">
                        <w:rPr>
                          <w:rFonts w:ascii="Adobe Garamond Pro Bold" w:eastAsia="Arial Unicode MS" w:hAnsi="Adobe Garamond Pro Bold" w:cs="Adobe Hebrew"/>
                          <w:color w:val="4A442A" w:themeColor="background2" w:themeShade="40"/>
                          <w:sz w:val="36"/>
                          <w:szCs w:val="36"/>
                        </w:rPr>
                        <w:t>aluable</w:t>
                      </w:r>
                      <w:r w:rsidR="00285221">
                        <w:rPr>
                          <w:rFonts w:ascii="Adobe Garamond Pro Bold" w:eastAsia="Arial Unicode MS" w:hAnsi="Adobe Garamond Pro Bold" w:cs="Adobe Hebrew"/>
                          <w:color w:val="4A442A" w:themeColor="background2" w:themeShade="40"/>
                          <w:sz w:val="36"/>
                          <w:szCs w:val="36"/>
                        </w:rPr>
                        <w:t xml:space="preserve"> k</w:t>
                      </w:r>
                      <w:r w:rsidRPr="00285221">
                        <w:rPr>
                          <w:rFonts w:ascii="Adobe Garamond Pro Bold" w:eastAsia="Arial Unicode MS" w:hAnsi="Adobe Garamond Pro Bold" w:cs="Adobe Hebrew"/>
                          <w:color w:val="4A442A" w:themeColor="background2" w:themeShade="40"/>
                          <w:sz w:val="36"/>
                          <w:szCs w:val="36"/>
                        </w:rPr>
                        <w:t>nowledge</w:t>
                      </w:r>
                      <w:r w:rsidR="00B97F5F" w:rsidRPr="00285221">
                        <w:rPr>
                          <w:rFonts w:ascii="Adobe Garamond Pro Bold" w:eastAsia="Arial Unicode MS" w:hAnsi="Adobe Garamond Pro Bold" w:cs="Adobe Hebrew"/>
                          <w:color w:val="4A442A" w:themeColor="background2" w:themeShade="40"/>
                          <w:sz w:val="36"/>
                          <w:szCs w:val="36"/>
                        </w:rPr>
                        <w:t xml:space="preserve"> </w:t>
                      </w:r>
                      <w:r w:rsidR="00285221">
                        <w:rPr>
                          <w:rFonts w:ascii="Adobe Garamond Pro Bold" w:eastAsia="Arial Unicode MS" w:hAnsi="Adobe Garamond Pro Bold" w:cs="Adobe Hebrew"/>
                          <w:color w:val="4A442A" w:themeColor="background2" w:themeShade="40"/>
                          <w:sz w:val="36"/>
                          <w:szCs w:val="36"/>
                        </w:rPr>
                        <w:t>a</w:t>
                      </w:r>
                      <w:r w:rsidRPr="00285221">
                        <w:rPr>
                          <w:rFonts w:ascii="Adobe Garamond Pro Bold" w:eastAsia="Arial Unicode MS" w:hAnsi="Adobe Garamond Pro Bold" w:cs="Adobe Hebrew"/>
                          <w:color w:val="4A442A" w:themeColor="background2" w:themeShade="40"/>
                          <w:sz w:val="36"/>
                          <w:szCs w:val="36"/>
                        </w:rPr>
                        <w:t>s</w:t>
                      </w:r>
                      <w:r w:rsidR="003251DB" w:rsidRPr="00285221">
                        <w:rPr>
                          <w:rFonts w:ascii="Adobe Garamond Pro Bold" w:eastAsia="Arial Unicode MS" w:hAnsi="Adobe Garamond Pro Bold" w:cs="Adobe Hebrew"/>
                          <w:color w:val="4A442A" w:themeColor="background2" w:themeShade="40"/>
                          <w:sz w:val="36"/>
                          <w:szCs w:val="36"/>
                        </w:rPr>
                        <w:t xml:space="preserve"> a</w:t>
                      </w:r>
                      <w:r w:rsidR="00285221">
                        <w:rPr>
                          <w:rFonts w:ascii="Adobe Garamond Pro Bold" w:eastAsia="Arial Unicode MS" w:hAnsi="Adobe Garamond Pro Bold" w:cs="Adobe Hebrew"/>
                          <w:color w:val="4A442A" w:themeColor="background2" w:themeShade="40"/>
                          <w:sz w:val="36"/>
                          <w:szCs w:val="36"/>
                        </w:rPr>
                        <w:t xml:space="preserve"> g</w:t>
                      </w:r>
                      <w:r w:rsidRPr="00285221">
                        <w:rPr>
                          <w:rFonts w:ascii="Adobe Garamond Pro Bold" w:eastAsia="Arial Unicode MS" w:hAnsi="Adobe Garamond Pro Bold" w:cs="Adobe Hebrew"/>
                          <w:color w:val="4A442A" w:themeColor="background2" w:themeShade="40"/>
                          <w:sz w:val="36"/>
                          <w:szCs w:val="36"/>
                        </w:rPr>
                        <w:t>uest</w:t>
                      </w:r>
                      <w:r w:rsidR="004B78A3" w:rsidRPr="00285221">
                        <w:rPr>
                          <w:rFonts w:ascii="Adobe Garamond Pro Bold" w:eastAsia="Arial Unicode MS" w:hAnsi="Adobe Garamond Pro Bold" w:cs="Adobe Hebrew"/>
                          <w:color w:val="4A442A" w:themeColor="background2" w:themeShade="40"/>
                          <w:sz w:val="36"/>
                          <w:szCs w:val="36"/>
                        </w:rPr>
                        <w:t xml:space="preserve"> </w:t>
                      </w:r>
                      <w:r w:rsidR="00285221">
                        <w:rPr>
                          <w:rFonts w:ascii="Adobe Garamond Pro Bold" w:eastAsia="Arial Unicode MS" w:hAnsi="Adobe Garamond Pro Bold" w:cs="Adobe Hebrew"/>
                          <w:color w:val="4A442A" w:themeColor="background2" w:themeShade="40"/>
                          <w:sz w:val="36"/>
                          <w:szCs w:val="36"/>
                        </w:rPr>
                        <w:t>speaker d</w:t>
                      </w:r>
                      <w:r w:rsidR="003251DB" w:rsidRPr="00285221">
                        <w:rPr>
                          <w:rFonts w:ascii="Adobe Garamond Pro Bold" w:eastAsia="Arial Unicode MS" w:hAnsi="Adobe Garamond Pro Bold" w:cs="Adobe Hebrew"/>
                          <w:color w:val="4A442A" w:themeColor="background2" w:themeShade="40"/>
                          <w:sz w:val="36"/>
                          <w:szCs w:val="36"/>
                        </w:rPr>
                        <w:t>uring</w:t>
                      </w:r>
                    </w:p>
                    <w:p w:rsidR="004A6C01" w:rsidRPr="00285221" w:rsidRDefault="004A6C01" w:rsidP="003251DB">
                      <w:pPr>
                        <w:spacing w:after="480"/>
                        <w:jc w:val="center"/>
                        <w:rPr>
                          <w:rFonts w:ascii="Adobe Garamond Pro Bold" w:eastAsia="Arial Unicode MS" w:hAnsi="Adobe Garamond Pro Bold" w:cs="Adobe Hebrew"/>
                          <w:color w:val="4A442A" w:themeColor="background2" w:themeShade="40"/>
                          <w:sz w:val="36"/>
                          <w:szCs w:val="36"/>
                        </w:rPr>
                      </w:pPr>
                      <w:r w:rsidRPr="00285221">
                        <w:rPr>
                          <w:rFonts w:ascii="Adobe Garamond Pro Bold" w:eastAsia="Arial Unicode MS" w:hAnsi="Adobe Garamond Pro Bold" w:cs="Adobe Hebrew"/>
                          <w:color w:val="4A442A" w:themeColor="background2" w:themeShade="40"/>
                          <w:sz w:val="36"/>
                          <w:szCs w:val="36"/>
                        </w:rPr>
                        <w:t>_______________________________</w:t>
                      </w:r>
                    </w:p>
                    <w:p w:rsidR="004A6C01" w:rsidRPr="00285221" w:rsidRDefault="003251DB" w:rsidP="003251DB">
                      <w:pPr>
                        <w:spacing w:after="240"/>
                        <w:jc w:val="center"/>
                        <w:rPr>
                          <w:rFonts w:ascii="Adobe Garamond Pro Bold" w:eastAsia="Arial Unicode MS" w:hAnsi="Adobe Garamond Pro Bold" w:cs="Adobe Hebrew"/>
                          <w:color w:val="4A442A" w:themeColor="background2" w:themeShade="40"/>
                          <w:sz w:val="36"/>
                          <w:szCs w:val="36"/>
                        </w:rPr>
                      </w:pPr>
                      <w:r w:rsidRPr="00285221">
                        <w:rPr>
                          <w:rFonts w:ascii="Adobe Garamond Pro Bold" w:eastAsia="Arial Unicode MS" w:hAnsi="Adobe Garamond Pro Bold" w:cs="Adobe Hebrew"/>
                          <w:color w:val="4A442A" w:themeColor="background2" w:themeShade="40"/>
                          <w:sz w:val="36"/>
                          <w:szCs w:val="36"/>
                        </w:rPr>
                        <w:t xml:space="preserve">Director _____________  </w:t>
                      </w:r>
                      <w:bookmarkStart w:id="1" w:name="_GoBack"/>
                      <w:bookmarkEnd w:id="1"/>
                      <w:r w:rsidR="00285221">
                        <w:rPr>
                          <w:rFonts w:ascii="Adobe Garamond Pro Bold" w:eastAsia="Arial Unicode MS" w:hAnsi="Adobe Garamond Pro Bold" w:cs="Adobe Hebrew"/>
                          <w:color w:val="4A442A" w:themeColor="background2" w:themeShade="40"/>
                          <w:sz w:val="36"/>
                          <w:szCs w:val="36"/>
                        </w:rPr>
                        <w:t>p</w:t>
                      </w:r>
                      <w:r w:rsidRPr="00285221">
                        <w:rPr>
                          <w:rFonts w:ascii="Adobe Garamond Pro Bold" w:eastAsia="Arial Unicode MS" w:hAnsi="Adobe Garamond Pro Bold" w:cs="Adobe Hebrew"/>
                          <w:color w:val="4A442A" w:themeColor="background2" w:themeShade="40"/>
                          <w:sz w:val="36"/>
                          <w:szCs w:val="36"/>
                        </w:rPr>
                        <w:t>lace_______________</w:t>
                      </w:r>
                    </w:p>
                    <w:p w:rsidR="00363676" w:rsidRPr="00285221" w:rsidRDefault="00363676" w:rsidP="003251DB">
                      <w:pPr>
                        <w:spacing w:after="600"/>
                        <w:rPr>
                          <w:rFonts w:ascii="Adobe Garamond Pro Bold" w:eastAsia="Arial Unicode MS" w:hAnsi="Adobe Garamond Pro Bold" w:cs="Arial Unicode MS"/>
                          <w:color w:val="4A442A" w:themeColor="background2" w:themeShade="40"/>
                          <w:sz w:val="36"/>
                          <w:szCs w:val="36"/>
                        </w:rPr>
                      </w:pPr>
                      <w:r w:rsidRPr="00285221">
                        <w:rPr>
                          <w:rFonts w:ascii="Adobe Garamond Pro Bold" w:eastAsia="Arial Unicode MS" w:hAnsi="Adobe Garamond Pro Bold" w:cs="Arial Unicode MS"/>
                          <w:color w:val="4A442A" w:themeColor="background2" w:themeShade="40"/>
                          <w:sz w:val="36"/>
                          <w:szCs w:val="36"/>
                        </w:rPr>
                        <w:t xml:space="preserve">     </w:t>
                      </w:r>
                    </w:p>
                    <w:p w:rsidR="00363676" w:rsidRPr="00285221" w:rsidRDefault="00363676" w:rsidP="00363676">
                      <w:pPr>
                        <w:spacing w:after="40"/>
                        <w:rPr>
                          <w:rFonts w:ascii="Adobe Garamond Pro Bold" w:eastAsia="Arial Unicode MS" w:hAnsi="Adobe Garamond Pro Bold" w:cs="Arial Unicode MS"/>
                          <w:color w:val="4A442A" w:themeColor="background2" w:themeShade="40"/>
                          <w:sz w:val="36"/>
                          <w:szCs w:val="36"/>
                        </w:rPr>
                      </w:pPr>
                      <w:r w:rsidRPr="00285221">
                        <w:rPr>
                          <w:rFonts w:ascii="Adobe Garamond Pro Bold" w:eastAsia="Arial Unicode MS" w:hAnsi="Adobe Garamond Pro Bold" w:cs="Arial Unicode MS"/>
                          <w:color w:val="4A442A" w:themeColor="background2" w:themeShade="40"/>
                          <w:sz w:val="36"/>
                          <w:szCs w:val="36"/>
                        </w:rPr>
                        <w:t xml:space="preserve">       </w:t>
                      </w:r>
                      <w:r w:rsidR="001B7057" w:rsidRPr="00285221">
                        <w:rPr>
                          <w:rFonts w:ascii="Adobe Garamond Pro Bold" w:eastAsia="Arial Unicode MS" w:hAnsi="Adobe Garamond Pro Bold" w:cs="Arial Unicode MS"/>
                          <w:color w:val="4A442A" w:themeColor="background2" w:themeShade="40"/>
                          <w:sz w:val="36"/>
                          <w:szCs w:val="36"/>
                        </w:rPr>
                        <w:t xml:space="preserve">   </w:t>
                      </w:r>
                      <w:r w:rsidR="003251DB" w:rsidRPr="00285221">
                        <w:rPr>
                          <w:rFonts w:ascii="Adobe Garamond Pro Bold" w:eastAsia="Arial Unicode MS" w:hAnsi="Adobe Garamond Pro Bold" w:cs="Arial Unicode MS"/>
                          <w:color w:val="4A442A" w:themeColor="background2" w:themeShade="40"/>
                          <w:sz w:val="36"/>
                          <w:szCs w:val="36"/>
                        </w:rPr>
                        <w:t xml:space="preserve">                 </w:t>
                      </w:r>
                      <w:r w:rsidR="001B7057" w:rsidRPr="00285221">
                        <w:rPr>
                          <w:rFonts w:ascii="Adobe Garamond Pro Bold" w:eastAsia="Arial Unicode MS" w:hAnsi="Adobe Garamond Pro Bold" w:cs="Arial Unicode MS"/>
                          <w:color w:val="4A442A" w:themeColor="background2" w:themeShade="40"/>
                          <w:sz w:val="36"/>
                          <w:szCs w:val="36"/>
                        </w:rPr>
                        <w:t xml:space="preserve">   </w:t>
                      </w:r>
                      <w:r w:rsidR="004F0697" w:rsidRPr="00285221">
                        <w:rPr>
                          <w:rFonts w:ascii="Adobe Garamond Pro Bold" w:eastAsia="Arial Unicode MS" w:hAnsi="Adobe Garamond Pro Bold" w:cs="Arial Unicode MS"/>
                          <w:color w:val="4A442A" w:themeColor="background2" w:themeShade="40"/>
                          <w:sz w:val="36"/>
                          <w:szCs w:val="36"/>
                        </w:rPr>
                        <w:t xml:space="preserve"> </w:t>
                      </w:r>
                      <w:r w:rsidR="00B97F5F" w:rsidRPr="00285221">
                        <w:rPr>
                          <w:rFonts w:ascii="Adobe Garamond Pro Bold" w:eastAsia="Arial Unicode MS" w:hAnsi="Adobe Garamond Pro Bold" w:cs="Arial Unicode MS"/>
                          <w:color w:val="4A442A" w:themeColor="background2" w:themeShade="40"/>
                          <w:sz w:val="36"/>
                          <w:szCs w:val="36"/>
                        </w:rPr>
                        <w:t xml:space="preserve"> </w:t>
                      </w:r>
                      <w:r w:rsidR="005E0399" w:rsidRPr="00285221">
                        <w:rPr>
                          <w:rFonts w:ascii="Adobe Garamond Pro Bold" w:eastAsia="Arial Unicode MS" w:hAnsi="Adobe Garamond Pro Bold" w:cs="Arial Unicode MS"/>
                          <w:color w:val="4A442A" w:themeColor="background2" w:themeShade="40"/>
                          <w:sz w:val="36"/>
                          <w:szCs w:val="36"/>
                        </w:rPr>
                        <w:t xml:space="preserve"> </w:t>
                      </w:r>
                      <w:r w:rsidR="003251DB" w:rsidRPr="00285221">
                        <w:rPr>
                          <w:rFonts w:ascii="Adobe Garamond Pro Bold" w:eastAsia="Arial Unicode MS" w:hAnsi="Adobe Garamond Pro Bold" w:cs="Arial Unicode MS"/>
                          <w:color w:val="4A442A" w:themeColor="background2" w:themeShade="40"/>
                          <w:sz w:val="36"/>
                          <w:szCs w:val="36"/>
                        </w:rPr>
                        <w:t xml:space="preserve">______________   </w:t>
                      </w:r>
                      <w:r w:rsidR="00AD2A84" w:rsidRPr="00285221">
                        <w:rPr>
                          <w:rFonts w:ascii="Adobe Garamond Pro Bold" w:eastAsia="Arial Unicode MS" w:hAnsi="Adobe Garamond Pro Bold" w:cs="Arial Unicode MS"/>
                          <w:color w:val="4A442A" w:themeColor="background2" w:themeShade="40"/>
                          <w:sz w:val="36"/>
                          <w:szCs w:val="36"/>
                        </w:rPr>
                        <w:t xml:space="preserve">                        </w:t>
                      </w:r>
                      <w:r w:rsidRPr="00285221">
                        <w:rPr>
                          <w:rFonts w:ascii="Adobe Garamond Pro Bold" w:eastAsia="Arial Unicode MS" w:hAnsi="Adobe Garamond Pro Bold" w:cs="Arial Unicode MS"/>
                          <w:color w:val="4A442A" w:themeColor="background2" w:themeShade="40"/>
                          <w:sz w:val="36"/>
                          <w:szCs w:val="36"/>
                        </w:rPr>
                        <w:t xml:space="preserve">  </w:t>
                      </w:r>
                      <w:r w:rsidR="00B97F5F" w:rsidRPr="00285221">
                        <w:rPr>
                          <w:rFonts w:ascii="Adobe Garamond Pro Bold" w:eastAsia="Arial Unicode MS" w:hAnsi="Adobe Garamond Pro Bold" w:cs="Arial Unicode MS"/>
                          <w:color w:val="4A442A" w:themeColor="background2" w:themeShade="40"/>
                          <w:sz w:val="36"/>
                          <w:szCs w:val="36"/>
                        </w:rPr>
                        <w:t xml:space="preserve">            </w:t>
                      </w:r>
                      <w:r w:rsidRPr="00285221">
                        <w:rPr>
                          <w:rFonts w:ascii="Adobe Garamond Pro Bold" w:eastAsia="Arial Unicode MS" w:hAnsi="Adobe Garamond Pro Bold" w:cs="Arial Unicode MS"/>
                          <w:color w:val="4A442A" w:themeColor="background2" w:themeShade="40"/>
                          <w:sz w:val="36"/>
                          <w:szCs w:val="36"/>
                        </w:rPr>
                        <w:t>_____________</w:t>
                      </w:r>
                    </w:p>
                    <w:p w:rsidR="00363676" w:rsidRPr="00285221" w:rsidRDefault="00363676" w:rsidP="00363676">
                      <w:pPr>
                        <w:spacing w:after="40"/>
                        <w:rPr>
                          <w:rFonts w:ascii="Adobe Garamond Pro Bold" w:eastAsia="Arial Unicode MS" w:hAnsi="Adobe Garamond Pro Bold" w:cs="Arial Unicode MS"/>
                          <w:color w:val="4A442A" w:themeColor="background2" w:themeShade="40"/>
                          <w:sz w:val="36"/>
                          <w:szCs w:val="36"/>
                        </w:rPr>
                      </w:pPr>
                      <w:r w:rsidRPr="00285221">
                        <w:rPr>
                          <w:rFonts w:ascii="Adobe Garamond Pro Bold" w:eastAsia="Arial Unicode MS" w:hAnsi="Adobe Garamond Pro Bold" w:cs="Arial Unicode MS"/>
                          <w:color w:val="4A442A" w:themeColor="background2" w:themeShade="40"/>
                          <w:sz w:val="36"/>
                          <w:szCs w:val="36"/>
                        </w:rPr>
                        <w:t xml:space="preserve">            </w:t>
                      </w:r>
                      <w:r w:rsidR="00AD2A84" w:rsidRPr="00285221">
                        <w:rPr>
                          <w:rFonts w:ascii="Adobe Garamond Pro Bold" w:eastAsia="Arial Unicode MS" w:hAnsi="Adobe Garamond Pro Bold" w:cs="Arial Unicode MS"/>
                          <w:color w:val="4A442A" w:themeColor="background2" w:themeShade="40"/>
                          <w:sz w:val="36"/>
                          <w:szCs w:val="36"/>
                        </w:rPr>
                        <w:t xml:space="preserve">       </w:t>
                      </w:r>
                      <w:r w:rsidR="00B97F5F" w:rsidRPr="00285221">
                        <w:rPr>
                          <w:rFonts w:ascii="Adobe Garamond Pro Bold" w:eastAsia="Arial Unicode MS" w:hAnsi="Adobe Garamond Pro Bold" w:cs="Arial Unicode MS"/>
                          <w:color w:val="4A442A" w:themeColor="background2" w:themeShade="40"/>
                          <w:sz w:val="36"/>
                          <w:szCs w:val="36"/>
                        </w:rPr>
                        <w:t xml:space="preserve">  </w:t>
                      </w:r>
                      <w:r w:rsidR="003251DB" w:rsidRPr="00285221">
                        <w:rPr>
                          <w:rFonts w:ascii="Adobe Garamond Pro Bold" w:eastAsia="Arial Unicode MS" w:hAnsi="Adobe Garamond Pro Bold" w:cs="Arial Unicode MS"/>
                          <w:color w:val="4A442A" w:themeColor="background2" w:themeShade="40"/>
                          <w:sz w:val="36"/>
                          <w:szCs w:val="36"/>
                        </w:rPr>
                        <w:t xml:space="preserve">                </w:t>
                      </w:r>
                      <w:r w:rsidR="00B97F5F" w:rsidRPr="00285221">
                        <w:rPr>
                          <w:rFonts w:ascii="Adobe Garamond Pro Bold" w:eastAsia="Arial Unicode MS" w:hAnsi="Adobe Garamond Pro Bold" w:cs="Arial Unicode MS"/>
                          <w:color w:val="4A442A" w:themeColor="background2" w:themeShade="40"/>
                          <w:sz w:val="36"/>
                          <w:szCs w:val="36"/>
                        </w:rPr>
                        <w:t xml:space="preserve">  </w:t>
                      </w:r>
                      <w:r w:rsidRPr="00285221">
                        <w:rPr>
                          <w:rFonts w:ascii="Adobe Garamond Pro Bold" w:eastAsia="Arial Unicode MS" w:hAnsi="Adobe Garamond Pro Bold" w:cs="Arial Unicode MS"/>
                          <w:color w:val="4A442A" w:themeColor="background2" w:themeShade="40"/>
                          <w:sz w:val="36"/>
                          <w:szCs w:val="36"/>
                        </w:rPr>
                        <w:t xml:space="preserve">Signature  </w:t>
                      </w:r>
                      <w:r w:rsidR="003251DB" w:rsidRPr="00285221">
                        <w:rPr>
                          <w:rFonts w:ascii="Adobe Garamond Pro Bold" w:eastAsia="Arial Unicode MS" w:hAnsi="Adobe Garamond Pro Bold" w:cs="Arial Unicode MS"/>
                          <w:color w:val="4A442A" w:themeColor="background2" w:themeShade="40"/>
                          <w:sz w:val="36"/>
                          <w:szCs w:val="36"/>
                        </w:rPr>
                        <w:t xml:space="preserve">     </w:t>
                      </w:r>
                      <w:r w:rsidRPr="00285221">
                        <w:rPr>
                          <w:rFonts w:ascii="Adobe Garamond Pro Bold" w:eastAsia="Arial Unicode MS" w:hAnsi="Adobe Garamond Pro Bold" w:cs="Arial Unicode MS"/>
                          <w:color w:val="4A442A" w:themeColor="background2" w:themeShade="40"/>
                          <w:sz w:val="36"/>
                          <w:szCs w:val="36"/>
                        </w:rPr>
                        <w:t xml:space="preserve">                            </w:t>
                      </w:r>
                      <w:r w:rsidR="00AD2A84" w:rsidRPr="00285221">
                        <w:rPr>
                          <w:rFonts w:ascii="Adobe Garamond Pro Bold" w:eastAsia="Arial Unicode MS" w:hAnsi="Adobe Garamond Pro Bold" w:cs="Arial Unicode MS"/>
                          <w:color w:val="4A442A" w:themeColor="background2" w:themeShade="40"/>
                          <w:sz w:val="36"/>
                          <w:szCs w:val="36"/>
                        </w:rPr>
                        <w:t xml:space="preserve">                  </w:t>
                      </w:r>
                      <w:r w:rsidR="003251DB" w:rsidRPr="00285221">
                        <w:rPr>
                          <w:rFonts w:ascii="Adobe Garamond Pro Bold" w:eastAsia="Arial Unicode MS" w:hAnsi="Adobe Garamond Pro Bold" w:cs="Arial Unicode MS"/>
                          <w:color w:val="4A442A" w:themeColor="background2" w:themeShade="40"/>
                          <w:sz w:val="36"/>
                          <w:szCs w:val="36"/>
                        </w:rPr>
                        <w:t xml:space="preserve">   </w:t>
                      </w:r>
                      <w:r w:rsidR="00B97F5F" w:rsidRPr="00285221">
                        <w:rPr>
                          <w:rFonts w:ascii="Adobe Garamond Pro Bold" w:eastAsia="Arial Unicode MS" w:hAnsi="Adobe Garamond Pro Bold" w:cs="Arial Unicode MS"/>
                          <w:color w:val="4A442A" w:themeColor="background2" w:themeShade="40"/>
                          <w:sz w:val="36"/>
                          <w:szCs w:val="36"/>
                        </w:rPr>
                        <w:t xml:space="preserve"> </w:t>
                      </w:r>
                      <w:r w:rsidR="00285221">
                        <w:rPr>
                          <w:rFonts w:ascii="Adobe Garamond Pro Bold" w:eastAsia="Arial Unicode MS" w:hAnsi="Adobe Garamond Pro Bold" w:cs="Arial Unicode MS"/>
                          <w:color w:val="4A442A" w:themeColor="background2" w:themeShade="40"/>
                          <w:sz w:val="36"/>
                          <w:szCs w:val="36"/>
                        </w:rPr>
                        <w:t xml:space="preserve"> D</w:t>
                      </w:r>
                      <w:r w:rsidRPr="00285221">
                        <w:rPr>
                          <w:rFonts w:ascii="Adobe Garamond Pro Bold" w:eastAsia="Arial Unicode MS" w:hAnsi="Adobe Garamond Pro Bold" w:cs="Arial Unicode MS"/>
                          <w:color w:val="4A442A" w:themeColor="background2" w:themeShade="40"/>
                          <w:sz w:val="36"/>
                          <w:szCs w:val="36"/>
                        </w:rPr>
                        <w:t>ate</w:t>
                      </w:r>
                    </w:p>
                  </w:txbxContent>
                </v:textbox>
              </v:shape>
            </w:pict>
          </mc:Fallback>
        </mc:AlternateContent>
      </w:r>
      <w:r w:rsidR="00AB11B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E98F65" wp14:editId="4C2EFA65">
                <wp:simplePos x="0" y="0"/>
                <wp:positionH relativeFrom="column">
                  <wp:posOffset>921385</wp:posOffset>
                </wp:positionH>
                <wp:positionV relativeFrom="paragraph">
                  <wp:posOffset>425450</wp:posOffset>
                </wp:positionV>
                <wp:extent cx="6498590" cy="1117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8590" cy="111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390F" w:rsidRPr="002808CE" w:rsidRDefault="004C390F" w:rsidP="002808CE">
                            <w:pPr>
                              <w:rPr>
                                <w:rFonts w:ascii="Trajan Pro 3" w:hAnsi="Trajan Pro 3"/>
                                <w:color w:val="C00000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72.55pt;margin-top:33.5pt;width:511.7pt;height:88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" filled="f" stroked="f">
                <v:textbox style="mso-fit-shape-to-text:t">
                  <w:txbxContent>
                    <w:p w:rsidR="004C390F" w:rsidRPr="002808CE" w:rsidRDefault="004C390F" w:rsidP="002808CE">
                      <w:pPr>
                        <w:rPr>
                          <w:rFonts w:ascii="Trajan Pro 3" w:hAnsi="Trajan Pro 3"/>
                          <w:color w:val="C00000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37134">
        <w:softHyphen/>
      </w:r>
      <w:r w:rsidR="00137134">
        <w:softHyphen/>
      </w:r>
      <w:r w:rsidR="00FD5378">
        <w:rPr>
          <w:noProof/>
        </w:rPr>
        <w:drawing>
          <wp:inline distT="0" distB="0" distL="0" distR="0" wp14:anchorId="4CEAED72" wp14:editId="6BA414EA">
            <wp:extent cx="8229420" cy="5815326"/>
            <wp:effectExtent l="0" t="0" r="635" b="0"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e printable cat adoption certificat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420" cy="5815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37134">
        <w:t xml:space="preserve">  </w:t>
      </w:r>
    </w:p>
    <w:sectPr w:rsidR="00DB4017" w:rsidSect="004C390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138" w:rsidRDefault="00642138" w:rsidP="004C390F">
      <w:pPr>
        <w:spacing w:after="0" w:line="240" w:lineRule="auto"/>
      </w:pPr>
      <w:r>
        <w:separator/>
      </w:r>
    </w:p>
  </w:endnote>
  <w:endnote w:type="continuationSeparator" w:id="0">
    <w:p w:rsidR="00642138" w:rsidRDefault="00642138" w:rsidP="004C3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aramond Pro Bold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Adobe Naskh Medium">
    <w:panose1 w:val="00000000000000000000"/>
    <w:charset w:val="00"/>
    <w:family w:val="modern"/>
    <w:notTrueType/>
    <w:pitch w:val="variable"/>
    <w:sig w:usb0="00002003" w:usb1="00000000" w:usb2="00000000" w:usb3="00000000" w:csb0="0000004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dobe Hebrew">
    <w:panose1 w:val="00000000000000000000"/>
    <w:charset w:val="00"/>
    <w:family w:val="roman"/>
    <w:notTrueType/>
    <w:pitch w:val="variable"/>
    <w:sig w:usb0="8000086F" w:usb1="4000204A" w:usb2="00000000" w:usb3="00000000" w:csb0="00000021" w:csb1="00000000"/>
  </w:font>
  <w:font w:name="Trajan Pro 3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138" w:rsidRDefault="00642138" w:rsidP="004C390F">
      <w:pPr>
        <w:spacing w:after="0" w:line="240" w:lineRule="auto"/>
      </w:pPr>
      <w:r>
        <w:separator/>
      </w:r>
    </w:p>
  </w:footnote>
  <w:footnote w:type="continuationSeparator" w:id="0">
    <w:p w:rsidR="00642138" w:rsidRDefault="00642138" w:rsidP="004C39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FFB"/>
    <w:rsid w:val="00024A94"/>
    <w:rsid w:val="000954E6"/>
    <w:rsid w:val="000E4CF5"/>
    <w:rsid w:val="00137134"/>
    <w:rsid w:val="001570B9"/>
    <w:rsid w:val="001944FC"/>
    <w:rsid w:val="001B7057"/>
    <w:rsid w:val="00230E82"/>
    <w:rsid w:val="002808CE"/>
    <w:rsid w:val="00285221"/>
    <w:rsid w:val="00300E38"/>
    <w:rsid w:val="0030587A"/>
    <w:rsid w:val="003251DB"/>
    <w:rsid w:val="00363676"/>
    <w:rsid w:val="003C1D08"/>
    <w:rsid w:val="003D3E2C"/>
    <w:rsid w:val="003D6346"/>
    <w:rsid w:val="00413493"/>
    <w:rsid w:val="00425FBB"/>
    <w:rsid w:val="004754AD"/>
    <w:rsid w:val="004A6C01"/>
    <w:rsid w:val="004B78A3"/>
    <w:rsid w:val="004C390F"/>
    <w:rsid w:val="004C6CC1"/>
    <w:rsid w:val="004F0697"/>
    <w:rsid w:val="005E0399"/>
    <w:rsid w:val="00642138"/>
    <w:rsid w:val="00686AD4"/>
    <w:rsid w:val="00697FFB"/>
    <w:rsid w:val="006C7277"/>
    <w:rsid w:val="006D1E06"/>
    <w:rsid w:val="00717246"/>
    <w:rsid w:val="007B4CEA"/>
    <w:rsid w:val="007C5BD3"/>
    <w:rsid w:val="007F4F79"/>
    <w:rsid w:val="0088236C"/>
    <w:rsid w:val="008E3317"/>
    <w:rsid w:val="009430FC"/>
    <w:rsid w:val="009A1FA3"/>
    <w:rsid w:val="00A003B6"/>
    <w:rsid w:val="00A007FF"/>
    <w:rsid w:val="00A43B7E"/>
    <w:rsid w:val="00A74141"/>
    <w:rsid w:val="00A93847"/>
    <w:rsid w:val="00AB11B2"/>
    <w:rsid w:val="00AC5440"/>
    <w:rsid w:val="00AD2A84"/>
    <w:rsid w:val="00B12F66"/>
    <w:rsid w:val="00B97F5F"/>
    <w:rsid w:val="00BA379E"/>
    <w:rsid w:val="00C815B0"/>
    <w:rsid w:val="00D13E1E"/>
    <w:rsid w:val="00DD284F"/>
    <w:rsid w:val="00E37A76"/>
    <w:rsid w:val="00E83850"/>
    <w:rsid w:val="00E92E67"/>
    <w:rsid w:val="00F35760"/>
    <w:rsid w:val="00FD53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S%20work\Doc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272F34"/>
      </a:dk1>
      <a:lt1>
        <a:sysClr val="window" lastClr="F0F1F2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Doc1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DHRA</cp:lastModifiedBy>
  <cp:revision>2</cp:revision>
  <dcterms:created xsi:type="dcterms:W3CDTF">2017-12-20T14:15:00Z</dcterms:created>
  <dcterms:modified xsi:type="dcterms:W3CDTF">2017-12-20T14:15:00Z</dcterms:modified>
</cp:coreProperties>
</file>