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D1C22" wp14:editId="0F1D277C">
                <wp:simplePos x="0" y="0"/>
                <wp:positionH relativeFrom="column">
                  <wp:posOffset>-704850</wp:posOffset>
                </wp:positionH>
                <wp:positionV relativeFrom="paragraph">
                  <wp:posOffset>428625</wp:posOffset>
                </wp:positionV>
                <wp:extent cx="9448800" cy="58959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722ECE" w:rsidRDefault="0036798F" w:rsidP="00722ECE">
                            <w:pPr>
                              <w:spacing w:afterLines="400" w:after="960"/>
                              <w:jc w:val="center"/>
                              <w:rPr>
                                <w:rFonts w:ascii="Bauhaus 93" w:hAnsi="Bauhaus 93" w:cs="Adobe Naskh Medium"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bookmarkStart w:id="0" w:name="_GoBack"/>
                            <w:r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6414B"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722ECE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003B6" w:rsidRPr="00722ECE">
                              <w:rPr>
                                <w:rFonts w:ascii="Bauhaus 93" w:hAnsi="Bauhaus 93" w:cs="Adobe Naskh Medium"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Certificate </w:t>
                            </w:r>
                            <w:r w:rsidR="004A6C01" w:rsidRPr="00722ECE">
                              <w:rPr>
                                <w:rFonts w:ascii="Bauhaus 93" w:hAnsi="Bauhaus 93" w:cs="Adobe Naskh Medium"/>
                                <w:color w:val="404040" w:themeColor="text1" w:themeTint="BF"/>
                                <w:sz w:val="76"/>
                                <w:szCs w:val="76"/>
                              </w:rPr>
                              <w:t>of</w:t>
                            </w:r>
                            <w:r w:rsidR="00A003B6" w:rsidRPr="00722ECE">
                              <w:rPr>
                                <w:rFonts w:ascii="Bauhaus 93" w:hAnsi="Bauhaus 93" w:cs="Adobe Naskh Medium"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97F5F" w:rsidRPr="00722ECE">
                              <w:rPr>
                                <w:rFonts w:ascii="Bauhaus 93" w:hAnsi="Bauhaus 93" w:cs="Adobe Naskh Medium"/>
                                <w:color w:val="404040" w:themeColor="text1" w:themeTint="BF"/>
                                <w:sz w:val="76"/>
                                <w:szCs w:val="76"/>
                              </w:rPr>
                              <w:t>Recognition</w:t>
                            </w:r>
                          </w:p>
                          <w:p w:rsidR="00DB0E01" w:rsidRPr="00C3563E" w:rsidRDefault="00240AA1" w:rsidP="00C3563E">
                            <w:pPr>
                              <w:spacing w:afterLines="150" w:after="360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This </w:t>
                            </w:r>
                            <w:r w:rsidR="00DF61A5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is </w:t>
                            </w:r>
                            <w:r w:rsidR="0036798F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presented</w:t>
                            </w:r>
                            <w:r w:rsidR="00DF61A5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to in recognition of</w:t>
                            </w:r>
                          </w:p>
                          <w:p w:rsidR="0036798F" w:rsidRPr="00C3563E" w:rsidRDefault="00DB0E01" w:rsidP="00C3563E">
                            <w:pPr>
                              <w:spacing w:afterLines="240" w:after="576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 w:rsidR="00722ECE" w:rsidRPr="00C3563E" w:rsidRDefault="00722ECE" w:rsidP="00C3563E">
                            <w:pPr>
                              <w:spacing w:afterLines="300" w:after="720"/>
                              <w:jc w:val="center"/>
                              <w:rPr>
                                <w:rFonts w:ascii="Felix Titling" w:eastAsia="Adobe Kaiti Std R" w:hAnsi="Felix Titling" w:cs="Adobe Arabic"/>
                                <w:b/>
                                <w:color w:val="4A442A" w:themeColor="background2" w:themeShade="40"/>
                                <w:sz w:val="30"/>
                                <w:szCs w:val="30"/>
                              </w:rPr>
                            </w:pPr>
                            <w:r w:rsidRPr="00C3563E">
                              <w:rPr>
                                <w:rFonts w:ascii="Felix Titling" w:eastAsia="Adobe Kaiti Std R" w:hAnsi="Felix Titling" w:cs="Adobe Arabic"/>
                                <w:b/>
                                <w:color w:val="4A442A" w:themeColor="background2" w:themeShade="40"/>
                                <w:sz w:val="30"/>
                                <w:szCs w:val="30"/>
                              </w:rPr>
                              <w:t>For Excellent performance and outstanding achievement in</w:t>
                            </w:r>
                          </w:p>
                          <w:p w:rsidR="00DB0E01" w:rsidRPr="00C3563E" w:rsidRDefault="00E74F36" w:rsidP="00C3563E">
                            <w:pPr>
                              <w:spacing w:afterLines="650" w:after="1560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School name</w:t>
                            </w:r>
                            <w:r w:rsidR="0086414B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B0E01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______________</w:t>
                            </w:r>
                            <w:r w:rsidR="00A6253A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_ </w:t>
                            </w:r>
                            <w:r w:rsidR="00DF61A5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in the year _</w:t>
                            </w:r>
                            <w:r w:rsidR="00814E3E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</w:t>
                            </w:r>
                            <w:r w:rsidR="00DB0E01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______________</w:t>
                            </w:r>
                          </w:p>
                          <w:p w:rsidR="00363676" w:rsidRPr="00C3563E" w:rsidRDefault="00C3563E" w:rsidP="00722ECE">
                            <w:pPr>
                              <w:spacing w:after="40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363676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______________       </w:t>
                            </w:r>
                            <w:r w:rsidR="00A6253A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DF61A5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A6253A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="0086414B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6414B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B97F5F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3676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</w:t>
                            </w:r>
                          </w:p>
                          <w:p w:rsidR="00363676" w:rsidRPr="00C3563E" w:rsidRDefault="00363676" w:rsidP="00722ECE">
                            <w:pPr>
                              <w:spacing w:after="40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Signature                       </w:t>
                            </w:r>
                            <w:r w:rsidR="00DF61A5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               </w:t>
                            </w:r>
                            <w:r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 w:rsidR="00AD2A84"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563E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5pt;margin-top:33.75pt;width:744pt;height:4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7Wtg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" filled="f" stroked="f">
                <v:textbox>
                  <w:txbxContent>
                    <w:p w:rsidR="00A003B6" w:rsidRPr="00722ECE" w:rsidRDefault="0036798F" w:rsidP="00722ECE">
                      <w:pPr>
                        <w:spacing w:afterLines="400" w:after="960"/>
                        <w:jc w:val="center"/>
                        <w:rPr>
                          <w:rFonts w:ascii="Bauhaus 93" w:hAnsi="Bauhaus 93" w:cs="Adobe Naskh Medium"/>
                          <w:color w:val="404040" w:themeColor="text1" w:themeTint="BF"/>
                          <w:sz w:val="76"/>
                          <w:szCs w:val="76"/>
                        </w:rPr>
                      </w:pPr>
                      <w:bookmarkStart w:id="1" w:name="_GoBack"/>
                      <w:r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="0086414B"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</w:t>
                      </w:r>
                      <w:r w:rsidR="00722ECE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</w:t>
                      </w:r>
                      <w:r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="00A003B6" w:rsidRPr="00722ECE">
                        <w:rPr>
                          <w:rFonts w:ascii="Bauhaus 93" w:hAnsi="Bauhaus 93" w:cs="Adobe Naskh Medium"/>
                          <w:color w:val="404040" w:themeColor="text1" w:themeTint="BF"/>
                          <w:sz w:val="76"/>
                          <w:szCs w:val="76"/>
                        </w:rPr>
                        <w:t xml:space="preserve">Certificate </w:t>
                      </w:r>
                      <w:r w:rsidR="004A6C01" w:rsidRPr="00722ECE">
                        <w:rPr>
                          <w:rFonts w:ascii="Bauhaus 93" w:hAnsi="Bauhaus 93" w:cs="Adobe Naskh Medium"/>
                          <w:color w:val="404040" w:themeColor="text1" w:themeTint="BF"/>
                          <w:sz w:val="76"/>
                          <w:szCs w:val="76"/>
                        </w:rPr>
                        <w:t>of</w:t>
                      </w:r>
                      <w:r w:rsidR="00A003B6" w:rsidRPr="00722ECE">
                        <w:rPr>
                          <w:rFonts w:ascii="Bauhaus 93" w:hAnsi="Bauhaus 93" w:cs="Adobe Naskh Medium"/>
                          <w:color w:val="404040" w:themeColor="text1" w:themeTint="BF"/>
                          <w:sz w:val="76"/>
                          <w:szCs w:val="76"/>
                        </w:rPr>
                        <w:t xml:space="preserve"> </w:t>
                      </w:r>
                      <w:r w:rsidR="00B97F5F" w:rsidRPr="00722ECE">
                        <w:rPr>
                          <w:rFonts w:ascii="Bauhaus 93" w:hAnsi="Bauhaus 93" w:cs="Adobe Naskh Medium"/>
                          <w:color w:val="404040" w:themeColor="text1" w:themeTint="BF"/>
                          <w:sz w:val="76"/>
                          <w:szCs w:val="76"/>
                        </w:rPr>
                        <w:t>Recognition</w:t>
                      </w:r>
                    </w:p>
                    <w:p w:rsidR="00DB0E01" w:rsidRPr="00C3563E" w:rsidRDefault="00240AA1" w:rsidP="00C3563E">
                      <w:pPr>
                        <w:spacing w:afterLines="150" w:after="360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This </w:t>
                      </w:r>
                      <w:r w:rsidR="00DF61A5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is </w:t>
                      </w:r>
                      <w:r w:rsidR="0036798F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presented</w:t>
                      </w:r>
                      <w:r w:rsidR="00DF61A5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to in recognition of</w:t>
                      </w:r>
                    </w:p>
                    <w:p w:rsidR="0036798F" w:rsidRPr="00C3563E" w:rsidRDefault="00DB0E01" w:rsidP="00C3563E">
                      <w:pPr>
                        <w:spacing w:afterLines="240" w:after="576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_______________________________</w:t>
                      </w:r>
                    </w:p>
                    <w:p w:rsidR="00722ECE" w:rsidRPr="00C3563E" w:rsidRDefault="00722ECE" w:rsidP="00C3563E">
                      <w:pPr>
                        <w:spacing w:afterLines="300" w:after="720"/>
                        <w:jc w:val="center"/>
                        <w:rPr>
                          <w:rFonts w:ascii="Felix Titling" w:eastAsia="Adobe Kaiti Std R" w:hAnsi="Felix Titling" w:cs="Adobe Arabic"/>
                          <w:b/>
                          <w:color w:val="4A442A" w:themeColor="background2" w:themeShade="40"/>
                          <w:sz w:val="30"/>
                          <w:szCs w:val="30"/>
                        </w:rPr>
                      </w:pPr>
                      <w:r w:rsidRPr="00C3563E">
                        <w:rPr>
                          <w:rFonts w:ascii="Felix Titling" w:eastAsia="Adobe Kaiti Std R" w:hAnsi="Felix Titling" w:cs="Adobe Arabic"/>
                          <w:b/>
                          <w:color w:val="4A442A" w:themeColor="background2" w:themeShade="40"/>
                          <w:sz w:val="30"/>
                          <w:szCs w:val="30"/>
                        </w:rPr>
                        <w:t>For Excellent performance and outstanding achievement in</w:t>
                      </w:r>
                    </w:p>
                    <w:p w:rsidR="00DB0E01" w:rsidRPr="00C3563E" w:rsidRDefault="00E74F36" w:rsidP="00C3563E">
                      <w:pPr>
                        <w:spacing w:afterLines="650" w:after="1560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School name</w:t>
                      </w:r>
                      <w:r w:rsidR="0086414B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DB0E01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______________</w:t>
                      </w:r>
                      <w:r w:rsidR="00A6253A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_ </w:t>
                      </w:r>
                      <w:r w:rsidR="00DF61A5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in the year _</w:t>
                      </w:r>
                      <w:r w:rsidR="00814E3E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</w:t>
                      </w:r>
                      <w:r w:rsidR="00DB0E01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______________</w:t>
                      </w:r>
                    </w:p>
                    <w:p w:rsidR="00363676" w:rsidRPr="00C3563E" w:rsidRDefault="00C3563E" w:rsidP="00722ECE">
                      <w:pPr>
                        <w:spacing w:after="40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</w:t>
                      </w:r>
                      <w:r w:rsidR="00363676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______________       </w:t>
                      </w:r>
                      <w:r w:rsidR="00A6253A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</w:t>
                      </w:r>
                      <w:r w:rsidR="00DF61A5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      </w:t>
                      </w:r>
                      <w:r w:rsidR="00A6253A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  </w:t>
                      </w:r>
                      <w:r w:rsidR="0086414B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</w:t>
                      </w: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</w:t>
                      </w:r>
                      <w:r w:rsidR="0086414B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</w:t>
                      </w:r>
                      <w:r w:rsidR="00B97F5F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363676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</w:t>
                      </w:r>
                    </w:p>
                    <w:p w:rsidR="00363676" w:rsidRPr="00C3563E" w:rsidRDefault="00363676" w:rsidP="00722ECE">
                      <w:pPr>
                        <w:spacing w:after="40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Signature                       </w:t>
                      </w:r>
                      <w:r w:rsidR="00DF61A5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               </w:t>
                      </w:r>
                      <w:r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</w:t>
                      </w:r>
                      <w:r w:rsid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 </w:t>
                      </w:r>
                      <w:r w:rsidR="00AD2A84"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Pr="00C3563E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42" w:rsidRDefault="00E87342" w:rsidP="004C390F">
      <w:pPr>
        <w:spacing w:after="0" w:line="240" w:lineRule="auto"/>
      </w:pPr>
      <w:r>
        <w:separator/>
      </w:r>
    </w:p>
  </w:endnote>
  <w:endnote w:type="continuationSeparator" w:id="0">
    <w:p w:rsidR="00E87342" w:rsidRDefault="00E8734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42" w:rsidRDefault="00E87342" w:rsidP="004C390F">
      <w:pPr>
        <w:spacing w:after="0" w:line="240" w:lineRule="auto"/>
      </w:pPr>
      <w:r>
        <w:separator/>
      </w:r>
    </w:p>
  </w:footnote>
  <w:footnote w:type="continuationSeparator" w:id="0">
    <w:p w:rsidR="00E87342" w:rsidRDefault="00E8734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7359D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6798F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D3DD5"/>
    <w:rsid w:val="006F5A93"/>
    <w:rsid w:val="00717246"/>
    <w:rsid w:val="00722ECE"/>
    <w:rsid w:val="007B4CEA"/>
    <w:rsid w:val="007C5BD3"/>
    <w:rsid w:val="007F4F79"/>
    <w:rsid w:val="00814E3E"/>
    <w:rsid w:val="0086414B"/>
    <w:rsid w:val="00865C7F"/>
    <w:rsid w:val="0088236C"/>
    <w:rsid w:val="008E3317"/>
    <w:rsid w:val="009344E1"/>
    <w:rsid w:val="009430FC"/>
    <w:rsid w:val="00976E1E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26AC5"/>
    <w:rsid w:val="00B97F5F"/>
    <w:rsid w:val="00BA379E"/>
    <w:rsid w:val="00BB0A57"/>
    <w:rsid w:val="00C3563E"/>
    <w:rsid w:val="00C815B0"/>
    <w:rsid w:val="00D13E1E"/>
    <w:rsid w:val="00DB0E01"/>
    <w:rsid w:val="00DD284F"/>
    <w:rsid w:val="00DF61A5"/>
    <w:rsid w:val="00E11687"/>
    <w:rsid w:val="00E37A76"/>
    <w:rsid w:val="00E5030A"/>
    <w:rsid w:val="00E74F36"/>
    <w:rsid w:val="00E83850"/>
    <w:rsid w:val="00E87342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2017-12-20T15:07:00Z</dcterms:created>
  <dcterms:modified xsi:type="dcterms:W3CDTF">2017-12-20T15:12:00Z</dcterms:modified>
</cp:coreProperties>
</file>