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D2E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EAE04" wp14:editId="7B16B367">
                <wp:simplePos x="0" y="0"/>
                <wp:positionH relativeFrom="column">
                  <wp:posOffset>266991</wp:posOffset>
                </wp:positionH>
                <wp:positionV relativeFrom="paragraph">
                  <wp:posOffset>1744980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D2E24" w:rsidRDefault="007F4F79" w:rsidP="003B74AE">
                            <w:pPr>
                              <w:spacing w:after="120"/>
                              <w:jc w:val="center"/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is proudly presented to</w:t>
                            </w:r>
                          </w:p>
                          <w:p w:rsidR="007F4F79" w:rsidRPr="00ED2E24" w:rsidRDefault="007F4F79" w:rsidP="003B74AE">
                            <w:pPr>
                              <w:spacing w:after="320"/>
                              <w:jc w:val="center"/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1F5EEE" w:rsidRPr="00ED2E24" w:rsidRDefault="00356B21" w:rsidP="00356B21">
                            <w:pPr>
                              <w:spacing w:after="600"/>
                              <w:jc w:val="center"/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In Recognition of successful completion of job training</w:t>
                            </w:r>
                          </w:p>
                          <w:p w:rsidR="004A6C01" w:rsidRPr="00ED2E24" w:rsidRDefault="00356B21" w:rsidP="001F5EEE">
                            <w:pPr>
                              <w:spacing w:after="1440"/>
                              <w:jc w:val="center"/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Company</w:t>
                            </w:r>
                            <w:r w:rsidR="00F00B96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BA3842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</w:t>
                            </w:r>
                            <w:r w:rsidR="0021517B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</w:t>
                            </w:r>
                            <w:r w:rsidR="001F5EEE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softHyphen/>
                            </w:r>
                            <w:r w:rsidR="00946283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</w:t>
                            </w:r>
                            <w:r w:rsidR="0021517B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ED2E24" w:rsidRDefault="0097467F" w:rsidP="0097467F">
                            <w:pPr>
                              <w:spacing w:after="40"/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F00B96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5EEE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AD2A84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4237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ED2E24" w:rsidRDefault="008D44AD" w:rsidP="0097467F">
                            <w:pPr>
                              <w:spacing w:after="40"/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00B96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5590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005590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2A84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4237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ED2E24">
                              <w:rPr>
                                <w:rFonts w:ascii="Bell MT" w:hAnsi="Bell MT"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pt;margin-top:137.4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DQ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" filled="f" stroked="f">
                <v:textbox>
                  <w:txbxContent>
                    <w:p w:rsidR="004A6C01" w:rsidRPr="00ED2E24" w:rsidRDefault="007F4F79" w:rsidP="003B74AE">
                      <w:pPr>
                        <w:spacing w:after="120"/>
                        <w:jc w:val="center"/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bookmarkStart w:id="1" w:name="_GoBack"/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This </w:t>
                      </w:r>
                      <w:r w:rsid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is proudly presented to</w:t>
                      </w:r>
                    </w:p>
                    <w:p w:rsidR="007F4F79" w:rsidRPr="00ED2E24" w:rsidRDefault="007F4F79" w:rsidP="003B74AE">
                      <w:pPr>
                        <w:spacing w:after="320"/>
                        <w:jc w:val="center"/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</w:t>
                      </w:r>
                      <w:r w:rsidR="005E0399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</w:t>
                      </w:r>
                    </w:p>
                    <w:p w:rsidR="001F5EEE" w:rsidRPr="00ED2E24" w:rsidRDefault="00356B21" w:rsidP="00356B21">
                      <w:pPr>
                        <w:spacing w:after="600"/>
                        <w:jc w:val="center"/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In Recognition of successful completion of job training</w:t>
                      </w:r>
                    </w:p>
                    <w:p w:rsidR="004A6C01" w:rsidRPr="00ED2E24" w:rsidRDefault="00356B21" w:rsidP="001F5EEE">
                      <w:pPr>
                        <w:spacing w:after="1440"/>
                        <w:jc w:val="center"/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Company</w:t>
                      </w:r>
                      <w:r w:rsidR="00F00B96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_</w:t>
                      </w:r>
                      <w:r w:rsidR="00BA3842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</w:t>
                      </w:r>
                      <w:r w:rsidR="0021517B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</w:t>
                      </w:r>
                      <w:r w:rsidR="001F5EEE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softHyphen/>
                      </w:r>
                      <w:r w:rsidR="00946283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</w:t>
                      </w:r>
                      <w:r w:rsidR="00880C4C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</w:t>
                      </w:r>
                      <w:r w:rsidR="00946283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at</w:t>
                      </w:r>
                      <w:r w:rsidR="00BA3842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</w:t>
                      </w:r>
                      <w:r w:rsidR="0021517B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</w:t>
                      </w:r>
                      <w:r w:rsidR="00946283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ED2E24" w:rsidRDefault="0097467F" w:rsidP="0097467F">
                      <w:pPr>
                        <w:spacing w:after="40"/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</w:t>
                      </w:r>
                      <w:r w:rsidR="00F00B96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80E0C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1F5EEE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63676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______________       </w:t>
                      </w:r>
                      <w:r w:rsid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          </w:t>
                      </w:r>
                      <w:r w:rsidR="00AD2A84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="00363676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CA4237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63676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ED2E24" w:rsidRDefault="008D44AD" w:rsidP="0097467F">
                      <w:pPr>
                        <w:spacing w:after="40"/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="00F00B96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005590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="00363676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</w:t>
                      </w:r>
                      <w:r w:rsidR="00005590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A9075A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AD2A84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CA4237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63676" w:rsidRPr="00ED2E24">
                        <w:rPr>
                          <w:rFonts w:ascii="Bell MT" w:hAnsi="Bell MT"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519F4" wp14:editId="0B518BD9">
                <wp:simplePos x="0" y="0"/>
                <wp:positionH relativeFrom="column">
                  <wp:posOffset>1403350</wp:posOffset>
                </wp:positionH>
                <wp:positionV relativeFrom="paragraph">
                  <wp:posOffset>804836</wp:posOffset>
                </wp:positionV>
                <wp:extent cx="6896456" cy="800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456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ED2E24" w:rsidRDefault="00A33E2A" w:rsidP="00904A4C">
                            <w:pPr>
                              <w:spacing w:afterLines="350" w:after="840"/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ED2E24"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46283" w:rsidRPr="00ED2E24"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C2D89" w:rsidRPr="00ED2E24"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60"/>
                                <w:szCs w:val="60"/>
                              </w:rPr>
                              <w:t xml:space="preserve">Certificate of </w:t>
                            </w:r>
                            <w:r w:rsidR="00ED2E24" w:rsidRPr="00ED2E24"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60"/>
                                <w:szCs w:val="60"/>
                              </w:rPr>
                              <w:t xml:space="preserve">Substantial Completion  </w:t>
                            </w:r>
                            <w:r w:rsidR="001C2D89" w:rsidRPr="00ED2E24"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946283" w:rsidRPr="00ED2E24" w:rsidRDefault="00946283" w:rsidP="00946283">
                            <w:pPr>
                              <w:spacing w:after="40"/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ED2E24"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D2E24" w:rsidRDefault="00946283" w:rsidP="00946283">
                            <w:pPr>
                              <w:spacing w:after="40"/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ED2E24">
                              <w:rPr>
                                <w:rFonts w:ascii="Garamond" w:hAnsi="Garamond" w:cs="Myriad Hebrew"/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0.5pt;margin-top:63.35pt;width:543.0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t0ugIAAMA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" filled="f" stroked="f">
                <v:textbox>
                  <w:txbxContent>
                    <w:p w:rsidR="00946283" w:rsidRPr="00ED2E24" w:rsidRDefault="00A33E2A" w:rsidP="00904A4C">
                      <w:pPr>
                        <w:spacing w:afterLines="350" w:after="840"/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ED2E24"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  </w:t>
                      </w:r>
                      <w:r w:rsidR="00946283" w:rsidRPr="00ED2E24"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 </w:t>
                      </w:r>
                      <w:r w:rsidR="001C2D89" w:rsidRPr="00ED2E24"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60"/>
                          <w:szCs w:val="60"/>
                        </w:rPr>
                        <w:t xml:space="preserve">Certificate of </w:t>
                      </w:r>
                      <w:r w:rsidR="00ED2E24" w:rsidRPr="00ED2E24"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60"/>
                          <w:szCs w:val="60"/>
                        </w:rPr>
                        <w:t xml:space="preserve">Substantial Completion  </w:t>
                      </w:r>
                      <w:r w:rsidR="001C2D89" w:rsidRPr="00ED2E24"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60"/>
                          <w:szCs w:val="60"/>
                        </w:rPr>
                        <w:t xml:space="preserve"> </w:t>
                      </w:r>
                    </w:p>
                    <w:p w:rsidR="00946283" w:rsidRPr="00ED2E24" w:rsidRDefault="00946283" w:rsidP="00946283">
                      <w:pPr>
                        <w:spacing w:after="40"/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ED2E24"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D2E24" w:rsidRDefault="00946283" w:rsidP="00946283">
                      <w:pPr>
                        <w:spacing w:after="40"/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ED2E24">
                        <w:rPr>
                          <w:rFonts w:ascii="Garamond" w:hAnsi="Garamond" w:cs="Myriad Hebrew"/>
                          <w:b/>
                          <w:color w:val="262626" w:themeColor="text1" w:themeTint="D9"/>
                          <w:sz w:val="56"/>
                          <w:szCs w:val="5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6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4B" w:rsidRDefault="00A4734B" w:rsidP="004C390F">
      <w:pPr>
        <w:spacing w:after="0" w:line="240" w:lineRule="auto"/>
      </w:pPr>
      <w:r>
        <w:separator/>
      </w:r>
    </w:p>
  </w:endnote>
  <w:endnote w:type="continuationSeparator" w:id="0">
    <w:p w:rsidR="00A4734B" w:rsidRDefault="00A4734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4B" w:rsidRDefault="00A4734B" w:rsidP="004C390F">
      <w:pPr>
        <w:spacing w:after="0" w:line="240" w:lineRule="auto"/>
      </w:pPr>
      <w:r>
        <w:separator/>
      </w:r>
    </w:p>
  </w:footnote>
  <w:footnote w:type="continuationSeparator" w:id="0">
    <w:p w:rsidR="00A4734B" w:rsidRDefault="00A4734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5590"/>
    <w:rsid w:val="0000774C"/>
    <w:rsid w:val="00024A94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1C2D89"/>
    <w:rsid w:val="001F5EEE"/>
    <w:rsid w:val="0021517B"/>
    <w:rsid w:val="00230E82"/>
    <w:rsid w:val="002660AE"/>
    <w:rsid w:val="002808CE"/>
    <w:rsid w:val="002A15E7"/>
    <w:rsid w:val="002E5006"/>
    <w:rsid w:val="00300E38"/>
    <w:rsid w:val="0030587A"/>
    <w:rsid w:val="003538B3"/>
    <w:rsid w:val="00356B21"/>
    <w:rsid w:val="00363676"/>
    <w:rsid w:val="00380E0C"/>
    <w:rsid w:val="003B74AE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04A4C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33E2A"/>
    <w:rsid w:val="00A4734B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CA4237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EB7245"/>
    <w:rsid w:val="00EC44BF"/>
    <w:rsid w:val="00ED2E24"/>
    <w:rsid w:val="00EF1EDE"/>
    <w:rsid w:val="00F00B9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</dc:creator>
  <cp:lastModifiedBy>Windows User</cp:lastModifiedBy>
  <cp:revision>2</cp:revision>
  <dcterms:created xsi:type="dcterms:W3CDTF">2017-12-26T14:34:00Z</dcterms:created>
  <dcterms:modified xsi:type="dcterms:W3CDTF">2017-12-26T14:34:00Z</dcterms:modified>
</cp:coreProperties>
</file>