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23B7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E45C0" wp14:editId="3EF6B935">
                <wp:simplePos x="0" y="0"/>
                <wp:positionH relativeFrom="column">
                  <wp:posOffset>47625</wp:posOffset>
                </wp:positionH>
                <wp:positionV relativeFrom="paragraph">
                  <wp:posOffset>2200275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DE12B1" w:rsidRDefault="007F4F79" w:rsidP="00623B7D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143DC5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certificate is presented to</w:t>
                            </w:r>
                            <w:r w:rsidR="00D62F9C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DE12B1" w:rsidRDefault="007F4F79" w:rsidP="00623B7D">
                            <w:pPr>
                              <w:jc w:val="center"/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DE12B1" w:rsidRDefault="00143DC5" w:rsidP="00623B7D">
                            <w:pPr>
                              <w:spacing w:after="400"/>
                              <w:jc w:val="center"/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For successfully completing the course </w:t>
                            </w:r>
                          </w:p>
                          <w:p w:rsidR="004A6C01" w:rsidRPr="00DE12B1" w:rsidRDefault="00143DC5" w:rsidP="00623B7D">
                            <w:pPr>
                              <w:spacing w:after="800"/>
                              <w:jc w:val="center"/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Centre name</w:t>
                            </w:r>
                            <w:r w:rsidR="00490349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F9C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at</w:t>
                            </w:r>
                            <w:r w:rsidR="00BA3842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21517B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DE12B1" w:rsidRDefault="0097467F" w:rsidP="0097467F">
                            <w:pPr>
                              <w:spacing w:after="40"/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380E0C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90349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9075A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DE12B1" w:rsidRDefault="008D44AD" w:rsidP="0097467F">
                            <w:pPr>
                              <w:spacing w:after="40"/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467F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80E0C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63676" w:rsidRPr="00DE12B1">
                              <w:rPr>
                                <w:rFonts w:ascii="Adobe Garamond Pro" w:hAnsi="Adobe Garamond Pro" w:cstheme="minorHAns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75pt;margin-top:173.2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e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" filled="f" stroked="f">
                <v:textbox>
                  <w:txbxContent>
                    <w:p w:rsidR="004A6C01" w:rsidRPr="00DE12B1" w:rsidRDefault="007F4F79" w:rsidP="00623B7D">
                      <w:pPr>
                        <w:spacing w:after="0"/>
                        <w:jc w:val="center"/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This </w:t>
                      </w:r>
                      <w:r w:rsidR="00143DC5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certificate is presented to</w:t>
                      </w:r>
                      <w:r w:rsidR="00D62F9C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DE12B1" w:rsidRDefault="007F4F79" w:rsidP="00623B7D">
                      <w:pPr>
                        <w:jc w:val="center"/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____________</w:t>
                      </w:r>
                      <w:r w:rsidR="005E0399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DE12B1" w:rsidRDefault="00143DC5" w:rsidP="00623B7D">
                      <w:pPr>
                        <w:spacing w:after="400"/>
                        <w:jc w:val="center"/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For successfully completing the course </w:t>
                      </w:r>
                    </w:p>
                    <w:p w:rsidR="004A6C01" w:rsidRPr="00DE12B1" w:rsidRDefault="00143DC5" w:rsidP="00623B7D">
                      <w:pPr>
                        <w:spacing w:after="800"/>
                        <w:jc w:val="center"/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Centre name</w:t>
                      </w:r>
                      <w:r w:rsidR="00490349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BA3842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__</w:t>
                      </w:r>
                      <w:r w:rsidR="0021517B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______</w:t>
                      </w:r>
                      <w:r w:rsidR="00946283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__</w:t>
                      </w:r>
                      <w:r w:rsidR="00880C4C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__</w:t>
                      </w:r>
                      <w:r w:rsidR="00946283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D62F9C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at</w:t>
                      </w:r>
                      <w:r w:rsidR="00BA3842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_</w:t>
                      </w:r>
                      <w:r w:rsidR="0021517B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___</w:t>
                      </w:r>
                      <w:r w:rsidR="00946283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DE12B1" w:rsidRDefault="0097467F" w:rsidP="0097467F">
                      <w:pPr>
                        <w:spacing w:after="40"/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        </w:t>
                      </w:r>
                      <w:r w:rsidR="00380E0C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A9075A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   </w:t>
                      </w:r>
                      <w:r w:rsidR="00490349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 </w:t>
                      </w:r>
                      <w:r w:rsidR="00A9075A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363676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380E0C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  </w:t>
                      </w:r>
                      <w:r w:rsidR="00363676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DE12B1" w:rsidRDefault="008D44AD" w:rsidP="0097467F">
                      <w:pPr>
                        <w:spacing w:after="40"/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             </w:t>
                      </w:r>
                      <w:r w:rsidR="00380E0C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 </w:t>
                      </w:r>
                      <w:r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97467F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363676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A9075A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490349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       </w:t>
                      </w:r>
                      <w:r w:rsidR="00380E0C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 xml:space="preserve">        </w:t>
                      </w:r>
                      <w:r w:rsidR="00363676" w:rsidRPr="00DE12B1">
                        <w:rPr>
                          <w:rFonts w:ascii="Adobe Garamond Pro" w:hAnsi="Adobe Garamond Pro" w:cstheme="minorHAnsi"/>
                          <w:color w:val="365F91" w:themeColor="accent1" w:themeShade="BF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61494" wp14:editId="39603C18">
                <wp:simplePos x="0" y="0"/>
                <wp:positionH relativeFrom="column">
                  <wp:posOffset>1657350</wp:posOffset>
                </wp:positionH>
                <wp:positionV relativeFrom="paragraph">
                  <wp:posOffset>1285875</wp:posOffset>
                </wp:positionV>
                <wp:extent cx="5162550" cy="6953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DE12B1" w:rsidRDefault="00946283" w:rsidP="001030FC">
                            <w:pPr>
                              <w:spacing w:afterLines="350" w:after="840"/>
                              <w:rPr>
                                <w:rFonts w:ascii="Agency FB" w:hAnsi="Agency FB" w:cs="Adobe Naskh Medium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  <w:r w:rsidRPr="00DE12B1">
                              <w:rPr>
                                <w:rFonts w:ascii="Agency FB" w:hAnsi="Agency FB" w:cs="Adobe Naskh Medium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490349" w:rsidRPr="00DE12B1">
                              <w:rPr>
                                <w:rFonts w:ascii="Agency FB" w:hAnsi="Agency FB" w:cs="Adobe Naskh Medium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  <w:t>Certificate</w:t>
                            </w:r>
                            <w:r w:rsidR="00956E26" w:rsidRPr="00DE12B1">
                              <w:rPr>
                                <w:rFonts w:ascii="Agency FB" w:hAnsi="Agency FB" w:cs="Adobe Naskh Medium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  <w:t xml:space="preserve"> of </w:t>
                            </w:r>
                            <w:r w:rsidR="00D62F9C" w:rsidRPr="00DE12B1">
                              <w:rPr>
                                <w:rFonts w:ascii="Agency FB" w:hAnsi="Agency FB" w:cs="Adobe Naskh Medium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  <w:t xml:space="preserve">Completion </w:t>
                            </w:r>
                          </w:p>
                          <w:p w:rsidR="00946283" w:rsidRPr="00DE12B1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  <w:r w:rsidRPr="00DE12B1">
                              <w:rPr>
                                <w:rFonts w:ascii="Agency FB" w:hAnsi="Agency FB" w:cs="Adobe Hebrew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  <w:t xml:space="preserve">     </w:t>
                            </w:r>
                          </w:p>
                          <w:p w:rsidR="00946283" w:rsidRPr="00DE12B1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  <w:r w:rsidRPr="00DE12B1">
                              <w:rPr>
                                <w:rFonts w:ascii="Agency FB" w:hAnsi="Agency FB" w:cs="Adobe Hebrew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E12B1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  <w:r w:rsidRPr="00DE12B1">
                              <w:rPr>
                                <w:rFonts w:ascii="Agency FB" w:hAnsi="Agency FB" w:cs="Adobe Hebrew"/>
                                <w:b/>
                                <w:color w:val="365F91" w:themeColor="accent1" w:themeShade="BF"/>
                                <w:sz w:val="84"/>
                                <w:szCs w:val="8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5pt;margin-top:101.25pt;width:406.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ar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" filled="f" stroked="f">
                <v:textbox>
                  <w:txbxContent>
                    <w:p w:rsidR="00946283" w:rsidRPr="00DE12B1" w:rsidRDefault="00946283" w:rsidP="001030FC">
                      <w:pPr>
                        <w:spacing w:afterLines="350" w:after="840"/>
                        <w:rPr>
                          <w:rFonts w:ascii="Agency FB" w:hAnsi="Agency FB" w:cs="Adobe Naskh Medium"/>
                          <w:b/>
                          <w:color w:val="365F91" w:themeColor="accent1" w:themeShade="BF"/>
                          <w:sz w:val="84"/>
                          <w:szCs w:val="84"/>
                        </w:rPr>
                      </w:pPr>
                      <w:r w:rsidRPr="00DE12B1">
                        <w:rPr>
                          <w:rFonts w:ascii="Agency FB" w:hAnsi="Agency FB" w:cs="Adobe Naskh Medium"/>
                          <w:b/>
                          <w:color w:val="365F91" w:themeColor="accent1" w:themeShade="BF"/>
                          <w:sz w:val="84"/>
                          <w:szCs w:val="84"/>
                        </w:rPr>
                        <w:t xml:space="preserve"> </w:t>
                      </w:r>
                      <w:r w:rsidR="00490349" w:rsidRPr="00DE12B1">
                        <w:rPr>
                          <w:rFonts w:ascii="Agency FB" w:hAnsi="Agency FB" w:cs="Adobe Naskh Medium"/>
                          <w:b/>
                          <w:color w:val="365F91" w:themeColor="accent1" w:themeShade="BF"/>
                          <w:sz w:val="84"/>
                          <w:szCs w:val="84"/>
                        </w:rPr>
                        <w:t>Certificate</w:t>
                      </w:r>
                      <w:r w:rsidR="00956E26" w:rsidRPr="00DE12B1">
                        <w:rPr>
                          <w:rFonts w:ascii="Agency FB" w:hAnsi="Agency FB" w:cs="Adobe Naskh Medium"/>
                          <w:b/>
                          <w:color w:val="365F91" w:themeColor="accent1" w:themeShade="BF"/>
                          <w:sz w:val="84"/>
                          <w:szCs w:val="84"/>
                        </w:rPr>
                        <w:t xml:space="preserve"> of </w:t>
                      </w:r>
                      <w:r w:rsidR="00D62F9C" w:rsidRPr="00DE12B1">
                        <w:rPr>
                          <w:rFonts w:ascii="Agency FB" w:hAnsi="Agency FB" w:cs="Adobe Naskh Medium"/>
                          <w:b/>
                          <w:color w:val="365F91" w:themeColor="accent1" w:themeShade="BF"/>
                          <w:sz w:val="84"/>
                          <w:szCs w:val="84"/>
                        </w:rPr>
                        <w:t xml:space="preserve">Completion </w:t>
                      </w:r>
                    </w:p>
                    <w:p w:rsidR="00946283" w:rsidRPr="00DE12B1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365F91" w:themeColor="accent1" w:themeShade="BF"/>
                          <w:sz w:val="84"/>
                          <w:szCs w:val="84"/>
                        </w:rPr>
                      </w:pPr>
                      <w:r w:rsidRPr="00DE12B1">
                        <w:rPr>
                          <w:rFonts w:ascii="Agency FB" w:hAnsi="Agency FB" w:cs="Adobe Hebrew"/>
                          <w:b/>
                          <w:color w:val="365F91" w:themeColor="accent1" w:themeShade="BF"/>
                          <w:sz w:val="84"/>
                          <w:szCs w:val="84"/>
                        </w:rPr>
                        <w:t xml:space="preserve">     </w:t>
                      </w:r>
                    </w:p>
                    <w:p w:rsidR="00946283" w:rsidRPr="00DE12B1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365F91" w:themeColor="accent1" w:themeShade="BF"/>
                          <w:sz w:val="84"/>
                          <w:szCs w:val="84"/>
                        </w:rPr>
                      </w:pPr>
                      <w:r w:rsidRPr="00DE12B1">
                        <w:rPr>
                          <w:rFonts w:ascii="Agency FB" w:hAnsi="Agency FB" w:cs="Adobe Hebrew"/>
                          <w:b/>
                          <w:color w:val="365F91" w:themeColor="accent1" w:themeShade="BF"/>
                          <w:sz w:val="84"/>
                          <w:szCs w:val="8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E12B1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365F91" w:themeColor="accent1" w:themeShade="BF"/>
                          <w:sz w:val="84"/>
                          <w:szCs w:val="84"/>
                        </w:rPr>
                      </w:pPr>
                      <w:r w:rsidRPr="00DE12B1">
                        <w:rPr>
                          <w:rFonts w:ascii="Agency FB" w:hAnsi="Agency FB" w:cs="Adobe Hebrew"/>
                          <w:b/>
                          <w:color w:val="365F91" w:themeColor="accent1" w:themeShade="BF"/>
                          <w:sz w:val="84"/>
                          <w:szCs w:val="8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CD" w:rsidRDefault="00E47ACD" w:rsidP="004C390F">
      <w:pPr>
        <w:spacing w:after="0" w:line="240" w:lineRule="auto"/>
      </w:pPr>
      <w:r>
        <w:separator/>
      </w:r>
    </w:p>
  </w:endnote>
  <w:endnote w:type="continuationSeparator" w:id="0">
    <w:p w:rsidR="00E47ACD" w:rsidRDefault="00E47AC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CD" w:rsidRDefault="00E47ACD" w:rsidP="004C390F">
      <w:pPr>
        <w:spacing w:after="0" w:line="240" w:lineRule="auto"/>
      </w:pPr>
      <w:r>
        <w:separator/>
      </w:r>
    </w:p>
  </w:footnote>
  <w:footnote w:type="continuationSeparator" w:id="0">
    <w:p w:rsidR="00E47ACD" w:rsidRDefault="00E47AC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97FB8"/>
    <w:rsid w:val="000F3348"/>
    <w:rsid w:val="001030FC"/>
    <w:rsid w:val="00141678"/>
    <w:rsid w:val="00143DC5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E0399"/>
    <w:rsid w:val="00623B7D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D13E1E"/>
    <w:rsid w:val="00D41024"/>
    <w:rsid w:val="00D62F9C"/>
    <w:rsid w:val="00DD284F"/>
    <w:rsid w:val="00DE12B1"/>
    <w:rsid w:val="00E37A76"/>
    <w:rsid w:val="00E47ACD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2017-12-26T11:40:00Z</dcterms:created>
  <dcterms:modified xsi:type="dcterms:W3CDTF">2017-12-26T11:51:00Z</dcterms:modified>
</cp:coreProperties>
</file>