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6B35E0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A5E18" wp14:editId="68E8CB22">
                <wp:simplePos x="0" y="0"/>
                <wp:positionH relativeFrom="column">
                  <wp:posOffset>-190500</wp:posOffset>
                </wp:positionH>
                <wp:positionV relativeFrom="paragraph">
                  <wp:posOffset>1552575</wp:posOffset>
                </wp:positionV>
                <wp:extent cx="8582025" cy="597217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2025" cy="597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C95DC4" w:rsidRDefault="007F4F79" w:rsidP="006B35E0">
                            <w:pPr>
                              <w:spacing w:after="240"/>
                              <w:jc w:val="center"/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6B35E0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certifies that</w:t>
                            </w:r>
                            <w:r w:rsidR="00D62F9C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7F4F79" w:rsidRPr="00C95DC4" w:rsidRDefault="007F4F79" w:rsidP="006B35E0">
                            <w:pPr>
                              <w:spacing w:after="240"/>
                              <w:jc w:val="center"/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C16135" w:rsidRDefault="006B35E0" w:rsidP="006B35E0">
                            <w:pPr>
                              <w:spacing w:after="240"/>
                              <w:jc w:val="center"/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Has Successfully Completed the training course of </w:t>
                            </w:r>
                          </w:p>
                          <w:p w:rsidR="006B35E0" w:rsidRPr="00C95DC4" w:rsidRDefault="006B35E0" w:rsidP="002C0A9F">
                            <w:pPr>
                              <w:spacing w:after="480"/>
                              <w:jc w:val="center"/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______________________________________</w:t>
                            </w:r>
                          </w:p>
                          <w:p w:rsidR="004A6C01" w:rsidRPr="00C95DC4" w:rsidRDefault="006B35E0" w:rsidP="006B35E0">
                            <w:pPr>
                              <w:spacing w:after="1080"/>
                              <w:jc w:val="center"/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Course Facilitator</w:t>
                            </w:r>
                            <w:r w:rsidR="004A4AFF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BA3842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</w:t>
                            </w:r>
                            <w:r w:rsidR="0021517B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880C4C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</w:t>
                            </w:r>
                            <w:r w:rsidR="00946283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62F9C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at</w:t>
                            </w:r>
                            <w:r w:rsidR="00BA3842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21517B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</w:t>
                            </w:r>
                            <w:r w:rsidR="00946283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C95DC4" w:rsidRDefault="0097467F" w:rsidP="006B35E0">
                            <w:pPr>
                              <w:spacing w:after="60"/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380E0C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B2110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4B2110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6B35E0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B2110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363676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AC7C77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7B17FD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</w:t>
                            </w:r>
                            <w:r w:rsidR="00AC7C77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B17FD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              </w:t>
                            </w:r>
                            <w:r w:rsidR="006B35E0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7B17FD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C7C77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80E0C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C95DC4" w:rsidRDefault="008D44AD" w:rsidP="006B35E0">
                            <w:pPr>
                              <w:spacing w:after="240"/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  <w:r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380E0C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B2110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</w:t>
                            </w:r>
                            <w:r w:rsidR="004B2110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B35E0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B2110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467F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Signature                              </w:t>
                            </w:r>
                            <w:r w:rsidR="00AD2A84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C7C77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</w:t>
                            </w:r>
                            <w:r w:rsidR="007B17FD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</w:t>
                            </w:r>
                            <w:r w:rsid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7B17FD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         </w:t>
                            </w:r>
                            <w:r w:rsidR="007B17FD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7B17FD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4B2110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C95DC4">
                              <w:rPr>
                                <w:rFonts w:ascii="Bahnschrift Light" w:hAnsi="Bahnschrift Light" w:cstheme="minorHAnsi"/>
                                <w:b/>
                                <w:color w:val="365F91" w:themeColor="accent1" w:themeShade="BF"/>
                                <w:sz w:val="36"/>
                                <w:szCs w:val="3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5pt;margin-top:122.25pt;width:675.75pt;height:47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YTV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" filled="f" stroked="f">
                <v:textbox>
                  <w:txbxContent>
                    <w:p w:rsidR="004A6C01" w:rsidRPr="00C95DC4" w:rsidRDefault="007F4F79" w:rsidP="006B35E0">
                      <w:pPr>
                        <w:spacing w:after="240"/>
                        <w:jc w:val="center"/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This </w:t>
                      </w:r>
                      <w:r w:rsidR="006B35E0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certifies that</w:t>
                      </w:r>
                      <w:r w:rsidR="00D62F9C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:rsidR="007F4F79" w:rsidRPr="00C95DC4" w:rsidRDefault="007F4F79" w:rsidP="006B35E0">
                      <w:pPr>
                        <w:spacing w:after="240"/>
                        <w:jc w:val="center"/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</w:t>
                      </w:r>
                      <w:r w:rsidR="005E0399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</w:t>
                      </w:r>
                    </w:p>
                    <w:p w:rsidR="00C16135" w:rsidRDefault="006B35E0" w:rsidP="006B35E0">
                      <w:pPr>
                        <w:spacing w:after="240"/>
                        <w:jc w:val="center"/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Has Successfully Completed the training course of </w:t>
                      </w:r>
                    </w:p>
                    <w:p w:rsidR="006B35E0" w:rsidRPr="00C95DC4" w:rsidRDefault="006B35E0" w:rsidP="002C0A9F">
                      <w:pPr>
                        <w:spacing w:after="480"/>
                        <w:jc w:val="center"/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______________________________________</w:t>
                      </w:r>
                    </w:p>
                    <w:p w:rsidR="004A6C01" w:rsidRPr="00C95DC4" w:rsidRDefault="006B35E0" w:rsidP="006B35E0">
                      <w:pPr>
                        <w:spacing w:after="1080"/>
                        <w:jc w:val="center"/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Course Facilitator</w:t>
                      </w:r>
                      <w:r w:rsidR="004A4AFF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_</w:t>
                      </w:r>
                      <w:r w:rsidR="00BA3842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</w:t>
                      </w:r>
                      <w:r w:rsidR="0021517B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</w:t>
                      </w:r>
                      <w:r w:rsidR="00946283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880C4C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</w:t>
                      </w:r>
                      <w:r w:rsidR="00946283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D62F9C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at</w:t>
                      </w:r>
                      <w:r w:rsidR="00BA3842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_</w:t>
                      </w:r>
                      <w:r w:rsidR="0021517B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</w:t>
                      </w:r>
                      <w:r w:rsidR="00946283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C95DC4" w:rsidRDefault="0097467F" w:rsidP="006B35E0">
                      <w:pPr>
                        <w:spacing w:after="60"/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</w:t>
                      </w:r>
                      <w:r w:rsidR="00380E0C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4B2110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</w:t>
                      </w:r>
                      <w:r w:rsidR="004B2110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6B35E0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4B2110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363676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______________       </w:t>
                      </w:r>
                      <w:r w:rsidR="00AC7C77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</w:t>
                      </w:r>
                      <w:r w:rsidR="007B17FD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</w:t>
                      </w:r>
                      <w:r w:rsidR="00AC7C77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7B17FD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</w:t>
                      </w:r>
                      <w:r w:rsid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              </w:t>
                      </w:r>
                      <w:r w:rsidR="006B35E0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7B17FD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AC7C77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80E0C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C95DC4" w:rsidRDefault="008D44AD" w:rsidP="006B35E0">
                      <w:pPr>
                        <w:spacing w:after="240"/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</w:pPr>
                      <w:r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</w:t>
                      </w:r>
                      <w:r w:rsidR="00380E0C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4B2110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</w:t>
                      </w:r>
                      <w:r w:rsid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</w:t>
                      </w:r>
                      <w:r w:rsidR="004B2110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6B35E0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</w:t>
                      </w:r>
                      <w:r w:rsidR="004B2110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97467F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Signature                              </w:t>
                      </w:r>
                      <w:r w:rsidR="00AD2A84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AC7C77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</w:t>
                      </w:r>
                      <w:r w:rsidR="007B17FD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</w:t>
                      </w:r>
                      <w:r w:rsid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</w:t>
                      </w:r>
                      <w:r w:rsidR="007B17FD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         </w:t>
                      </w:r>
                      <w:r w:rsidR="007B17FD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        </w:t>
                      </w:r>
                      <w:r w:rsidR="007B17FD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  </w:t>
                      </w:r>
                      <w:r w:rsidR="004B2110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363676" w:rsidRPr="00C95DC4">
                        <w:rPr>
                          <w:rFonts w:ascii="Bahnschrift Light" w:hAnsi="Bahnschrift Light" w:cstheme="minorHAnsi"/>
                          <w:b/>
                          <w:color w:val="365F91" w:themeColor="accent1" w:themeShade="BF"/>
                          <w:sz w:val="36"/>
                          <w:szCs w:val="3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 w:rsidR="00C95D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6428D0" wp14:editId="517E8B14">
                <wp:simplePos x="0" y="0"/>
                <wp:positionH relativeFrom="column">
                  <wp:posOffset>171450</wp:posOffset>
                </wp:positionH>
                <wp:positionV relativeFrom="paragraph">
                  <wp:posOffset>638175</wp:posOffset>
                </wp:positionV>
                <wp:extent cx="7895590" cy="7715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559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283" w:rsidRPr="00C95DC4" w:rsidRDefault="00490349" w:rsidP="00AC7C77">
                            <w:pPr>
                              <w:spacing w:afterLines="350" w:after="840"/>
                              <w:jc w:val="center"/>
                              <w:rPr>
                                <w:rFonts w:ascii="Adobe Garamond Pro" w:hAnsi="Adobe Garamond Pro" w:cs="Adobe Naskh Medium"/>
                                <w:b/>
                                <w:color w:val="365F91" w:themeColor="accent1" w:themeShade="BF"/>
                                <w:sz w:val="68"/>
                                <w:szCs w:val="68"/>
                              </w:rPr>
                            </w:pPr>
                            <w:r w:rsidRPr="00C95DC4">
                              <w:rPr>
                                <w:rFonts w:ascii="Adobe Garamond Pro" w:hAnsi="Adobe Garamond Pro" w:cs="Adobe Naskh Medium"/>
                                <w:b/>
                                <w:color w:val="365F91" w:themeColor="accent1" w:themeShade="BF"/>
                                <w:sz w:val="68"/>
                                <w:szCs w:val="68"/>
                              </w:rPr>
                              <w:t>Certificate</w:t>
                            </w:r>
                            <w:r w:rsidR="00956E26" w:rsidRPr="00C95DC4">
                              <w:rPr>
                                <w:rFonts w:ascii="Adobe Garamond Pro" w:hAnsi="Adobe Garamond Pro" w:cs="Adobe Naskh Medium"/>
                                <w:b/>
                                <w:color w:val="365F91" w:themeColor="accent1" w:themeShade="BF"/>
                                <w:sz w:val="68"/>
                                <w:szCs w:val="68"/>
                              </w:rPr>
                              <w:t xml:space="preserve"> of </w:t>
                            </w:r>
                            <w:r w:rsidR="00C95DC4" w:rsidRPr="00C95DC4">
                              <w:rPr>
                                <w:rFonts w:ascii="Adobe Garamond Pro" w:hAnsi="Adobe Garamond Pro" w:cs="Adobe Naskh Medium"/>
                                <w:b/>
                                <w:color w:val="365F91" w:themeColor="accent1" w:themeShade="BF"/>
                                <w:sz w:val="68"/>
                                <w:szCs w:val="68"/>
                              </w:rPr>
                              <w:t>Training and Completion</w:t>
                            </w:r>
                          </w:p>
                          <w:p w:rsidR="00946283" w:rsidRPr="00C95DC4" w:rsidRDefault="00946283" w:rsidP="00AC7C77">
                            <w:pPr>
                              <w:spacing w:after="40"/>
                              <w:jc w:val="center"/>
                              <w:rPr>
                                <w:rFonts w:ascii="Adobe Garamond Pro" w:hAnsi="Adobe Garamond Pro" w:cs="Adobe Hebrew"/>
                                <w:b/>
                                <w:color w:val="365F91" w:themeColor="accent1" w:themeShade="BF"/>
                                <w:sz w:val="68"/>
                                <w:szCs w:val="68"/>
                              </w:rPr>
                            </w:pPr>
                          </w:p>
                          <w:p w:rsidR="00946283" w:rsidRPr="00C95DC4" w:rsidRDefault="00946283" w:rsidP="00AC7C77">
                            <w:pPr>
                              <w:spacing w:after="40"/>
                              <w:jc w:val="center"/>
                              <w:rPr>
                                <w:rFonts w:ascii="Adobe Garamond Pro" w:hAnsi="Adobe Garamond Pro" w:cs="Adobe Hebrew"/>
                                <w:b/>
                                <w:color w:val="365F91" w:themeColor="accent1" w:themeShade="BF"/>
                                <w:sz w:val="68"/>
                                <w:szCs w:val="68"/>
                              </w:rPr>
                            </w:pPr>
                            <w:r w:rsidRPr="00C95DC4">
                              <w:rPr>
                                <w:rFonts w:ascii="Adobe Garamond Pro" w:hAnsi="Adobe Garamond Pro" w:cs="Adobe Hebrew"/>
                                <w:b/>
                                <w:color w:val="365F91" w:themeColor="accent1" w:themeShade="BF"/>
                                <w:sz w:val="68"/>
                                <w:szCs w:val="68"/>
                              </w:rPr>
                              <w:t>______________                                  _____________</w:t>
                            </w:r>
                          </w:p>
                          <w:p w:rsidR="00946283" w:rsidRPr="00C95DC4" w:rsidRDefault="00946283" w:rsidP="00AC7C77">
                            <w:pPr>
                              <w:spacing w:after="40"/>
                              <w:jc w:val="center"/>
                              <w:rPr>
                                <w:rFonts w:ascii="Adobe Garamond Pro" w:hAnsi="Adobe Garamond Pro" w:cs="Adobe Hebrew"/>
                                <w:b/>
                                <w:color w:val="365F91" w:themeColor="accent1" w:themeShade="BF"/>
                                <w:sz w:val="68"/>
                                <w:szCs w:val="68"/>
                              </w:rPr>
                            </w:pPr>
                            <w:r w:rsidRPr="00C95DC4">
                              <w:rPr>
                                <w:rFonts w:ascii="Adobe Garamond Pro" w:hAnsi="Adobe Garamond Pro" w:cs="Adobe Hebrew"/>
                                <w:b/>
                                <w:color w:val="365F91" w:themeColor="accent1" w:themeShade="BF"/>
                                <w:sz w:val="68"/>
                                <w:szCs w:val="68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.5pt;margin-top:50.25pt;width:621.7pt;height:6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zwltwIAAMA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" filled="f" stroked="f">
                <v:textbox>
                  <w:txbxContent>
                    <w:p w:rsidR="00946283" w:rsidRPr="00C95DC4" w:rsidRDefault="00490349" w:rsidP="00AC7C77">
                      <w:pPr>
                        <w:spacing w:afterLines="350" w:after="840"/>
                        <w:jc w:val="center"/>
                        <w:rPr>
                          <w:rFonts w:ascii="Adobe Garamond Pro" w:hAnsi="Adobe Garamond Pro" w:cs="Adobe Naskh Medium"/>
                          <w:b/>
                          <w:color w:val="365F91" w:themeColor="accent1" w:themeShade="BF"/>
                          <w:sz w:val="68"/>
                          <w:szCs w:val="68"/>
                        </w:rPr>
                      </w:pPr>
                      <w:r w:rsidRPr="00C95DC4">
                        <w:rPr>
                          <w:rFonts w:ascii="Adobe Garamond Pro" w:hAnsi="Adobe Garamond Pro" w:cs="Adobe Naskh Medium"/>
                          <w:b/>
                          <w:color w:val="365F91" w:themeColor="accent1" w:themeShade="BF"/>
                          <w:sz w:val="68"/>
                          <w:szCs w:val="68"/>
                        </w:rPr>
                        <w:t>Certificate</w:t>
                      </w:r>
                      <w:r w:rsidR="00956E26" w:rsidRPr="00C95DC4">
                        <w:rPr>
                          <w:rFonts w:ascii="Adobe Garamond Pro" w:hAnsi="Adobe Garamond Pro" w:cs="Adobe Naskh Medium"/>
                          <w:b/>
                          <w:color w:val="365F91" w:themeColor="accent1" w:themeShade="BF"/>
                          <w:sz w:val="68"/>
                          <w:szCs w:val="68"/>
                        </w:rPr>
                        <w:t xml:space="preserve"> of </w:t>
                      </w:r>
                      <w:r w:rsidR="00C95DC4" w:rsidRPr="00C95DC4">
                        <w:rPr>
                          <w:rFonts w:ascii="Adobe Garamond Pro" w:hAnsi="Adobe Garamond Pro" w:cs="Adobe Naskh Medium"/>
                          <w:b/>
                          <w:color w:val="365F91" w:themeColor="accent1" w:themeShade="BF"/>
                          <w:sz w:val="68"/>
                          <w:szCs w:val="68"/>
                        </w:rPr>
                        <w:t>Training and Completion</w:t>
                      </w:r>
                    </w:p>
                    <w:p w:rsidR="00946283" w:rsidRPr="00C95DC4" w:rsidRDefault="00946283" w:rsidP="00AC7C77">
                      <w:pPr>
                        <w:spacing w:after="40"/>
                        <w:jc w:val="center"/>
                        <w:rPr>
                          <w:rFonts w:ascii="Adobe Garamond Pro" w:hAnsi="Adobe Garamond Pro" w:cs="Adobe Hebrew"/>
                          <w:b/>
                          <w:color w:val="365F91" w:themeColor="accent1" w:themeShade="BF"/>
                          <w:sz w:val="68"/>
                          <w:szCs w:val="68"/>
                        </w:rPr>
                      </w:pPr>
                    </w:p>
                    <w:p w:rsidR="00946283" w:rsidRPr="00C95DC4" w:rsidRDefault="00946283" w:rsidP="00AC7C77">
                      <w:pPr>
                        <w:spacing w:after="40"/>
                        <w:jc w:val="center"/>
                        <w:rPr>
                          <w:rFonts w:ascii="Adobe Garamond Pro" w:hAnsi="Adobe Garamond Pro" w:cs="Adobe Hebrew"/>
                          <w:b/>
                          <w:color w:val="365F91" w:themeColor="accent1" w:themeShade="BF"/>
                          <w:sz w:val="68"/>
                          <w:szCs w:val="68"/>
                        </w:rPr>
                      </w:pPr>
                      <w:r w:rsidRPr="00C95DC4">
                        <w:rPr>
                          <w:rFonts w:ascii="Adobe Garamond Pro" w:hAnsi="Adobe Garamond Pro" w:cs="Adobe Hebrew"/>
                          <w:b/>
                          <w:color w:val="365F91" w:themeColor="accent1" w:themeShade="BF"/>
                          <w:sz w:val="68"/>
                          <w:szCs w:val="68"/>
                        </w:rPr>
                        <w:t>______________                                  _____________</w:t>
                      </w:r>
                    </w:p>
                    <w:p w:rsidR="00946283" w:rsidRPr="00C95DC4" w:rsidRDefault="00946283" w:rsidP="00AC7C77">
                      <w:pPr>
                        <w:spacing w:after="40"/>
                        <w:jc w:val="center"/>
                        <w:rPr>
                          <w:rFonts w:ascii="Adobe Garamond Pro" w:hAnsi="Adobe Garamond Pro" w:cs="Adobe Hebrew"/>
                          <w:b/>
                          <w:color w:val="365F91" w:themeColor="accent1" w:themeShade="BF"/>
                          <w:sz w:val="68"/>
                          <w:szCs w:val="68"/>
                        </w:rPr>
                      </w:pPr>
                      <w:r w:rsidRPr="00C95DC4">
                        <w:rPr>
                          <w:rFonts w:ascii="Adobe Garamond Pro" w:hAnsi="Adobe Garamond Pro" w:cs="Adobe Hebrew"/>
                          <w:b/>
                          <w:color w:val="365F91" w:themeColor="accent1" w:themeShade="BF"/>
                          <w:sz w:val="68"/>
                          <w:szCs w:val="68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4CEAED72" wp14:editId="6BA414EA">
            <wp:extent cx="8229417" cy="5815325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7" cy="58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4EA" w:rsidRDefault="002024EA" w:rsidP="004C390F">
      <w:pPr>
        <w:spacing w:after="0" w:line="240" w:lineRule="auto"/>
      </w:pPr>
      <w:r>
        <w:separator/>
      </w:r>
    </w:p>
  </w:endnote>
  <w:endnote w:type="continuationSeparator" w:id="0">
    <w:p w:rsidR="002024EA" w:rsidRDefault="002024EA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4EA" w:rsidRDefault="002024EA" w:rsidP="004C390F">
      <w:pPr>
        <w:spacing w:after="0" w:line="240" w:lineRule="auto"/>
      </w:pPr>
      <w:r>
        <w:separator/>
      </w:r>
    </w:p>
  </w:footnote>
  <w:footnote w:type="continuationSeparator" w:id="0">
    <w:p w:rsidR="002024EA" w:rsidRDefault="002024EA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0774C"/>
    <w:rsid w:val="00024A94"/>
    <w:rsid w:val="00083968"/>
    <w:rsid w:val="000954E6"/>
    <w:rsid w:val="000F3348"/>
    <w:rsid w:val="001030FC"/>
    <w:rsid w:val="00141678"/>
    <w:rsid w:val="001570B9"/>
    <w:rsid w:val="001944FC"/>
    <w:rsid w:val="001B7057"/>
    <w:rsid w:val="002024EA"/>
    <w:rsid w:val="0021517B"/>
    <w:rsid w:val="00230E82"/>
    <w:rsid w:val="002660AE"/>
    <w:rsid w:val="002808CE"/>
    <w:rsid w:val="002C0A9F"/>
    <w:rsid w:val="00300E38"/>
    <w:rsid w:val="0030587A"/>
    <w:rsid w:val="00363676"/>
    <w:rsid w:val="00380E0C"/>
    <w:rsid w:val="003C1D08"/>
    <w:rsid w:val="003D3E2C"/>
    <w:rsid w:val="003D6346"/>
    <w:rsid w:val="003F1021"/>
    <w:rsid w:val="00413493"/>
    <w:rsid w:val="00425FBB"/>
    <w:rsid w:val="004754AD"/>
    <w:rsid w:val="00490349"/>
    <w:rsid w:val="004A4AFF"/>
    <w:rsid w:val="004A6C01"/>
    <w:rsid w:val="004B2110"/>
    <w:rsid w:val="004C390F"/>
    <w:rsid w:val="004C6CC1"/>
    <w:rsid w:val="004F0697"/>
    <w:rsid w:val="005E0399"/>
    <w:rsid w:val="00686AD4"/>
    <w:rsid w:val="00697FFB"/>
    <w:rsid w:val="006B35E0"/>
    <w:rsid w:val="006B6691"/>
    <w:rsid w:val="006C7277"/>
    <w:rsid w:val="006D1E06"/>
    <w:rsid w:val="006D3681"/>
    <w:rsid w:val="00701C35"/>
    <w:rsid w:val="00717246"/>
    <w:rsid w:val="007340CD"/>
    <w:rsid w:val="00736674"/>
    <w:rsid w:val="00792EE7"/>
    <w:rsid w:val="007B17FD"/>
    <w:rsid w:val="007B4CEA"/>
    <w:rsid w:val="007C5BD3"/>
    <w:rsid w:val="007F4F79"/>
    <w:rsid w:val="00836C49"/>
    <w:rsid w:val="00860F42"/>
    <w:rsid w:val="00880C4C"/>
    <w:rsid w:val="0088236C"/>
    <w:rsid w:val="008D44AD"/>
    <w:rsid w:val="008E3317"/>
    <w:rsid w:val="008F7016"/>
    <w:rsid w:val="0093365F"/>
    <w:rsid w:val="009430FC"/>
    <w:rsid w:val="00946283"/>
    <w:rsid w:val="00956E26"/>
    <w:rsid w:val="0097467F"/>
    <w:rsid w:val="009A1FA3"/>
    <w:rsid w:val="009E2E4E"/>
    <w:rsid w:val="00A003B6"/>
    <w:rsid w:val="00A007FF"/>
    <w:rsid w:val="00A66EEC"/>
    <w:rsid w:val="00A74141"/>
    <w:rsid w:val="00A9075A"/>
    <w:rsid w:val="00A93847"/>
    <w:rsid w:val="00AB11B2"/>
    <w:rsid w:val="00AC5440"/>
    <w:rsid w:val="00AC7C77"/>
    <w:rsid w:val="00AD2A84"/>
    <w:rsid w:val="00B12F66"/>
    <w:rsid w:val="00BA379E"/>
    <w:rsid w:val="00BA3842"/>
    <w:rsid w:val="00C16135"/>
    <w:rsid w:val="00C815B0"/>
    <w:rsid w:val="00C95DC4"/>
    <w:rsid w:val="00C95F38"/>
    <w:rsid w:val="00D13E1E"/>
    <w:rsid w:val="00D41024"/>
    <w:rsid w:val="00D62F9C"/>
    <w:rsid w:val="00DD284F"/>
    <w:rsid w:val="00E37A76"/>
    <w:rsid w:val="00E83850"/>
    <w:rsid w:val="00E92E67"/>
    <w:rsid w:val="00EA51F7"/>
    <w:rsid w:val="00F35760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2017-12-26T12:50:00Z</dcterms:created>
  <dcterms:modified xsi:type="dcterms:W3CDTF">2017-12-26T12:52:00Z</dcterms:modified>
</cp:coreProperties>
</file>