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E85E2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0B53A" wp14:editId="68255D84">
                <wp:simplePos x="0" y="0"/>
                <wp:positionH relativeFrom="column">
                  <wp:posOffset>-114300</wp:posOffset>
                </wp:positionH>
                <wp:positionV relativeFrom="paragraph">
                  <wp:posOffset>1552575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7947A3" w:rsidRDefault="00CD2E4E" w:rsidP="00CD2E4E">
                            <w:pPr>
                              <w:spacing w:after="120"/>
                              <w:jc w:val="center"/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This</w:t>
                            </w: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award is presented to</w:t>
                            </w: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4F79" w:rsidRPr="007947A3" w:rsidRDefault="007F4F79" w:rsidP="004B2110">
                            <w:pPr>
                              <w:spacing w:after="320"/>
                              <w:jc w:val="center"/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C16135" w:rsidRPr="007947A3" w:rsidRDefault="00B57ADB" w:rsidP="006E3894">
                            <w:pPr>
                              <w:spacing w:after="1080"/>
                              <w:jc w:val="center"/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D2E4E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For successfully completing all required of construction and training</w:t>
                            </w:r>
                            <w:r w:rsidR="00D62F9C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A6C01" w:rsidRPr="007947A3" w:rsidRDefault="00CD2E4E" w:rsidP="006E3894">
                            <w:pPr>
                              <w:spacing w:after="1560"/>
                              <w:jc w:val="center"/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Builder</w:t>
                            </w:r>
                            <w:r w:rsidR="00D62F9C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name</w:t>
                            </w:r>
                            <w:r w:rsidR="00490349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A3842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</w:t>
                            </w:r>
                            <w:r w:rsidR="0021517B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62F9C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at</w:t>
                            </w:r>
                            <w:r w:rsidR="00BA3842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21517B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7947A3" w:rsidRDefault="006E3894" w:rsidP="0097467F">
                            <w:pPr>
                              <w:spacing w:after="40"/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4B2110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D2E4E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="00363676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380E0C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7947A3" w:rsidRDefault="006E3894" w:rsidP="0097467F">
                            <w:pPr>
                              <w:spacing w:after="40"/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D44AD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5326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7467F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D2E4E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Signatu</w:t>
                            </w:r>
                            <w:r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re                      </w:t>
                            </w:r>
                            <w:r w:rsidR="00A9075A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15511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D2E4E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B15511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2110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63676" w:rsidRPr="007947A3">
                              <w:rPr>
                                <w:rFonts w:ascii="HP Simplified Light" w:hAnsi="HP Simplified Light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pt;margin-top:122.2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" filled="f" stroked="f">
                <v:textbox>
                  <w:txbxContent>
                    <w:p w:rsidR="00CD2E4E" w:rsidRPr="007947A3" w:rsidRDefault="00CD2E4E" w:rsidP="00CD2E4E">
                      <w:pPr>
                        <w:spacing w:after="120"/>
                        <w:jc w:val="center"/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This</w:t>
                      </w: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award is presented to</w:t>
                      </w: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4F79" w:rsidRPr="007947A3" w:rsidRDefault="007F4F79" w:rsidP="004B2110">
                      <w:pPr>
                        <w:spacing w:after="320"/>
                        <w:jc w:val="center"/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____________</w:t>
                      </w:r>
                      <w:r w:rsidR="005E0399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___________</w:t>
                      </w:r>
                    </w:p>
                    <w:p w:rsidR="00C16135" w:rsidRPr="007947A3" w:rsidRDefault="00B57ADB" w:rsidP="006E3894">
                      <w:pPr>
                        <w:spacing w:after="1080"/>
                        <w:jc w:val="center"/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CD2E4E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For successfully completing all required of construction and training</w:t>
                      </w:r>
                      <w:r w:rsidR="00D62F9C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A6C01" w:rsidRPr="007947A3" w:rsidRDefault="00CD2E4E" w:rsidP="006E3894">
                      <w:pPr>
                        <w:spacing w:after="1560"/>
                        <w:jc w:val="center"/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Builder</w:t>
                      </w:r>
                      <w:r w:rsidR="00D62F9C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name</w:t>
                      </w:r>
                      <w:r w:rsidR="00490349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BA3842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__</w:t>
                      </w:r>
                      <w:r w:rsidR="0021517B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______</w:t>
                      </w:r>
                      <w:r w:rsidR="00946283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__</w:t>
                      </w:r>
                      <w:r w:rsidR="00880C4C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__</w:t>
                      </w:r>
                      <w:r w:rsidR="00946283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D62F9C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at</w:t>
                      </w:r>
                      <w:r w:rsidR="00BA3842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_</w:t>
                      </w:r>
                      <w:r w:rsidR="0021517B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___</w:t>
                      </w:r>
                      <w:r w:rsidR="00946283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7947A3" w:rsidRDefault="006E3894" w:rsidP="0097467F">
                      <w:pPr>
                        <w:spacing w:after="40"/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        </w:t>
                      </w:r>
                      <w:r w:rsidR="004B2110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CD2E4E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                </w:t>
                      </w:r>
                      <w:r w:rsidR="00363676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______________       </w:t>
                      </w: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                      </w:t>
                      </w:r>
                      <w:r w:rsidR="00380E0C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363676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7947A3" w:rsidRDefault="006E3894" w:rsidP="0097467F">
                      <w:pPr>
                        <w:spacing w:after="40"/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380E0C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="008D44AD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8F5326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="0097467F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="00CD2E4E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                      </w:t>
                      </w: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363676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Signatu</w:t>
                      </w:r>
                      <w:r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re                      </w:t>
                      </w:r>
                      <w:r w:rsidR="00A9075A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    </w:t>
                      </w:r>
                      <w:r w:rsidR="00B15511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="00CD2E4E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      </w:t>
                      </w:r>
                      <w:r w:rsidR="00B15511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="00AD2A84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4B2110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="00363676" w:rsidRPr="007947A3">
                        <w:rPr>
                          <w:rFonts w:ascii="HP Simplified Light" w:hAnsi="HP Simplified Light" w:cstheme="minorHAnsi"/>
                          <w:color w:val="000000" w:themeColor="text1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E59BBA" wp14:editId="27942DE0">
                <wp:simplePos x="0" y="0"/>
                <wp:positionH relativeFrom="column">
                  <wp:posOffset>209550</wp:posOffset>
                </wp:positionH>
                <wp:positionV relativeFrom="paragraph">
                  <wp:posOffset>381000</wp:posOffset>
                </wp:positionV>
                <wp:extent cx="5829300" cy="8286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E85E22" w:rsidRDefault="00946283" w:rsidP="001030FC">
                            <w:pPr>
                              <w:spacing w:afterLines="350" w:after="840"/>
                              <w:rPr>
                                <w:rFonts w:ascii="Bernard MT Condensed" w:hAnsi="Bernard MT Condensed" w:cs="Adobe Naskh Medium"/>
                                <w:b/>
                                <w:color w:val="403152" w:themeColor="accent4" w:themeShade="80"/>
                                <w:sz w:val="56"/>
                                <w:szCs w:val="56"/>
                              </w:rPr>
                            </w:pPr>
                            <w:r w:rsidRPr="00E85E22">
                              <w:rPr>
                                <w:rFonts w:ascii="Bernard MT Condensed" w:hAnsi="Bernard MT Condensed" w:cs="Adobe Naskh Medium"/>
                                <w:b/>
                                <w:color w:val="403152" w:themeColor="accent4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15511" w:rsidRPr="00E85E22">
                              <w:rPr>
                                <w:rFonts w:ascii="Bernard MT Condensed" w:hAnsi="Bernard MT Condensed" w:cs="Adobe Naskh Medium"/>
                                <w:b/>
                                <w:color w:val="403152" w:themeColor="accent4" w:themeShade="8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E85E22" w:rsidRPr="007947A3">
                              <w:rPr>
                                <w:rFonts w:ascii="Bernard MT Condensed" w:hAnsi="Bernard MT Condensed" w:cs="Adobe Naskh Medium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Construction</w:t>
                            </w:r>
                            <w:r w:rsidR="004B2110" w:rsidRPr="007947A3">
                              <w:rPr>
                                <w:rFonts w:ascii="Bernard MT Condensed" w:hAnsi="Bernard MT Condensed" w:cs="Adobe Naskh Medium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90349" w:rsidRPr="007947A3">
                              <w:rPr>
                                <w:rFonts w:ascii="Bernard MT Condensed" w:hAnsi="Bernard MT Condensed" w:cs="Adobe Naskh Medium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Cert</w:t>
                            </w:r>
                            <w:bookmarkStart w:id="0" w:name="_GoBack"/>
                            <w:bookmarkEnd w:id="0"/>
                            <w:r w:rsidR="00490349" w:rsidRPr="007947A3">
                              <w:rPr>
                                <w:rFonts w:ascii="Bernard MT Condensed" w:hAnsi="Bernard MT Condensed" w:cs="Adobe Naskh Medium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ificate</w:t>
                            </w:r>
                            <w:r w:rsidR="00956E26" w:rsidRPr="007947A3">
                              <w:rPr>
                                <w:rFonts w:ascii="Bernard MT Condensed" w:hAnsi="Bernard MT Condensed" w:cs="Adobe Naskh Medium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of </w:t>
                            </w:r>
                            <w:r w:rsidR="00E85E22" w:rsidRPr="007947A3">
                              <w:rPr>
                                <w:rFonts w:ascii="Bernard MT Condensed" w:hAnsi="Bernard MT Condensed" w:cs="Adobe Naskh Medium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Completion</w:t>
                            </w:r>
                          </w:p>
                          <w:p w:rsidR="00946283" w:rsidRPr="004B2110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4B2110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  <w:p w:rsidR="00946283" w:rsidRPr="004B2110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4B2110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4B2110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4B2110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5pt;margin-top:30pt;width:459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GY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" filled="f" stroked="f">
                <v:textbox>
                  <w:txbxContent>
                    <w:p w:rsidR="00946283" w:rsidRPr="00E85E22" w:rsidRDefault="00946283" w:rsidP="001030FC">
                      <w:pPr>
                        <w:spacing w:afterLines="350" w:after="840"/>
                        <w:rPr>
                          <w:rFonts w:ascii="Bernard MT Condensed" w:hAnsi="Bernard MT Condensed" w:cs="Adobe Naskh Medium"/>
                          <w:b/>
                          <w:color w:val="403152" w:themeColor="accent4" w:themeShade="80"/>
                          <w:sz w:val="56"/>
                          <w:szCs w:val="56"/>
                        </w:rPr>
                      </w:pPr>
                      <w:r w:rsidRPr="00E85E22">
                        <w:rPr>
                          <w:rFonts w:ascii="Bernard MT Condensed" w:hAnsi="Bernard MT Condensed" w:cs="Adobe Naskh Medium"/>
                          <w:b/>
                          <w:color w:val="403152" w:themeColor="accent4" w:themeShade="80"/>
                          <w:sz w:val="52"/>
                          <w:szCs w:val="52"/>
                        </w:rPr>
                        <w:t xml:space="preserve"> </w:t>
                      </w:r>
                      <w:r w:rsidR="00B15511" w:rsidRPr="00E85E22">
                        <w:rPr>
                          <w:rFonts w:ascii="Bernard MT Condensed" w:hAnsi="Bernard MT Condensed" w:cs="Adobe Naskh Medium"/>
                          <w:b/>
                          <w:color w:val="403152" w:themeColor="accent4" w:themeShade="80"/>
                          <w:sz w:val="52"/>
                          <w:szCs w:val="52"/>
                        </w:rPr>
                        <w:t xml:space="preserve">  </w:t>
                      </w:r>
                      <w:r w:rsidR="00E85E22" w:rsidRPr="007947A3">
                        <w:rPr>
                          <w:rFonts w:ascii="Bernard MT Condensed" w:hAnsi="Bernard MT Condensed" w:cs="Adobe Naskh Medium"/>
                          <w:b/>
                          <w:color w:val="000000" w:themeColor="text1"/>
                          <w:sz w:val="56"/>
                          <w:szCs w:val="56"/>
                        </w:rPr>
                        <w:t>Construction</w:t>
                      </w:r>
                      <w:r w:rsidR="004B2110" w:rsidRPr="007947A3">
                        <w:rPr>
                          <w:rFonts w:ascii="Bernard MT Condensed" w:hAnsi="Bernard MT Condensed" w:cs="Adobe Naskh Medium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490349" w:rsidRPr="007947A3">
                        <w:rPr>
                          <w:rFonts w:ascii="Bernard MT Condensed" w:hAnsi="Bernard MT Condensed" w:cs="Adobe Naskh Medium"/>
                          <w:b/>
                          <w:color w:val="000000" w:themeColor="text1"/>
                          <w:sz w:val="56"/>
                          <w:szCs w:val="56"/>
                        </w:rPr>
                        <w:t>Cert</w:t>
                      </w:r>
                      <w:bookmarkStart w:id="1" w:name="_GoBack"/>
                      <w:bookmarkEnd w:id="1"/>
                      <w:r w:rsidR="00490349" w:rsidRPr="007947A3">
                        <w:rPr>
                          <w:rFonts w:ascii="Bernard MT Condensed" w:hAnsi="Bernard MT Condensed" w:cs="Adobe Naskh Medium"/>
                          <w:b/>
                          <w:color w:val="000000" w:themeColor="text1"/>
                          <w:sz w:val="56"/>
                          <w:szCs w:val="56"/>
                        </w:rPr>
                        <w:t>ificate</w:t>
                      </w:r>
                      <w:r w:rsidR="00956E26" w:rsidRPr="007947A3">
                        <w:rPr>
                          <w:rFonts w:ascii="Bernard MT Condensed" w:hAnsi="Bernard MT Condensed" w:cs="Adobe Naskh Medium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of </w:t>
                      </w:r>
                      <w:r w:rsidR="00E85E22" w:rsidRPr="007947A3">
                        <w:rPr>
                          <w:rFonts w:ascii="Bernard MT Condensed" w:hAnsi="Bernard MT Condensed" w:cs="Adobe Naskh Medium"/>
                          <w:b/>
                          <w:color w:val="000000" w:themeColor="text1"/>
                          <w:sz w:val="56"/>
                          <w:szCs w:val="56"/>
                        </w:rPr>
                        <w:t>Completion</w:t>
                      </w:r>
                    </w:p>
                    <w:p w:rsidR="00946283" w:rsidRPr="004B2110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4B2110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  </w:t>
                      </w:r>
                    </w:p>
                    <w:p w:rsidR="00946283" w:rsidRPr="004B2110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4B2110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4B2110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4B2110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6" cy="5815324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6" cy="58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93" w:rsidRDefault="00280A93" w:rsidP="004C390F">
      <w:pPr>
        <w:spacing w:after="0" w:line="240" w:lineRule="auto"/>
      </w:pPr>
      <w:r>
        <w:separator/>
      </w:r>
    </w:p>
  </w:endnote>
  <w:endnote w:type="continuationSeparator" w:id="0">
    <w:p w:rsidR="00280A93" w:rsidRDefault="00280A93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93" w:rsidRDefault="00280A93" w:rsidP="004C390F">
      <w:pPr>
        <w:spacing w:after="0" w:line="240" w:lineRule="auto"/>
      </w:pPr>
      <w:r>
        <w:separator/>
      </w:r>
    </w:p>
  </w:footnote>
  <w:footnote w:type="continuationSeparator" w:id="0">
    <w:p w:rsidR="00280A93" w:rsidRDefault="00280A93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41678"/>
    <w:rsid w:val="001570B9"/>
    <w:rsid w:val="001944FC"/>
    <w:rsid w:val="001B7057"/>
    <w:rsid w:val="0021517B"/>
    <w:rsid w:val="00230E82"/>
    <w:rsid w:val="002660AE"/>
    <w:rsid w:val="002808CE"/>
    <w:rsid w:val="00280A93"/>
    <w:rsid w:val="00300E38"/>
    <w:rsid w:val="0030587A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956E7"/>
    <w:rsid w:val="005E0399"/>
    <w:rsid w:val="00686AD4"/>
    <w:rsid w:val="00697FFB"/>
    <w:rsid w:val="006B6691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66EEC"/>
    <w:rsid w:val="00A74141"/>
    <w:rsid w:val="00A9075A"/>
    <w:rsid w:val="00A93847"/>
    <w:rsid w:val="00AB11B2"/>
    <w:rsid w:val="00AC5440"/>
    <w:rsid w:val="00AD2A84"/>
    <w:rsid w:val="00B12F66"/>
    <w:rsid w:val="00B15511"/>
    <w:rsid w:val="00B57ADB"/>
    <w:rsid w:val="00BA379E"/>
    <w:rsid w:val="00BA3842"/>
    <w:rsid w:val="00C16135"/>
    <w:rsid w:val="00C16559"/>
    <w:rsid w:val="00C815B0"/>
    <w:rsid w:val="00C95F38"/>
    <w:rsid w:val="00CD2E4E"/>
    <w:rsid w:val="00D13E1E"/>
    <w:rsid w:val="00D41024"/>
    <w:rsid w:val="00D62F9C"/>
    <w:rsid w:val="00DD284F"/>
    <w:rsid w:val="00E37A76"/>
    <w:rsid w:val="00E83850"/>
    <w:rsid w:val="00E85E22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2017-12-26T14:22:00Z</dcterms:created>
  <dcterms:modified xsi:type="dcterms:W3CDTF">2017-12-26T14:22:00Z</dcterms:modified>
</cp:coreProperties>
</file>