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24294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CE7EF" wp14:editId="376A76A5">
                <wp:simplePos x="0" y="0"/>
                <wp:positionH relativeFrom="column">
                  <wp:posOffset>68580</wp:posOffset>
                </wp:positionH>
                <wp:positionV relativeFrom="paragraph">
                  <wp:posOffset>1746541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24294E" w:rsidRDefault="007F4F79" w:rsidP="0024294E">
                            <w:pPr>
                              <w:spacing w:after="120"/>
                              <w:jc w:val="center"/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ED2E24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is proudly presented to</w:t>
                            </w:r>
                          </w:p>
                          <w:p w:rsidR="007F4F79" w:rsidRPr="0024294E" w:rsidRDefault="007F4F79" w:rsidP="0024294E">
                            <w:pPr>
                              <w:spacing w:after="320"/>
                              <w:jc w:val="center"/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1F5EEE" w:rsidRPr="0024294E" w:rsidRDefault="0024294E" w:rsidP="0024294E">
                            <w:pPr>
                              <w:spacing w:after="600"/>
                              <w:jc w:val="center"/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For s</w:t>
                            </w:r>
                            <w:r w:rsidR="005B1C50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uccessfully completing the degree</w:t>
                            </w:r>
                          </w:p>
                          <w:p w:rsidR="004A6C01" w:rsidRPr="0024294E" w:rsidRDefault="00F31758" w:rsidP="0024294E">
                            <w:pPr>
                              <w:spacing w:after="1440"/>
                              <w:jc w:val="center"/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High School </w:t>
                            </w:r>
                            <w:proofErr w:type="gramStart"/>
                            <w:r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Name </w:t>
                            </w:r>
                            <w:bookmarkStart w:id="0" w:name="_GoBack"/>
                            <w:bookmarkEnd w:id="0"/>
                            <w:r w:rsidR="00F00B96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</w:t>
                            </w:r>
                            <w:proofErr w:type="gramEnd"/>
                            <w:r w:rsidR="00BA3842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</w:t>
                            </w:r>
                            <w:r w:rsidR="001F5EEE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softHyphen/>
                            </w:r>
                            <w:r w:rsidR="00946283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56B21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4294E" w:rsidRDefault="00363676" w:rsidP="0024294E">
                            <w:pPr>
                              <w:spacing w:after="40"/>
                              <w:jc w:val="center"/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ED2E24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 w:rsidR="00ED2E24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AD2A84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4237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4294E" w:rsidRDefault="0024294E" w:rsidP="0024294E">
                            <w:pPr>
                              <w:spacing w:after="40"/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363676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Signature                   </w:t>
                            </w:r>
                            <w:r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="00363676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AD2A84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2E24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9075A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A84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4237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4294E">
                              <w:rPr>
                                <w:rFonts w:ascii="Bahnschrift" w:hAnsi="Bahnschrift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4pt;margin-top:137.5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DQ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" filled="f" stroked="f">
                <v:textbox>
                  <w:txbxContent>
                    <w:p w:rsidR="004A6C01" w:rsidRPr="0024294E" w:rsidRDefault="007F4F79" w:rsidP="0024294E">
                      <w:pPr>
                        <w:spacing w:after="120"/>
                        <w:jc w:val="center"/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This </w:t>
                      </w:r>
                      <w:r w:rsidR="00ED2E24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is proudly presented to</w:t>
                      </w:r>
                    </w:p>
                    <w:p w:rsidR="007F4F79" w:rsidRPr="0024294E" w:rsidRDefault="007F4F79" w:rsidP="0024294E">
                      <w:pPr>
                        <w:spacing w:after="320"/>
                        <w:jc w:val="center"/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____________</w:t>
                      </w:r>
                      <w:r w:rsidR="005E0399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___________</w:t>
                      </w:r>
                    </w:p>
                    <w:p w:rsidR="001F5EEE" w:rsidRPr="0024294E" w:rsidRDefault="0024294E" w:rsidP="0024294E">
                      <w:pPr>
                        <w:spacing w:after="600"/>
                        <w:jc w:val="center"/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For s</w:t>
                      </w:r>
                      <w:r w:rsidR="005B1C50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uccessfully completing the degree</w:t>
                      </w:r>
                    </w:p>
                    <w:p w:rsidR="004A6C01" w:rsidRPr="0024294E" w:rsidRDefault="00F31758" w:rsidP="0024294E">
                      <w:pPr>
                        <w:spacing w:after="1440"/>
                        <w:jc w:val="center"/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High School </w:t>
                      </w:r>
                      <w:proofErr w:type="gramStart"/>
                      <w:r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Name </w:t>
                      </w:r>
                      <w:bookmarkStart w:id="1" w:name="_GoBack"/>
                      <w:bookmarkEnd w:id="1"/>
                      <w:r w:rsidR="00F00B96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_</w:t>
                      </w:r>
                      <w:proofErr w:type="gramEnd"/>
                      <w:r w:rsidR="00BA3842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21517B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______</w:t>
                      </w:r>
                      <w:r w:rsidR="001F5EEE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softHyphen/>
                      </w:r>
                      <w:r w:rsidR="00946283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880C4C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946283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56B21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at</w:t>
                      </w:r>
                      <w:r w:rsidR="00BA3842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21517B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___</w:t>
                      </w:r>
                      <w:r w:rsidR="00946283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24294E" w:rsidRDefault="00363676" w:rsidP="0024294E">
                      <w:pPr>
                        <w:spacing w:after="40"/>
                        <w:jc w:val="center"/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______________       </w:t>
                      </w:r>
                      <w:r w:rsidR="00ED2E24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</w:t>
                      </w:r>
                      <w:r w:rsid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         </w:t>
                      </w:r>
                      <w:r w:rsidR="00ED2E24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</w:t>
                      </w:r>
                      <w:r w:rsidR="00AD2A84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CA4237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24294E" w:rsidRDefault="0024294E" w:rsidP="0024294E">
                      <w:pPr>
                        <w:spacing w:after="40"/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363676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Signature                   </w:t>
                      </w:r>
                      <w:r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="00363676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</w:t>
                      </w:r>
                      <w:r w:rsidR="00AD2A84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ED2E24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A9075A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AD2A84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CA4237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24294E">
                        <w:rPr>
                          <w:rFonts w:ascii="Bahnschrift" w:hAnsi="Bahnschrift" w:cstheme="minorHAnsi"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B1C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DC700" wp14:editId="5E98283F">
                <wp:simplePos x="0" y="0"/>
                <wp:positionH relativeFrom="column">
                  <wp:posOffset>-281940</wp:posOffset>
                </wp:positionH>
                <wp:positionV relativeFrom="paragraph">
                  <wp:posOffset>458814</wp:posOffset>
                </wp:positionV>
                <wp:extent cx="7477214" cy="880217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214" cy="880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50" w:rsidRPr="005B1C50" w:rsidRDefault="001C2D89" w:rsidP="005B1C50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5B1C50"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Certificate of</w:t>
                            </w:r>
                          </w:p>
                          <w:p w:rsidR="00946283" w:rsidRPr="005B1C50" w:rsidRDefault="005B1C50" w:rsidP="005B1C50">
                            <w:pPr>
                              <w:spacing w:afterLines="350" w:after="840"/>
                              <w:jc w:val="center"/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5B1C50"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Education</w:t>
                            </w:r>
                            <w:r w:rsidR="00ED2E24" w:rsidRPr="005B1C50"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Completion</w:t>
                            </w:r>
                          </w:p>
                          <w:p w:rsidR="00946283" w:rsidRPr="005B1C50" w:rsidRDefault="00946283" w:rsidP="00946283">
                            <w:pPr>
                              <w:spacing w:after="40"/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5B1C50"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42"/>
                                <w:szCs w:val="4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5B1C50" w:rsidRDefault="00946283" w:rsidP="00946283">
                            <w:pPr>
                              <w:spacing w:after="40"/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5B1C50">
                              <w:rPr>
                                <w:rFonts w:ascii="Felix Titling" w:hAnsi="Felix Titling" w:cs="Myriad Hebrew"/>
                                <w:b/>
                                <w:color w:val="262626" w:themeColor="text1" w:themeTint="D9"/>
                                <w:sz w:val="42"/>
                                <w:szCs w:val="4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2pt;margin-top:36.15pt;width:588.75pt;height:6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b/uQIAAMA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" filled="f" stroked="f">
                <v:textbox>
                  <w:txbxContent>
                    <w:p w:rsidR="005B1C50" w:rsidRPr="005B1C50" w:rsidRDefault="001C2D89" w:rsidP="005B1C50">
                      <w:pPr>
                        <w:spacing w:after="0"/>
                        <w:jc w:val="center"/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5B1C50"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Certificate of</w:t>
                      </w:r>
                    </w:p>
                    <w:p w:rsidR="00946283" w:rsidRPr="005B1C50" w:rsidRDefault="005B1C50" w:rsidP="005B1C50">
                      <w:pPr>
                        <w:spacing w:afterLines="350" w:after="840"/>
                        <w:jc w:val="center"/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5B1C50"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Education</w:t>
                      </w:r>
                      <w:r w:rsidR="00ED2E24" w:rsidRPr="005B1C50"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Completion</w:t>
                      </w:r>
                    </w:p>
                    <w:p w:rsidR="00946283" w:rsidRPr="005B1C50" w:rsidRDefault="00946283" w:rsidP="00946283">
                      <w:pPr>
                        <w:spacing w:after="40"/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5B1C50"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42"/>
                          <w:szCs w:val="4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5B1C50" w:rsidRDefault="00946283" w:rsidP="00946283">
                      <w:pPr>
                        <w:spacing w:after="40"/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5B1C50">
                        <w:rPr>
                          <w:rFonts w:ascii="Felix Titling" w:hAnsi="Felix Titling" w:cs="Myriad Hebrew"/>
                          <w:b/>
                          <w:color w:val="262626" w:themeColor="text1" w:themeTint="D9"/>
                          <w:sz w:val="42"/>
                          <w:szCs w:val="4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D5" w:rsidRDefault="004800D5" w:rsidP="004C390F">
      <w:pPr>
        <w:spacing w:after="0" w:line="240" w:lineRule="auto"/>
      </w:pPr>
      <w:r>
        <w:separator/>
      </w:r>
    </w:p>
  </w:endnote>
  <w:endnote w:type="continuationSeparator" w:id="0">
    <w:p w:rsidR="004800D5" w:rsidRDefault="004800D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D5" w:rsidRDefault="004800D5" w:rsidP="004C390F">
      <w:pPr>
        <w:spacing w:after="0" w:line="240" w:lineRule="auto"/>
      </w:pPr>
      <w:r>
        <w:separator/>
      </w:r>
    </w:p>
  </w:footnote>
  <w:footnote w:type="continuationSeparator" w:id="0">
    <w:p w:rsidR="004800D5" w:rsidRDefault="004800D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1C2D89"/>
    <w:rsid w:val="001F5EEE"/>
    <w:rsid w:val="0021517B"/>
    <w:rsid w:val="00230E82"/>
    <w:rsid w:val="0024294E"/>
    <w:rsid w:val="002660AE"/>
    <w:rsid w:val="002808CE"/>
    <w:rsid w:val="002A15E7"/>
    <w:rsid w:val="002E5006"/>
    <w:rsid w:val="00300E38"/>
    <w:rsid w:val="0030587A"/>
    <w:rsid w:val="00356B21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800D5"/>
    <w:rsid w:val="00490349"/>
    <w:rsid w:val="004A6C01"/>
    <w:rsid w:val="004C390F"/>
    <w:rsid w:val="004C6CC1"/>
    <w:rsid w:val="004F0697"/>
    <w:rsid w:val="005B1C50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0F01"/>
    <w:rsid w:val="007C5BD3"/>
    <w:rsid w:val="007F4F79"/>
    <w:rsid w:val="00836C49"/>
    <w:rsid w:val="00860F42"/>
    <w:rsid w:val="00880C4C"/>
    <w:rsid w:val="0088236C"/>
    <w:rsid w:val="008D44AD"/>
    <w:rsid w:val="008E3317"/>
    <w:rsid w:val="00904A4C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33E2A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BC6F09"/>
    <w:rsid w:val="00C16135"/>
    <w:rsid w:val="00C815B0"/>
    <w:rsid w:val="00C95F38"/>
    <w:rsid w:val="00CA4237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EB7245"/>
    <w:rsid w:val="00EC44BF"/>
    <w:rsid w:val="00ED2E24"/>
    <w:rsid w:val="00EF1EDE"/>
    <w:rsid w:val="00F00B96"/>
    <w:rsid w:val="00F31758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</dc:creator>
  <cp:lastModifiedBy>Windows User</cp:lastModifiedBy>
  <cp:revision>4</cp:revision>
  <dcterms:created xsi:type="dcterms:W3CDTF">2017-12-26T14:35:00Z</dcterms:created>
  <dcterms:modified xsi:type="dcterms:W3CDTF">2017-12-26T14:46:00Z</dcterms:modified>
</cp:coreProperties>
</file>