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9E7A6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6FD080" wp14:editId="489EB4BD">
                <wp:simplePos x="0" y="0"/>
                <wp:positionH relativeFrom="column">
                  <wp:posOffset>-167640</wp:posOffset>
                </wp:positionH>
                <wp:positionV relativeFrom="paragraph">
                  <wp:posOffset>1810385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9E7A61" w:rsidRDefault="0047704B" w:rsidP="001E7793">
                            <w:pPr>
                              <w:spacing w:afterLines="100" w:after="240"/>
                              <w:jc w:val="center"/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</w:pPr>
                            <w:bookmarkStart w:id="0" w:name="_GoBack"/>
                            <w:r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This </w:t>
                            </w:r>
                            <w:r w:rsidR="00D57FEC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is presented to</w:t>
                            </w:r>
                            <w:r w:rsidR="00F37A4E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A279B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F4F79" w:rsidRPr="009E7A61" w:rsidRDefault="007F4F79" w:rsidP="001D2AD8">
                            <w:pPr>
                              <w:spacing w:afterLines="200" w:after="480"/>
                              <w:jc w:val="center"/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</w:pPr>
                            <w:r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____________</w:t>
                            </w:r>
                            <w:r w:rsidR="005E0399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___________</w:t>
                            </w:r>
                          </w:p>
                          <w:p w:rsidR="00D57FEC" w:rsidRPr="009E7A61" w:rsidRDefault="00D57FEC" w:rsidP="001D2AD8">
                            <w:pPr>
                              <w:spacing w:afterLines="200" w:after="480"/>
                              <w:jc w:val="center"/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</w:pPr>
                            <w:r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For </w:t>
                            </w:r>
                            <w:r w:rsidR="001D2AD8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completing the </w:t>
                            </w:r>
                            <w:r w:rsidR="009E7A61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Cub</w:t>
                            </w:r>
                            <w:r w:rsidR="001645C6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1D2AD8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Scout leader of recognition and valuable performance </w:t>
                            </w:r>
                          </w:p>
                          <w:p w:rsidR="00363676" w:rsidRPr="009E7A61" w:rsidRDefault="00CD03D1" w:rsidP="009E7A61">
                            <w:pPr>
                              <w:spacing w:afterLines="500" w:after="1200"/>
                              <w:jc w:val="center"/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</w:pPr>
                            <w:r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Chairperson _</w:t>
                            </w:r>
                            <w:r w:rsidR="000F0E80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______</w:t>
                            </w:r>
                            <w:r w:rsidR="00FF31CB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_</w:t>
                            </w:r>
                            <w:r w:rsidR="00026DC8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__</w:t>
                            </w:r>
                            <w:r w:rsidR="004267CC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_</w:t>
                            </w:r>
                            <w:r w:rsidR="00026DC8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_</w:t>
                            </w:r>
                            <w:r w:rsidR="00946283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___</w:t>
                            </w:r>
                            <w:r w:rsidR="00880C4C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_</w:t>
                            </w:r>
                            <w:r w:rsidR="008C55B3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A279B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Committee</w:t>
                            </w:r>
                            <w:r w:rsidR="00880C4C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026DC8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__</w:t>
                            </w:r>
                            <w:r w:rsidR="004267CC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_</w:t>
                            </w:r>
                            <w:r w:rsidR="00FF31CB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____</w:t>
                            </w:r>
                            <w:r w:rsidR="00026DC8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_</w:t>
                            </w:r>
                            <w:r w:rsidR="008C55B3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____</w:t>
                            </w:r>
                            <w:r w:rsidR="00946283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__</w:t>
                            </w:r>
                          </w:p>
                          <w:p w:rsidR="00363676" w:rsidRPr="009E7A61" w:rsidRDefault="00FD5A6D" w:rsidP="00FD5A6D">
                            <w:pPr>
                              <w:spacing w:after="0"/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</w:pPr>
                            <w:r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          </w:t>
                            </w:r>
                            <w:r w:rsidR="00F37A4E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63676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______________       </w:t>
                            </w:r>
                            <w:r w:rsidR="008C55B3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                           </w:t>
                            </w:r>
                            <w:r w:rsidR="000F0E80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4267CC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   </w:t>
                            </w:r>
                            <w:r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="00CD03D1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="00D57FEC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1D2AD8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       </w:t>
                            </w:r>
                            <w:r w:rsidR="00F37A4E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____________</w:t>
                            </w:r>
                          </w:p>
                          <w:p w:rsidR="00363676" w:rsidRPr="009E7A61" w:rsidRDefault="000F0E80" w:rsidP="004267CC">
                            <w:pPr>
                              <w:spacing w:after="0"/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</w:pPr>
                            <w:r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  </w:t>
                            </w:r>
                            <w:r w:rsidR="0047704B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F37A4E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     </w:t>
                            </w:r>
                            <w:r w:rsidR="00CD03D1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F37A4E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43A06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1E7793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   </w:t>
                            </w:r>
                            <w:r w:rsidR="00C236AA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63676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Signature               </w:t>
                            </w:r>
                            <w:r w:rsidR="008C55B3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             </w:t>
                            </w:r>
                            <w:r w:rsidR="00363676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     </w:t>
                            </w:r>
                            <w:r w:rsidR="008C55B3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267CC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1D1256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D57FEC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63676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F37A4E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D57FEC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C236AA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              </w:t>
                            </w:r>
                            <w:r w:rsidR="001D2AD8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      </w:t>
                            </w:r>
                            <w:r w:rsidR="00C236AA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1D2AD8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          </w:t>
                            </w:r>
                            <w:r w:rsidR="00C236AA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63676" w:rsidRPr="009E7A61">
                              <w:rPr>
                                <w:rFonts w:ascii="Alike" w:hAnsi="Alike" w:cs="Adobe Hebrew"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3.2pt;margin-top:142.55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LQG&#10;6/PgAAAADAEAAA8AAAAAAAAAAAAAAAAAEgUAAGRycy9kb3ducmV2LnhtbFBLBQYAAAAABAAEAPMA&#10;AAAfBgAAAAA=&#10;" filled="f" stroked="f">
                <v:textbox>
                  <w:txbxContent>
                    <w:p w:rsidR="004A6C01" w:rsidRPr="009E7A61" w:rsidRDefault="0047704B" w:rsidP="001E7793">
                      <w:pPr>
                        <w:spacing w:afterLines="100" w:after="240"/>
                        <w:jc w:val="center"/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</w:pPr>
                      <w:bookmarkStart w:id="1" w:name="_GoBack"/>
                      <w:r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This </w:t>
                      </w:r>
                      <w:r w:rsidR="00D57FEC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>is presented to</w:t>
                      </w:r>
                      <w:r w:rsidR="00F37A4E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</w:t>
                      </w:r>
                      <w:r w:rsidR="004A279B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F4F79" w:rsidRPr="009E7A61" w:rsidRDefault="007F4F79" w:rsidP="001D2AD8">
                      <w:pPr>
                        <w:spacing w:afterLines="200" w:after="480"/>
                        <w:jc w:val="center"/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</w:pPr>
                      <w:r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>____________</w:t>
                      </w:r>
                      <w:r w:rsidR="005E0399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>___________</w:t>
                      </w:r>
                    </w:p>
                    <w:p w:rsidR="00D57FEC" w:rsidRPr="009E7A61" w:rsidRDefault="00D57FEC" w:rsidP="001D2AD8">
                      <w:pPr>
                        <w:spacing w:afterLines="200" w:after="480"/>
                        <w:jc w:val="center"/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</w:pPr>
                      <w:r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For </w:t>
                      </w:r>
                      <w:r w:rsidR="001D2AD8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completing the </w:t>
                      </w:r>
                      <w:r w:rsidR="009E7A61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>Cub</w:t>
                      </w:r>
                      <w:r w:rsidR="001645C6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</w:t>
                      </w:r>
                      <w:r w:rsidR="001D2AD8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Scout leader of recognition and valuable performance </w:t>
                      </w:r>
                    </w:p>
                    <w:p w:rsidR="00363676" w:rsidRPr="009E7A61" w:rsidRDefault="00CD03D1" w:rsidP="009E7A61">
                      <w:pPr>
                        <w:spacing w:afterLines="500" w:after="1200"/>
                        <w:jc w:val="center"/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</w:pPr>
                      <w:r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>Chairperson _</w:t>
                      </w:r>
                      <w:r w:rsidR="000F0E80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>______</w:t>
                      </w:r>
                      <w:r w:rsidR="00FF31CB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>_</w:t>
                      </w:r>
                      <w:r w:rsidR="00026DC8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>__</w:t>
                      </w:r>
                      <w:r w:rsidR="004267CC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>_</w:t>
                      </w:r>
                      <w:r w:rsidR="00026DC8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>_</w:t>
                      </w:r>
                      <w:r w:rsidR="00946283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>___</w:t>
                      </w:r>
                      <w:r w:rsidR="00880C4C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>_</w:t>
                      </w:r>
                      <w:r w:rsidR="008C55B3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</w:t>
                      </w:r>
                      <w:r w:rsidR="004A279B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>Committee</w:t>
                      </w:r>
                      <w:r w:rsidR="00880C4C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</w:t>
                      </w:r>
                      <w:r w:rsidR="00026DC8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>__</w:t>
                      </w:r>
                      <w:r w:rsidR="004267CC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>_</w:t>
                      </w:r>
                      <w:r w:rsidR="00FF31CB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>____</w:t>
                      </w:r>
                      <w:r w:rsidR="00026DC8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>_</w:t>
                      </w:r>
                      <w:r w:rsidR="008C55B3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>____</w:t>
                      </w:r>
                      <w:r w:rsidR="00946283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>__</w:t>
                      </w:r>
                    </w:p>
                    <w:p w:rsidR="00363676" w:rsidRPr="009E7A61" w:rsidRDefault="00FD5A6D" w:rsidP="00FD5A6D">
                      <w:pPr>
                        <w:spacing w:after="0"/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</w:pPr>
                      <w:r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           </w:t>
                      </w:r>
                      <w:r w:rsidR="00F37A4E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</w:t>
                      </w:r>
                      <w:r w:rsid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</w:t>
                      </w:r>
                      <w:r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</w:t>
                      </w:r>
                      <w:r w:rsidR="00363676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______________       </w:t>
                      </w:r>
                      <w:r w:rsidR="008C55B3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                            </w:t>
                      </w:r>
                      <w:r w:rsidR="000F0E80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 </w:t>
                      </w:r>
                      <w:r w:rsidR="004267CC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    </w:t>
                      </w:r>
                      <w:r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  </w:t>
                      </w:r>
                      <w:r w:rsidR="00CD03D1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  </w:t>
                      </w:r>
                      <w:r w:rsidR="00D57FEC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 </w:t>
                      </w:r>
                      <w:r w:rsid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</w:t>
                      </w:r>
                      <w:r w:rsidR="001D2AD8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        </w:t>
                      </w:r>
                      <w:r w:rsidR="00F37A4E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</w:t>
                      </w:r>
                      <w:r w:rsid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>____________</w:t>
                      </w:r>
                    </w:p>
                    <w:p w:rsidR="00363676" w:rsidRPr="009E7A61" w:rsidRDefault="000F0E80" w:rsidP="004267CC">
                      <w:pPr>
                        <w:spacing w:after="0"/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</w:pPr>
                      <w:r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   </w:t>
                      </w:r>
                      <w:r w:rsidR="0047704B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</w:t>
                      </w:r>
                      <w:r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 </w:t>
                      </w:r>
                      <w:r w:rsidR="00F37A4E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      </w:t>
                      </w:r>
                      <w:r w:rsidR="00CD03D1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</w:t>
                      </w:r>
                      <w:r w:rsidR="00F37A4E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</w:t>
                      </w:r>
                      <w:r w:rsidR="00343A06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 </w:t>
                      </w:r>
                      <w:r w:rsidR="001E7793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    </w:t>
                      </w:r>
                      <w:r w:rsidR="00C236AA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</w:t>
                      </w:r>
                      <w:r w:rsidR="00363676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Signature               </w:t>
                      </w:r>
                      <w:r w:rsidR="008C55B3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              </w:t>
                      </w:r>
                      <w:r w:rsidR="00363676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      </w:t>
                      </w:r>
                      <w:r w:rsidR="008C55B3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</w:t>
                      </w:r>
                      <w:r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</w:t>
                      </w:r>
                      <w:r w:rsidR="004267CC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</w:t>
                      </w:r>
                      <w:r w:rsidR="001D1256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</w:t>
                      </w:r>
                      <w:r w:rsidR="00D57FEC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</w:t>
                      </w:r>
                      <w:r w:rsidR="00363676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</w:t>
                      </w:r>
                      <w:r w:rsidR="00F37A4E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</w:t>
                      </w:r>
                      <w:r w:rsidR="00D57FEC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 </w:t>
                      </w:r>
                      <w:r w:rsidR="00C236AA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               </w:t>
                      </w:r>
                      <w:r w:rsidR="001D2AD8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       </w:t>
                      </w:r>
                      <w:r w:rsidR="00C236AA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</w:t>
                      </w:r>
                      <w:r w:rsidR="001D2AD8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           </w:t>
                      </w:r>
                      <w:r w:rsidR="00C236AA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 </w:t>
                      </w:r>
                      <w:r w:rsid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 xml:space="preserve"> </w:t>
                      </w:r>
                      <w:r w:rsidR="00363676" w:rsidRPr="009E7A61">
                        <w:rPr>
                          <w:rFonts w:ascii="Alike" w:hAnsi="Alike" w:cs="Adobe Hebrew"/>
                          <w:color w:val="984806" w:themeColor="accent6" w:themeShade="80"/>
                          <w:sz w:val="34"/>
                          <w:szCs w:val="34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A38B42" wp14:editId="20223C4B">
                <wp:simplePos x="0" y="0"/>
                <wp:positionH relativeFrom="column">
                  <wp:posOffset>85725</wp:posOffset>
                </wp:positionH>
                <wp:positionV relativeFrom="paragraph">
                  <wp:posOffset>638175</wp:posOffset>
                </wp:positionV>
                <wp:extent cx="8058150" cy="9048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A61" w:rsidRPr="009E7A61" w:rsidRDefault="00C7133E" w:rsidP="009E7A61">
                            <w:pPr>
                              <w:spacing w:after="0"/>
                              <w:jc w:val="center"/>
                              <w:rPr>
                                <w:rFonts w:ascii="CabinSketch" w:hAnsi="CabinSketch" w:cs="Adobe Naskh Medium"/>
                                <w:b/>
                                <w:color w:val="984806" w:themeColor="accent6" w:themeShade="80"/>
                                <w:sz w:val="88"/>
                                <w:szCs w:val="88"/>
                              </w:rPr>
                            </w:pPr>
                            <w:r w:rsidRPr="009E7A61">
                              <w:rPr>
                                <w:rFonts w:ascii="CabinSketch" w:hAnsi="CabinSketch" w:cs="Adobe Naskh Medium"/>
                                <w:b/>
                                <w:color w:val="984806" w:themeColor="accent6" w:themeShade="80"/>
                                <w:sz w:val="88"/>
                                <w:szCs w:val="88"/>
                              </w:rPr>
                              <w:t>CERTIFICATION</w:t>
                            </w:r>
                            <w:r w:rsidR="00F37A4E" w:rsidRPr="009E7A61">
                              <w:rPr>
                                <w:rFonts w:ascii="CabinSketch" w:hAnsi="CabinSketch" w:cs="Adobe Naskh Medium"/>
                                <w:b/>
                                <w:color w:val="984806" w:themeColor="accent6" w:themeShade="80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9E7A61" w:rsidRPr="009E7A61">
                              <w:rPr>
                                <w:rFonts w:ascii="CabinSketch" w:hAnsi="CabinSketch" w:cs="Adobe Naskh Medium"/>
                                <w:b/>
                                <w:color w:val="984806" w:themeColor="accent6" w:themeShade="80"/>
                                <w:sz w:val="88"/>
                                <w:szCs w:val="88"/>
                              </w:rPr>
                              <w:t xml:space="preserve">OF </w:t>
                            </w:r>
                            <w:r w:rsidR="009E7A61" w:rsidRPr="009E7A61">
                              <w:rPr>
                                <w:rFonts w:ascii="CabinSketch" w:hAnsi="CabinSketch" w:cs="Adobe Naskh Medium"/>
                                <w:b/>
                                <w:color w:val="984806" w:themeColor="accent6" w:themeShade="80"/>
                                <w:sz w:val="88"/>
                                <w:szCs w:val="88"/>
                              </w:rPr>
                              <w:t>CUB SCOUT</w:t>
                            </w:r>
                          </w:p>
                          <w:p w:rsidR="001D2AD8" w:rsidRPr="009E7A61" w:rsidRDefault="001D2AD8" w:rsidP="00FF31CB">
                            <w:pPr>
                              <w:spacing w:after="0"/>
                              <w:jc w:val="center"/>
                              <w:rPr>
                                <w:rFonts w:ascii="CabinSketch" w:hAnsi="CabinSketch" w:cs="Adobe Naskh Medium"/>
                                <w:b/>
                                <w:color w:val="984806" w:themeColor="accent6" w:themeShade="80"/>
                                <w:sz w:val="88"/>
                                <w:szCs w:val="88"/>
                              </w:rPr>
                            </w:pPr>
                          </w:p>
                          <w:p w:rsidR="001D2AD8" w:rsidRPr="009E7A61" w:rsidRDefault="001D2AD8" w:rsidP="00FF31CB">
                            <w:pPr>
                              <w:spacing w:after="0"/>
                              <w:jc w:val="center"/>
                              <w:rPr>
                                <w:rFonts w:ascii="CabinSketch" w:hAnsi="CabinSketch" w:cs="Adobe Naskh Medium"/>
                                <w:b/>
                                <w:color w:val="984806" w:themeColor="accent6" w:themeShade="80"/>
                                <w:sz w:val="88"/>
                                <w:szCs w:val="88"/>
                              </w:rPr>
                            </w:pPr>
                          </w:p>
                          <w:p w:rsidR="001D1256" w:rsidRPr="009E7A61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CabinSketch" w:hAnsi="CabinSketch" w:cs="Adobe Naskh Medium"/>
                                <w:b/>
                                <w:color w:val="984806" w:themeColor="accent6" w:themeShade="80"/>
                                <w:sz w:val="88"/>
                                <w:szCs w:val="88"/>
                              </w:rPr>
                            </w:pPr>
                          </w:p>
                          <w:p w:rsidR="00946283" w:rsidRPr="009E7A61" w:rsidRDefault="00946283" w:rsidP="00946283">
                            <w:pPr>
                              <w:spacing w:after="40"/>
                              <w:rPr>
                                <w:rFonts w:ascii="CabinSketch" w:hAnsi="CabinSketch" w:cs="Adobe Hebrew"/>
                                <w:b/>
                                <w:color w:val="984806" w:themeColor="accent6" w:themeShade="80"/>
                                <w:sz w:val="88"/>
                                <w:szCs w:val="88"/>
                              </w:rPr>
                            </w:pPr>
                            <w:r w:rsidRPr="009E7A61">
                              <w:rPr>
                                <w:rFonts w:ascii="CabinSketch" w:hAnsi="CabinSketch" w:cs="Adobe Hebrew"/>
                                <w:b/>
                                <w:color w:val="984806" w:themeColor="accent6" w:themeShade="80"/>
                                <w:sz w:val="88"/>
                                <w:szCs w:val="88"/>
                              </w:rPr>
                              <w:t xml:space="preserve">     </w:t>
                            </w:r>
                          </w:p>
                          <w:p w:rsidR="00946283" w:rsidRPr="009E7A61" w:rsidRDefault="00946283" w:rsidP="00946283">
                            <w:pPr>
                              <w:spacing w:after="40"/>
                              <w:rPr>
                                <w:rFonts w:ascii="CabinSketch" w:hAnsi="CabinSketch" w:cs="Adobe Hebrew"/>
                                <w:b/>
                                <w:color w:val="984806" w:themeColor="accent6" w:themeShade="80"/>
                                <w:sz w:val="88"/>
                                <w:szCs w:val="88"/>
                              </w:rPr>
                            </w:pPr>
                            <w:r w:rsidRPr="009E7A61">
                              <w:rPr>
                                <w:rFonts w:ascii="CabinSketch" w:hAnsi="CabinSketch" w:cs="Adobe Hebrew"/>
                                <w:b/>
                                <w:color w:val="984806" w:themeColor="accent6" w:themeShade="80"/>
                                <w:sz w:val="88"/>
                                <w:szCs w:val="88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9E7A61" w:rsidRDefault="00946283" w:rsidP="00946283">
                            <w:pPr>
                              <w:spacing w:after="40"/>
                              <w:rPr>
                                <w:rFonts w:ascii="CabinSketch" w:hAnsi="CabinSketch" w:cs="Adobe Hebrew"/>
                                <w:b/>
                                <w:color w:val="984806" w:themeColor="accent6" w:themeShade="80"/>
                                <w:sz w:val="88"/>
                                <w:szCs w:val="88"/>
                              </w:rPr>
                            </w:pPr>
                            <w:r w:rsidRPr="009E7A61">
                              <w:rPr>
                                <w:rFonts w:ascii="CabinSketch" w:hAnsi="CabinSketch" w:cs="Adobe Hebrew"/>
                                <w:b/>
                                <w:color w:val="984806" w:themeColor="accent6" w:themeShade="80"/>
                                <w:sz w:val="88"/>
                                <w:szCs w:val="88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75pt;margin-top:50.25pt;width:634.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XK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" filled="f" stroked="f">
                <v:textbox>
                  <w:txbxContent>
                    <w:p w:rsidR="009E7A61" w:rsidRPr="009E7A61" w:rsidRDefault="00C7133E" w:rsidP="009E7A61">
                      <w:pPr>
                        <w:spacing w:after="0"/>
                        <w:jc w:val="center"/>
                        <w:rPr>
                          <w:rFonts w:ascii="CabinSketch" w:hAnsi="CabinSketch" w:cs="Adobe Naskh Medium"/>
                          <w:b/>
                          <w:color w:val="984806" w:themeColor="accent6" w:themeShade="80"/>
                          <w:sz w:val="88"/>
                          <w:szCs w:val="88"/>
                        </w:rPr>
                      </w:pPr>
                      <w:r w:rsidRPr="009E7A61">
                        <w:rPr>
                          <w:rFonts w:ascii="CabinSketch" w:hAnsi="CabinSketch" w:cs="Adobe Naskh Medium"/>
                          <w:b/>
                          <w:color w:val="984806" w:themeColor="accent6" w:themeShade="80"/>
                          <w:sz w:val="88"/>
                          <w:szCs w:val="88"/>
                        </w:rPr>
                        <w:t>CERTIFICATION</w:t>
                      </w:r>
                      <w:r w:rsidR="00F37A4E" w:rsidRPr="009E7A61">
                        <w:rPr>
                          <w:rFonts w:ascii="CabinSketch" w:hAnsi="CabinSketch" w:cs="Adobe Naskh Medium"/>
                          <w:b/>
                          <w:color w:val="984806" w:themeColor="accent6" w:themeShade="80"/>
                          <w:sz w:val="88"/>
                          <w:szCs w:val="88"/>
                        </w:rPr>
                        <w:t xml:space="preserve"> </w:t>
                      </w:r>
                      <w:r w:rsidR="009E7A61" w:rsidRPr="009E7A61">
                        <w:rPr>
                          <w:rFonts w:ascii="CabinSketch" w:hAnsi="CabinSketch" w:cs="Adobe Naskh Medium"/>
                          <w:b/>
                          <w:color w:val="984806" w:themeColor="accent6" w:themeShade="80"/>
                          <w:sz w:val="88"/>
                          <w:szCs w:val="88"/>
                        </w:rPr>
                        <w:t xml:space="preserve">OF </w:t>
                      </w:r>
                      <w:r w:rsidR="009E7A61" w:rsidRPr="009E7A61">
                        <w:rPr>
                          <w:rFonts w:ascii="CabinSketch" w:hAnsi="CabinSketch" w:cs="Adobe Naskh Medium"/>
                          <w:b/>
                          <w:color w:val="984806" w:themeColor="accent6" w:themeShade="80"/>
                          <w:sz w:val="88"/>
                          <w:szCs w:val="88"/>
                        </w:rPr>
                        <w:t>CUB SCOUT</w:t>
                      </w:r>
                    </w:p>
                    <w:p w:rsidR="001D2AD8" w:rsidRPr="009E7A61" w:rsidRDefault="001D2AD8" w:rsidP="00FF31CB">
                      <w:pPr>
                        <w:spacing w:after="0"/>
                        <w:jc w:val="center"/>
                        <w:rPr>
                          <w:rFonts w:ascii="CabinSketch" w:hAnsi="CabinSketch" w:cs="Adobe Naskh Medium"/>
                          <w:b/>
                          <w:color w:val="984806" w:themeColor="accent6" w:themeShade="80"/>
                          <w:sz w:val="88"/>
                          <w:szCs w:val="88"/>
                        </w:rPr>
                      </w:pPr>
                    </w:p>
                    <w:p w:rsidR="001D2AD8" w:rsidRPr="009E7A61" w:rsidRDefault="001D2AD8" w:rsidP="00FF31CB">
                      <w:pPr>
                        <w:spacing w:after="0"/>
                        <w:jc w:val="center"/>
                        <w:rPr>
                          <w:rFonts w:ascii="CabinSketch" w:hAnsi="CabinSketch" w:cs="Adobe Naskh Medium"/>
                          <w:b/>
                          <w:color w:val="984806" w:themeColor="accent6" w:themeShade="80"/>
                          <w:sz w:val="88"/>
                          <w:szCs w:val="88"/>
                        </w:rPr>
                      </w:pPr>
                    </w:p>
                    <w:p w:rsidR="001D1256" w:rsidRPr="009E7A61" w:rsidRDefault="001D1256" w:rsidP="001D1256">
                      <w:pPr>
                        <w:spacing w:after="0"/>
                        <w:jc w:val="center"/>
                        <w:rPr>
                          <w:rFonts w:ascii="CabinSketch" w:hAnsi="CabinSketch" w:cs="Adobe Naskh Medium"/>
                          <w:b/>
                          <w:color w:val="984806" w:themeColor="accent6" w:themeShade="80"/>
                          <w:sz w:val="88"/>
                          <w:szCs w:val="88"/>
                        </w:rPr>
                      </w:pPr>
                    </w:p>
                    <w:p w:rsidR="00946283" w:rsidRPr="009E7A61" w:rsidRDefault="00946283" w:rsidP="00946283">
                      <w:pPr>
                        <w:spacing w:after="40"/>
                        <w:rPr>
                          <w:rFonts w:ascii="CabinSketch" w:hAnsi="CabinSketch" w:cs="Adobe Hebrew"/>
                          <w:b/>
                          <w:color w:val="984806" w:themeColor="accent6" w:themeShade="80"/>
                          <w:sz w:val="88"/>
                          <w:szCs w:val="88"/>
                        </w:rPr>
                      </w:pPr>
                      <w:r w:rsidRPr="009E7A61">
                        <w:rPr>
                          <w:rFonts w:ascii="CabinSketch" w:hAnsi="CabinSketch" w:cs="Adobe Hebrew"/>
                          <w:b/>
                          <w:color w:val="984806" w:themeColor="accent6" w:themeShade="80"/>
                          <w:sz w:val="88"/>
                          <w:szCs w:val="88"/>
                        </w:rPr>
                        <w:t xml:space="preserve">     </w:t>
                      </w:r>
                    </w:p>
                    <w:p w:rsidR="00946283" w:rsidRPr="009E7A61" w:rsidRDefault="00946283" w:rsidP="00946283">
                      <w:pPr>
                        <w:spacing w:after="40"/>
                        <w:rPr>
                          <w:rFonts w:ascii="CabinSketch" w:hAnsi="CabinSketch" w:cs="Adobe Hebrew"/>
                          <w:b/>
                          <w:color w:val="984806" w:themeColor="accent6" w:themeShade="80"/>
                          <w:sz w:val="88"/>
                          <w:szCs w:val="88"/>
                        </w:rPr>
                      </w:pPr>
                      <w:r w:rsidRPr="009E7A61">
                        <w:rPr>
                          <w:rFonts w:ascii="CabinSketch" w:hAnsi="CabinSketch" w:cs="Adobe Hebrew"/>
                          <w:b/>
                          <w:color w:val="984806" w:themeColor="accent6" w:themeShade="80"/>
                          <w:sz w:val="88"/>
                          <w:szCs w:val="88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9E7A61" w:rsidRDefault="00946283" w:rsidP="00946283">
                      <w:pPr>
                        <w:spacing w:after="40"/>
                        <w:rPr>
                          <w:rFonts w:ascii="CabinSketch" w:hAnsi="CabinSketch" w:cs="Adobe Hebrew"/>
                          <w:b/>
                          <w:color w:val="984806" w:themeColor="accent6" w:themeShade="80"/>
                          <w:sz w:val="88"/>
                          <w:szCs w:val="88"/>
                        </w:rPr>
                      </w:pPr>
                      <w:r w:rsidRPr="009E7A61">
                        <w:rPr>
                          <w:rFonts w:ascii="CabinSketch" w:hAnsi="CabinSketch" w:cs="Adobe Hebrew"/>
                          <w:b/>
                          <w:color w:val="984806" w:themeColor="accent6" w:themeShade="80"/>
                          <w:sz w:val="88"/>
                          <w:szCs w:val="88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4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C3" w:rsidRDefault="005858C3" w:rsidP="004C390F">
      <w:pPr>
        <w:spacing w:after="0" w:line="240" w:lineRule="auto"/>
      </w:pPr>
      <w:r>
        <w:separator/>
      </w:r>
    </w:p>
  </w:endnote>
  <w:endnote w:type="continuationSeparator" w:id="0">
    <w:p w:rsidR="005858C3" w:rsidRDefault="005858C3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ke">
    <w:panose1 w:val="02000000000000000000"/>
    <w:charset w:val="00"/>
    <w:family w:val="auto"/>
    <w:pitch w:val="variable"/>
    <w:sig w:usb0="80000027" w:usb1="00000043" w:usb2="00000000" w:usb3="00000000" w:csb0="00000003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binSketch">
    <w:panose1 w:val="020B0803050202020004"/>
    <w:charset w:val="00"/>
    <w:family w:val="swiss"/>
    <w:pitch w:val="variable"/>
    <w:sig w:usb0="8000002F" w:usb1="0000000A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C3" w:rsidRDefault="005858C3" w:rsidP="004C390F">
      <w:pPr>
        <w:spacing w:after="0" w:line="240" w:lineRule="auto"/>
      </w:pPr>
      <w:r>
        <w:separator/>
      </w:r>
    </w:p>
  </w:footnote>
  <w:footnote w:type="continuationSeparator" w:id="0">
    <w:p w:rsidR="005858C3" w:rsidRDefault="005858C3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C6EBD"/>
    <w:rsid w:val="000F0E80"/>
    <w:rsid w:val="000F3348"/>
    <w:rsid w:val="00132BFB"/>
    <w:rsid w:val="001570B9"/>
    <w:rsid w:val="001645C6"/>
    <w:rsid w:val="00193F6D"/>
    <w:rsid w:val="001944FC"/>
    <w:rsid w:val="001B7057"/>
    <w:rsid w:val="001D1256"/>
    <w:rsid w:val="001D2AD8"/>
    <w:rsid w:val="001E7793"/>
    <w:rsid w:val="00230E82"/>
    <w:rsid w:val="00271672"/>
    <w:rsid w:val="00276818"/>
    <w:rsid w:val="002808CE"/>
    <w:rsid w:val="00300E38"/>
    <w:rsid w:val="0030587A"/>
    <w:rsid w:val="00343A06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858C3"/>
    <w:rsid w:val="005E0399"/>
    <w:rsid w:val="005E138B"/>
    <w:rsid w:val="00686AD4"/>
    <w:rsid w:val="00694D2A"/>
    <w:rsid w:val="006963DC"/>
    <w:rsid w:val="00697FFB"/>
    <w:rsid w:val="006B6691"/>
    <w:rsid w:val="006C7277"/>
    <w:rsid w:val="006D1E06"/>
    <w:rsid w:val="00717246"/>
    <w:rsid w:val="007B4CEA"/>
    <w:rsid w:val="007C5BD3"/>
    <w:rsid w:val="007F4F79"/>
    <w:rsid w:val="00860F42"/>
    <w:rsid w:val="00880C4C"/>
    <w:rsid w:val="0088236C"/>
    <w:rsid w:val="008C55B3"/>
    <w:rsid w:val="008E3317"/>
    <w:rsid w:val="009430FC"/>
    <w:rsid w:val="00946283"/>
    <w:rsid w:val="009A1FA3"/>
    <w:rsid w:val="009E7A61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236AA"/>
    <w:rsid w:val="00C7133E"/>
    <w:rsid w:val="00C815B0"/>
    <w:rsid w:val="00C9687C"/>
    <w:rsid w:val="00CD03D1"/>
    <w:rsid w:val="00D13E1E"/>
    <w:rsid w:val="00D41024"/>
    <w:rsid w:val="00D57FEC"/>
    <w:rsid w:val="00DC3229"/>
    <w:rsid w:val="00DD284F"/>
    <w:rsid w:val="00E37A76"/>
    <w:rsid w:val="00E64DCC"/>
    <w:rsid w:val="00E83850"/>
    <w:rsid w:val="00E92E67"/>
    <w:rsid w:val="00E94A8F"/>
    <w:rsid w:val="00F35760"/>
    <w:rsid w:val="00F37A4E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2018-01-03T06:09:00Z</dcterms:created>
  <dcterms:modified xsi:type="dcterms:W3CDTF">2018-01-03T06:09:00Z</dcterms:modified>
</cp:coreProperties>
</file>