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C236A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D9ABC" wp14:editId="69160CD0">
                <wp:simplePos x="0" y="0"/>
                <wp:positionH relativeFrom="column">
                  <wp:posOffset>-139065</wp:posOffset>
                </wp:positionH>
                <wp:positionV relativeFrom="paragraph">
                  <wp:posOffset>1410335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C236AA" w:rsidRDefault="0047704B" w:rsidP="001E7793">
                            <w:pPr>
                              <w:spacing w:afterLines="100" w:after="240"/>
                              <w:jc w:val="center"/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D57FEC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is presented to</w:t>
                            </w:r>
                            <w:r w:rsidR="00F37A4E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279B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F4F79" w:rsidRPr="00C236AA" w:rsidRDefault="007F4F79" w:rsidP="00D57FEC">
                            <w:pPr>
                              <w:spacing w:afterLines="240" w:after="576"/>
                              <w:jc w:val="center"/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  <w:r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5E0399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1D1256" w:rsidRPr="00C236AA" w:rsidRDefault="00D57FEC" w:rsidP="001E7793">
                            <w:pPr>
                              <w:spacing w:afterLines="50" w:after="120"/>
                              <w:jc w:val="center"/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  <w:r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For your generous contribution of time, resources, and expertise </w:t>
                            </w:r>
                          </w:p>
                          <w:p w:rsidR="00D57FEC" w:rsidRPr="00C236AA" w:rsidRDefault="00D57FEC" w:rsidP="00C236AA">
                            <w:pPr>
                              <w:spacing w:afterLines="300" w:after="720"/>
                              <w:jc w:val="center"/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  <w:r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Assisting scouts in the exploration of the boy scouts</w:t>
                            </w:r>
                          </w:p>
                          <w:p w:rsidR="00363676" w:rsidRPr="00C236AA" w:rsidRDefault="00CD03D1" w:rsidP="00C236AA">
                            <w:pPr>
                              <w:spacing w:afterLines="600" w:after="1440"/>
                              <w:jc w:val="center"/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  <w:r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Chairperson _</w:t>
                            </w:r>
                            <w:r w:rsidR="000F0E80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______</w:t>
                            </w:r>
                            <w:r w:rsidR="00FF31CB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_</w:t>
                            </w:r>
                            <w:r w:rsidR="00026DC8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__</w:t>
                            </w:r>
                            <w:r w:rsidR="004267CC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_</w:t>
                            </w:r>
                            <w:r w:rsidR="00026DC8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_</w:t>
                            </w:r>
                            <w:r w:rsidR="00946283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___</w:t>
                            </w:r>
                            <w:r w:rsidR="00880C4C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_</w:t>
                            </w:r>
                            <w:r w:rsidR="008C55B3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279B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Committee</w:t>
                            </w:r>
                            <w:r w:rsidR="00880C4C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6DC8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__</w:t>
                            </w:r>
                            <w:r w:rsidR="004267CC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_</w:t>
                            </w:r>
                            <w:r w:rsidR="00FF31CB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____</w:t>
                            </w:r>
                            <w:r w:rsidR="00026DC8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_</w:t>
                            </w:r>
                            <w:r w:rsidR="008C55B3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____</w:t>
                            </w:r>
                            <w:r w:rsidR="00946283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:rsidR="00363676" w:rsidRPr="00C236AA" w:rsidRDefault="00FD5A6D" w:rsidP="00FD5A6D">
                            <w:pPr>
                              <w:spacing w:after="0"/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  <w:r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F37A4E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7793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63676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______________       </w:t>
                            </w:r>
                            <w:r w:rsidR="008C55B3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="000F0E80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267CC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D03D1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57FEC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F37A4E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:rsidR="00363676" w:rsidRPr="00C236AA" w:rsidRDefault="000F0E80" w:rsidP="004267CC">
                            <w:pPr>
                              <w:spacing w:after="0"/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  <w:r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7704B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37A4E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CD03D1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7A4E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3A06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E7793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1E7793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3A06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7A4E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Signature               </w:t>
                            </w:r>
                            <w:r w:rsidR="008C55B3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363676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C55B3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D1256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267CC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1D1256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7FEC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7A4E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7FEC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363676" w:rsidRPr="00C236AA">
                              <w:rPr>
                                <w:rFonts w:ascii="Asul" w:hAnsi="Asul" w:cs="Adobe Hebrew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95pt;margin-top:111.0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HRw&#10;2dHgAAAADAEAAA8AAAAAAAAAAAAAAAAAEgUAAGRycy9kb3ducmV2LnhtbFBLBQYAAAAABAAEAPMA&#10;AAAfBgAAAAA=&#10;" filled="f" stroked="f">
                <v:textbox>
                  <w:txbxContent>
                    <w:p w:rsidR="004A6C01" w:rsidRPr="00C236AA" w:rsidRDefault="0047704B" w:rsidP="001E7793">
                      <w:pPr>
                        <w:spacing w:afterLines="100" w:after="240"/>
                        <w:jc w:val="center"/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</w:pPr>
                      <w:bookmarkStart w:id="1" w:name="_GoBack"/>
                      <w:r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This </w:t>
                      </w:r>
                      <w:r w:rsidR="00D57FEC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is presented to</w:t>
                      </w:r>
                      <w:r w:rsidR="00F37A4E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4A279B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F4F79" w:rsidRPr="00C236AA" w:rsidRDefault="007F4F79" w:rsidP="00D57FEC">
                      <w:pPr>
                        <w:spacing w:afterLines="240" w:after="576"/>
                        <w:jc w:val="center"/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</w:pPr>
                      <w:r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____________</w:t>
                      </w:r>
                      <w:r w:rsidR="005E0399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___________</w:t>
                      </w:r>
                    </w:p>
                    <w:p w:rsidR="001D1256" w:rsidRPr="00C236AA" w:rsidRDefault="00D57FEC" w:rsidP="001E7793">
                      <w:pPr>
                        <w:spacing w:afterLines="50" w:after="120"/>
                        <w:jc w:val="center"/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</w:pPr>
                      <w:r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For your generous contribution of time, resources, and expertise </w:t>
                      </w:r>
                    </w:p>
                    <w:p w:rsidR="00D57FEC" w:rsidRPr="00C236AA" w:rsidRDefault="00D57FEC" w:rsidP="00C236AA">
                      <w:pPr>
                        <w:spacing w:afterLines="300" w:after="720"/>
                        <w:jc w:val="center"/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</w:pPr>
                      <w:r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Assisting scouts in the exploration of the boy scouts</w:t>
                      </w:r>
                    </w:p>
                    <w:p w:rsidR="00363676" w:rsidRPr="00C236AA" w:rsidRDefault="00CD03D1" w:rsidP="00C236AA">
                      <w:pPr>
                        <w:spacing w:afterLines="600" w:after="1440"/>
                        <w:jc w:val="center"/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</w:pPr>
                      <w:r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Chairperson _</w:t>
                      </w:r>
                      <w:r w:rsidR="000F0E80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______</w:t>
                      </w:r>
                      <w:r w:rsidR="00FF31CB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_</w:t>
                      </w:r>
                      <w:r w:rsidR="00026DC8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__</w:t>
                      </w:r>
                      <w:r w:rsidR="004267CC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_</w:t>
                      </w:r>
                      <w:r w:rsidR="00026DC8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_</w:t>
                      </w:r>
                      <w:r w:rsidR="00946283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___</w:t>
                      </w:r>
                      <w:r w:rsidR="00880C4C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_</w:t>
                      </w:r>
                      <w:r w:rsidR="008C55B3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4A279B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Committee</w:t>
                      </w:r>
                      <w:r w:rsidR="00880C4C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026DC8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__</w:t>
                      </w:r>
                      <w:r w:rsidR="004267CC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_</w:t>
                      </w:r>
                      <w:r w:rsidR="00FF31CB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____</w:t>
                      </w:r>
                      <w:r w:rsidR="00026DC8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_</w:t>
                      </w:r>
                      <w:r w:rsidR="008C55B3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____</w:t>
                      </w:r>
                      <w:r w:rsidR="00946283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__</w:t>
                      </w:r>
                    </w:p>
                    <w:p w:rsidR="00363676" w:rsidRPr="00C236AA" w:rsidRDefault="00FD5A6D" w:rsidP="00FD5A6D">
                      <w:pPr>
                        <w:spacing w:after="0"/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</w:pPr>
                      <w:r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         </w:t>
                      </w:r>
                      <w:r w:rsidR="00F37A4E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1E7793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  </w:t>
                      </w:r>
                      <w:r w:rsid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 </w:t>
                      </w:r>
                      <w:r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</w:t>
                      </w:r>
                      <w:r w:rsidR="00363676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______________       </w:t>
                      </w:r>
                      <w:r w:rsidR="008C55B3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                          </w:t>
                      </w:r>
                      <w:r w:rsidR="000F0E80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</w:t>
                      </w:r>
                      <w:r w:rsidR="004267CC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  </w:t>
                      </w:r>
                      <w:r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</w:t>
                      </w:r>
                      <w:r w:rsidR="00CD03D1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</w:t>
                      </w:r>
                      <w:r w:rsidR="00D57FEC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</w:t>
                      </w:r>
                      <w:r w:rsid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            </w:t>
                      </w:r>
                      <w:r w:rsidR="00F37A4E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363676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_____________</w:t>
                      </w:r>
                    </w:p>
                    <w:p w:rsidR="00363676" w:rsidRPr="00C236AA" w:rsidRDefault="000F0E80" w:rsidP="004267CC">
                      <w:pPr>
                        <w:spacing w:after="0"/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</w:pPr>
                      <w:r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 </w:t>
                      </w:r>
                      <w:r w:rsidR="0047704B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</w:t>
                      </w:r>
                      <w:r w:rsidR="00F37A4E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    </w:t>
                      </w:r>
                      <w:r w:rsidR="00CD03D1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F37A4E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343A06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</w:t>
                      </w:r>
                      <w:r w:rsidR="001E7793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  </w:t>
                      </w:r>
                      <w:r w:rsid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 </w:t>
                      </w:r>
                      <w:r w:rsidR="001E7793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343A06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F37A4E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363676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Signature               </w:t>
                      </w:r>
                      <w:r w:rsidR="008C55B3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            </w:t>
                      </w:r>
                      <w:r w:rsidR="00363676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    </w:t>
                      </w:r>
                      <w:r w:rsidR="008C55B3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363676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</w:t>
                      </w:r>
                      <w:r w:rsidR="001D1256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</w:t>
                      </w:r>
                      <w:r w:rsidR="004267CC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                </w:t>
                      </w:r>
                      <w:r w:rsidR="001D1256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D57FEC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363676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F37A4E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D57FEC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</w:t>
                      </w:r>
                      <w:r w:rsid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 xml:space="preserve">                   </w:t>
                      </w:r>
                      <w:r w:rsidR="00363676" w:rsidRPr="00C236AA">
                        <w:rPr>
                          <w:rFonts w:ascii="Asul" w:hAnsi="Asul" w:cs="Adobe Hebrew"/>
                          <w:color w:val="4A442A" w:themeColor="background2" w:themeShade="40"/>
                          <w:sz w:val="32"/>
                          <w:szCs w:val="32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1870C" wp14:editId="2DB6A390">
                <wp:simplePos x="0" y="0"/>
                <wp:positionH relativeFrom="column">
                  <wp:posOffset>-333375</wp:posOffset>
                </wp:positionH>
                <wp:positionV relativeFrom="paragraph">
                  <wp:posOffset>371475</wp:posOffset>
                </wp:positionV>
                <wp:extent cx="8839200" cy="7620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FEC" w:rsidRPr="00C236AA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Charlemagne Std" w:hAnsi="Charlemagne Std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C236AA">
                              <w:rPr>
                                <w:rFonts w:ascii="Charlemagne Std" w:hAnsi="Charlemagne Std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CERTIFICATION</w:t>
                            </w:r>
                            <w:r w:rsidR="00F37A4E" w:rsidRPr="00C236AA">
                              <w:rPr>
                                <w:rFonts w:ascii="Charlemagne Std" w:hAnsi="Charlemagne Std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OF </w:t>
                            </w:r>
                            <w:r w:rsidR="00C236AA" w:rsidRPr="00C236AA">
                              <w:rPr>
                                <w:rFonts w:ascii="Charlemagne Std" w:hAnsi="Charlemagne Std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SCOUTS</w:t>
                            </w:r>
                          </w:p>
                          <w:p w:rsidR="00FF31CB" w:rsidRPr="00C236AA" w:rsidRDefault="00FF31CB" w:rsidP="00FF31CB">
                            <w:pPr>
                              <w:spacing w:after="0"/>
                              <w:jc w:val="center"/>
                              <w:rPr>
                                <w:rFonts w:ascii="Charlemagne Std" w:hAnsi="Charlemagne Std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</w:p>
                          <w:p w:rsidR="001D1256" w:rsidRPr="00C236AA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Charlemagne Std" w:hAnsi="Charlemagne Std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C236AA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C236AA"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  <w:p w:rsidR="00946283" w:rsidRPr="00C236AA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C236AA"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C236AA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C236AA"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25pt;margin-top:29.25pt;width:696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kpuQ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" filled="f" stroked="f">
                <v:textbox>
                  <w:txbxContent>
                    <w:p w:rsidR="00D57FEC" w:rsidRPr="00C236AA" w:rsidRDefault="00C7133E" w:rsidP="00FF31CB">
                      <w:pPr>
                        <w:spacing w:after="0"/>
                        <w:jc w:val="center"/>
                        <w:rPr>
                          <w:rFonts w:ascii="Charlemagne Std" w:hAnsi="Charlemagne Std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C236AA">
                        <w:rPr>
                          <w:rFonts w:ascii="Charlemagne Std" w:hAnsi="Charlemagne Std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CERTIFICATION</w:t>
                      </w:r>
                      <w:r w:rsidR="00F37A4E" w:rsidRPr="00C236AA">
                        <w:rPr>
                          <w:rFonts w:ascii="Charlemagne Std" w:hAnsi="Charlemagne Std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OF </w:t>
                      </w:r>
                      <w:r w:rsidR="00C236AA" w:rsidRPr="00C236AA">
                        <w:rPr>
                          <w:rFonts w:ascii="Charlemagne Std" w:hAnsi="Charlemagne Std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SCOUTS</w:t>
                      </w:r>
                    </w:p>
                    <w:p w:rsidR="00FF31CB" w:rsidRPr="00C236AA" w:rsidRDefault="00FF31CB" w:rsidP="00FF31CB">
                      <w:pPr>
                        <w:spacing w:after="0"/>
                        <w:jc w:val="center"/>
                        <w:rPr>
                          <w:rFonts w:ascii="Charlemagne Std" w:hAnsi="Charlemagne Std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</w:p>
                    <w:p w:rsidR="001D1256" w:rsidRPr="00C236AA" w:rsidRDefault="001D1256" w:rsidP="001D1256">
                      <w:pPr>
                        <w:spacing w:after="0"/>
                        <w:jc w:val="center"/>
                        <w:rPr>
                          <w:rFonts w:ascii="Charlemagne Std" w:hAnsi="Charlemagne Std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</w:p>
                    <w:p w:rsidR="00946283" w:rsidRPr="00C236AA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C236AA"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    </w:t>
                      </w:r>
                    </w:p>
                    <w:p w:rsidR="00946283" w:rsidRPr="00C236AA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C236AA"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C236AA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C236AA"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7D" w:rsidRDefault="001D777D" w:rsidP="004C390F">
      <w:pPr>
        <w:spacing w:after="0" w:line="240" w:lineRule="auto"/>
      </w:pPr>
      <w:r>
        <w:separator/>
      </w:r>
    </w:p>
  </w:endnote>
  <w:endnote w:type="continuationSeparator" w:id="0">
    <w:p w:rsidR="001D777D" w:rsidRDefault="001D777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7D" w:rsidRDefault="001D777D" w:rsidP="004C390F">
      <w:pPr>
        <w:spacing w:after="0" w:line="240" w:lineRule="auto"/>
      </w:pPr>
      <w:r>
        <w:separator/>
      </w:r>
    </w:p>
  </w:footnote>
  <w:footnote w:type="continuationSeparator" w:id="0">
    <w:p w:rsidR="001D777D" w:rsidRDefault="001D777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6EBD"/>
    <w:rsid w:val="000F0E80"/>
    <w:rsid w:val="000F3348"/>
    <w:rsid w:val="00132BFB"/>
    <w:rsid w:val="001570B9"/>
    <w:rsid w:val="00193F6D"/>
    <w:rsid w:val="001944FC"/>
    <w:rsid w:val="001B7057"/>
    <w:rsid w:val="001D1256"/>
    <w:rsid w:val="001D777D"/>
    <w:rsid w:val="001E7793"/>
    <w:rsid w:val="00230E82"/>
    <w:rsid w:val="00271672"/>
    <w:rsid w:val="00276818"/>
    <w:rsid w:val="002808CE"/>
    <w:rsid w:val="00300E38"/>
    <w:rsid w:val="0030587A"/>
    <w:rsid w:val="00343A06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63DC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236AA"/>
    <w:rsid w:val="00C7133E"/>
    <w:rsid w:val="00C815B0"/>
    <w:rsid w:val="00C9687C"/>
    <w:rsid w:val="00CD03D1"/>
    <w:rsid w:val="00D13E1E"/>
    <w:rsid w:val="00D41024"/>
    <w:rsid w:val="00D57FEC"/>
    <w:rsid w:val="00DC3229"/>
    <w:rsid w:val="00DD284F"/>
    <w:rsid w:val="00E37A76"/>
    <w:rsid w:val="00E64DCC"/>
    <w:rsid w:val="00E83850"/>
    <w:rsid w:val="00E92E67"/>
    <w:rsid w:val="00E94A8F"/>
    <w:rsid w:val="00F35760"/>
    <w:rsid w:val="00F37A4E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2018-01-03T05:50:00Z</dcterms:created>
  <dcterms:modified xsi:type="dcterms:W3CDTF">2018-01-03T05:50:00Z</dcterms:modified>
</cp:coreProperties>
</file>