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933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C5B98" wp14:editId="035281D5">
                <wp:simplePos x="0" y="0"/>
                <wp:positionH relativeFrom="column">
                  <wp:posOffset>-167640</wp:posOffset>
                </wp:positionH>
                <wp:positionV relativeFrom="paragraph">
                  <wp:posOffset>1467485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9335D" w:rsidRDefault="0047704B" w:rsidP="001E7793">
                            <w:pPr>
                              <w:spacing w:afterLines="100" w:after="240"/>
                              <w:jc w:val="center"/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This </w:t>
                            </w:r>
                            <w:r w:rsidR="0039335D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certificate </w:t>
                            </w:r>
                            <w:r w:rsidR="00D57FE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is </w:t>
                            </w:r>
                            <w:r w:rsidR="0039335D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awarded</w:t>
                            </w:r>
                            <w:r w:rsidR="00D57FE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to</w:t>
                            </w:r>
                            <w:r w:rsidR="00F37A4E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F4F79" w:rsidRPr="0039335D" w:rsidRDefault="007F4F79" w:rsidP="001D2AD8">
                            <w:pPr>
                              <w:spacing w:afterLines="200" w:after="480"/>
                              <w:jc w:val="center"/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D57FEC" w:rsidRPr="0039335D" w:rsidRDefault="0039335D" w:rsidP="001D2AD8">
                            <w:pPr>
                              <w:spacing w:afterLines="200" w:after="480"/>
                              <w:jc w:val="center"/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Having made proper application through its duly authorized representative</w:t>
                            </w:r>
                          </w:p>
                          <w:p w:rsidR="0039335D" w:rsidRPr="0039335D" w:rsidRDefault="0039335D" w:rsidP="001D2AD8">
                            <w:pPr>
                              <w:spacing w:afterLines="200" w:after="480"/>
                              <w:jc w:val="center"/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To carry out the program pf the cub scout</w:t>
                            </w:r>
                          </w:p>
                          <w:p w:rsidR="00363676" w:rsidRPr="0039335D" w:rsidRDefault="00CD03D1" w:rsidP="0039335D">
                            <w:pPr>
                              <w:spacing w:afterLines="400" w:after="960"/>
                              <w:jc w:val="center"/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Chairperson _</w:t>
                            </w:r>
                            <w:r w:rsidR="000F0E80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</w:t>
                            </w:r>
                            <w:r w:rsidR="00FF31CB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026DC8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</w:t>
                            </w:r>
                            <w:r w:rsidR="00880C4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A279B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Committee</w:t>
                            </w:r>
                            <w:r w:rsidR="00880C4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26DC8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</w:t>
                            </w:r>
                            <w:r w:rsidR="004267C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FF31CB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</w:t>
                            </w:r>
                            <w:r w:rsidR="00026DC8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8C55B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</w:t>
                            </w:r>
                            <w:r w:rsidR="0094628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</w:t>
                            </w:r>
                          </w:p>
                          <w:p w:rsidR="00363676" w:rsidRPr="0039335D" w:rsidRDefault="00FD5A6D" w:rsidP="00FD5A6D">
                            <w:pPr>
                              <w:spacing w:after="0"/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F37A4E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______________       </w:t>
                            </w:r>
                            <w:r w:rsidR="008C55B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                    </w:t>
                            </w:r>
                            <w:r w:rsidR="000F0E80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4267C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CD03D1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57FE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9E7A61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F37A4E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____________</w:t>
                            </w:r>
                          </w:p>
                          <w:p w:rsidR="00363676" w:rsidRPr="0039335D" w:rsidRDefault="000F0E80" w:rsidP="004267CC">
                            <w:pPr>
                              <w:spacing w:after="0"/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47704B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F37A4E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CD03D1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43A06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E779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363676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Signature               </w:t>
                            </w:r>
                            <w:r w:rsidR="008C55B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  <w:r w:rsidR="00363676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8C55B3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267C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D1256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7A4E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57FEC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236AA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       </w:t>
                            </w:r>
                            <w:r w:rsidR="001D2AD8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C236AA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9335D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236AA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E7A61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9335D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39335D">
                              <w:rPr>
                                <w:rFonts w:ascii="Advent Pro" w:hAnsi="Advent Pro" w:cs="Adobe Hebrew"/>
                                <w:color w:val="404040" w:themeColor="text1" w:themeTint="BF"/>
                                <w:sz w:val="34"/>
                                <w:szCs w:val="3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2pt;margin-top:115.5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" filled="f" stroked="f">
                <v:textbox>
                  <w:txbxContent>
                    <w:p w:rsidR="004A6C01" w:rsidRPr="0039335D" w:rsidRDefault="0047704B" w:rsidP="001E7793">
                      <w:pPr>
                        <w:spacing w:afterLines="100" w:after="240"/>
                        <w:jc w:val="center"/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</w:pPr>
                      <w:bookmarkStart w:id="1" w:name="_GoBack"/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This </w:t>
                      </w:r>
                      <w:r w:rsidR="0039335D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certificate </w:t>
                      </w:r>
                      <w:r w:rsidR="00D57FE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is </w:t>
                      </w:r>
                      <w:r w:rsidR="0039335D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awarded</w:t>
                      </w:r>
                      <w:r w:rsidR="00D57FE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to</w:t>
                      </w:r>
                      <w:r w:rsidR="00F37A4E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4A279B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F4F79" w:rsidRPr="0039335D" w:rsidRDefault="007F4F79" w:rsidP="001D2AD8">
                      <w:pPr>
                        <w:spacing w:afterLines="200" w:after="480"/>
                        <w:jc w:val="center"/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____________</w:t>
                      </w:r>
                      <w:r w:rsidR="005E0399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___________</w:t>
                      </w:r>
                    </w:p>
                    <w:p w:rsidR="00D57FEC" w:rsidRPr="0039335D" w:rsidRDefault="0039335D" w:rsidP="001D2AD8">
                      <w:pPr>
                        <w:spacing w:afterLines="200" w:after="480"/>
                        <w:jc w:val="center"/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Having made proper application through its duly authorized representative</w:t>
                      </w:r>
                    </w:p>
                    <w:p w:rsidR="0039335D" w:rsidRPr="0039335D" w:rsidRDefault="0039335D" w:rsidP="001D2AD8">
                      <w:pPr>
                        <w:spacing w:afterLines="200" w:after="480"/>
                        <w:jc w:val="center"/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To carry out the program pf the cub scout</w:t>
                      </w:r>
                    </w:p>
                    <w:p w:rsidR="00363676" w:rsidRPr="0039335D" w:rsidRDefault="00CD03D1" w:rsidP="0039335D">
                      <w:pPr>
                        <w:spacing w:afterLines="400" w:after="960"/>
                        <w:jc w:val="center"/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Chairperson _</w:t>
                      </w:r>
                      <w:r w:rsidR="000F0E80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______</w:t>
                      </w:r>
                      <w:r w:rsidR="00FF31CB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026DC8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</w:t>
                      </w:r>
                      <w:r w:rsidR="004267C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026DC8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94628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___</w:t>
                      </w:r>
                      <w:r w:rsidR="00880C4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8C55B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4A279B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Committee</w:t>
                      </w:r>
                      <w:r w:rsidR="00880C4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026DC8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</w:t>
                      </w:r>
                      <w:r w:rsidR="004267C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FF31CB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____</w:t>
                      </w:r>
                      <w:r w:rsidR="00026DC8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8C55B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____</w:t>
                      </w:r>
                      <w:r w:rsidR="0094628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</w:t>
                      </w:r>
                    </w:p>
                    <w:p w:rsidR="00363676" w:rsidRPr="0039335D" w:rsidRDefault="00FD5A6D" w:rsidP="00FD5A6D">
                      <w:pPr>
                        <w:spacing w:after="0"/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       </w:t>
                      </w:r>
                      <w:r w:rsidR="00F37A4E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9E7A61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363676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______________       </w:t>
                      </w:r>
                      <w:r w:rsidR="008C55B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                        </w:t>
                      </w:r>
                      <w:r w:rsidR="000F0E80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4267C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</w:t>
                      </w: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</w:t>
                      </w:r>
                      <w:r w:rsidR="00CD03D1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</w:t>
                      </w:r>
                      <w:r w:rsidR="00D57FE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9E7A61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</w:t>
                      </w:r>
                      <w:r w:rsidR="00F37A4E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9E7A61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____________</w:t>
                      </w:r>
                    </w:p>
                    <w:p w:rsidR="00363676" w:rsidRPr="0039335D" w:rsidRDefault="000F0E80" w:rsidP="004267CC">
                      <w:pPr>
                        <w:spacing w:after="0"/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</w:t>
                      </w:r>
                      <w:r w:rsidR="0047704B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F37A4E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  </w:t>
                      </w:r>
                      <w:r w:rsidR="00CD03D1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F37A4E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343A06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1E779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363676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Signature               </w:t>
                      </w:r>
                      <w:r w:rsidR="008C55B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          </w:t>
                      </w:r>
                      <w:r w:rsidR="00363676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  </w:t>
                      </w:r>
                      <w:r w:rsidR="008C55B3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4267C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1D1256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D57FE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363676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F37A4E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D57FEC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C236AA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           </w:t>
                      </w:r>
                      <w:r w:rsidR="001D2AD8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       </w:t>
                      </w:r>
                      <w:r w:rsidR="00C236AA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39335D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C236AA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9E7A61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39335D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363676" w:rsidRPr="0039335D">
                        <w:rPr>
                          <w:rFonts w:ascii="Advent Pro" w:hAnsi="Advent Pro" w:cs="Adobe Hebrew"/>
                          <w:color w:val="404040" w:themeColor="text1" w:themeTint="BF"/>
                          <w:sz w:val="34"/>
                          <w:szCs w:val="3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90998" wp14:editId="06A1B07D">
                <wp:simplePos x="0" y="0"/>
                <wp:positionH relativeFrom="column">
                  <wp:posOffset>85725</wp:posOffset>
                </wp:positionH>
                <wp:positionV relativeFrom="paragraph">
                  <wp:posOffset>533400</wp:posOffset>
                </wp:positionV>
                <wp:extent cx="8058150" cy="9048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A61" w:rsidRPr="0039335D" w:rsidRDefault="00C7133E" w:rsidP="009E7A61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  <w:r w:rsidRPr="0039335D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>CERTIFICATION</w:t>
                            </w:r>
                            <w:r w:rsidR="00F37A4E" w:rsidRPr="0039335D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9E7A61" w:rsidRPr="0039335D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 xml:space="preserve">OF </w:t>
                            </w:r>
                            <w:r w:rsidR="009E7A61" w:rsidRPr="0039335D"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>CUB SCOUT</w:t>
                            </w:r>
                          </w:p>
                          <w:p w:rsidR="001D2AD8" w:rsidRPr="0039335D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</w:p>
                          <w:p w:rsidR="001D2AD8" w:rsidRPr="0039335D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</w:p>
                          <w:p w:rsidR="001D1256" w:rsidRPr="0039335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Felix Titling" w:hAnsi="Felix Titling" w:cs="Adobe Naskh Medium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</w:p>
                          <w:p w:rsidR="00946283" w:rsidRPr="0039335D" w:rsidRDefault="00946283" w:rsidP="00946283">
                            <w:pPr>
                              <w:spacing w:after="40"/>
                              <w:rPr>
                                <w:rFonts w:ascii="Felix Titling" w:hAnsi="Felix Titling" w:cs="Adobe Hebrew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  <w:r w:rsidRPr="0039335D">
                              <w:rPr>
                                <w:rFonts w:ascii="Felix Titling" w:hAnsi="Felix Titling" w:cs="Adobe Hebrew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 xml:space="preserve">     </w:t>
                            </w:r>
                          </w:p>
                          <w:p w:rsidR="00946283" w:rsidRPr="0039335D" w:rsidRDefault="00946283" w:rsidP="00946283">
                            <w:pPr>
                              <w:spacing w:after="40"/>
                              <w:rPr>
                                <w:rFonts w:ascii="Felix Titling" w:hAnsi="Felix Titling" w:cs="Adobe Hebrew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  <w:r w:rsidRPr="0039335D">
                              <w:rPr>
                                <w:rFonts w:ascii="Felix Titling" w:hAnsi="Felix Titling" w:cs="Adobe Hebrew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9335D" w:rsidRDefault="00946283" w:rsidP="00946283">
                            <w:pPr>
                              <w:spacing w:after="40"/>
                              <w:rPr>
                                <w:rFonts w:ascii="Felix Titling" w:hAnsi="Felix Titling" w:cs="Adobe Hebrew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</w:pPr>
                            <w:r w:rsidRPr="0039335D">
                              <w:rPr>
                                <w:rFonts w:ascii="Felix Titling" w:hAnsi="Felix Titling" w:cs="Adobe Hebrew"/>
                                <w:b/>
                                <w:color w:val="404040" w:themeColor="text1" w:themeTint="BF"/>
                                <w:sz w:val="74"/>
                                <w:szCs w:val="7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42pt;width:634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XK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" filled="f" stroked="f">
                <v:textbox>
                  <w:txbxContent>
                    <w:p w:rsidR="009E7A61" w:rsidRPr="0039335D" w:rsidRDefault="00C7133E" w:rsidP="009E7A61">
                      <w:pPr>
                        <w:spacing w:after="0"/>
                        <w:jc w:val="center"/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  <w:r w:rsidRPr="0039335D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>CERTIFICATION</w:t>
                      </w:r>
                      <w:r w:rsidR="00F37A4E" w:rsidRPr="0039335D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 xml:space="preserve"> </w:t>
                      </w:r>
                      <w:r w:rsidR="009E7A61" w:rsidRPr="0039335D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 xml:space="preserve">OF </w:t>
                      </w:r>
                      <w:r w:rsidR="009E7A61" w:rsidRPr="0039335D"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>CUB SCOUT</w:t>
                      </w:r>
                    </w:p>
                    <w:p w:rsidR="001D2AD8" w:rsidRPr="0039335D" w:rsidRDefault="001D2AD8" w:rsidP="00FF31CB">
                      <w:pPr>
                        <w:spacing w:after="0"/>
                        <w:jc w:val="center"/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</w:p>
                    <w:p w:rsidR="001D2AD8" w:rsidRPr="0039335D" w:rsidRDefault="001D2AD8" w:rsidP="00FF31CB">
                      <w:pPr>
                        <w:spacing w:after="0"/>
                        <w:jc w:val="center"/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</w:p>
                    <w:p w:rsidR="001D1256" w:rsidRPr="0039335D" w:rsidRDefault="001D1256" w:rsidP="001D1256">
                      <w:pPr>
                        <w:spacing w:after="0"/>
                        <w:jc w:val="center"/>
                        <w:rPr>
                          <w:rFonts w:ascii="Felix Titling" w:hAnsi="Felix Titling" w:cs="Adobe Naskh Medium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</w:p>
                    <w:p w:rsidR="00946283" w:rsidRPr="0039335D" w:rsidRDefault="00946283" w:rsidP="00946283">
                      <w:pPr>
                        <w:spacing w:after="40"/>
                        <w:rPr>
                          <w:rFonts w:ascii="Felix Titling" w:hAnsi="Felix Titling" w:cs="Adobe Hebrew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  <w:r w:rsidRPr="0039335D">
                        <w:rPr>
                          <w:rFonts w:ascii="Felix Titling" w:hAnsi="Felix Titling" w:cs="Adobe Hebrew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 xml:space="preserve">     </w:t>
                      </w:r>
                    </w:p>
                    <w:p w:rsidR="00946283" w:rsidRPr="0039335D" w:rsidRDefault="00946283" w:rsidP="00946283">
                      <w:pPr>
                        <w:spacing w:after="40"/>
                        <w:rPr>
                          <w:rFonts w:ascii="Felix Titling" w:hAnsi="Felix Titling" w:cs="Adobe Hebrew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  <w:r w:rsidRPr="0039335D">
                        <w:rPr>
                          <w:rFonts w:ascii="Felix Titling" w:hAnsi="Felix Titling" w:cs="Adobe Hebrew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9335D" w:rsidRDefault="00946283" w:rsidP="00946283">
                      <w:pPr>
                        <w:spacing w:after="40"/>
                        <w:rPr>
                          <w:rFonts w:ascii="Felix Titling" w:hAnsi="Felix Titling" w:cs="Adobe Hebrew"/>
                          <w:b/>
                          <w:color w:val="404040" w:themeColor="text1" w:themeTint="BF"/>
                          <w:sz w:val="74"/>
                          <w:szCs w:val="74"/>
                        </w:rPr>
                      </w:pPr>
                      <w:r w:rsidRPr="0039335D">
                        <w:rPr>
                          <w:rFonts w:ascii="Felix Titling" w:hAnsi="Felix Titling" w:cs="Adobe Hebrew"/>
                          <w:b/>
                          <w:color w:val="404040" w:themeColor="text1" w:themeTint="BF"/>
                          <w:sz w:val="74"/>
                          <w:szCs w:val="7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05548"/>
            <wp:effectExtent l="0" t="0" r="635" b="508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0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64" w:rsidRDefault="00A57964" w:rsidP="004C390F">
      <w:pPr>
        <w:spacing w:after="0" w:line="240" w:lineRule="auto"/>
      </w:pPr>
      <w:r>
        <w:separator/>
      </w:r>
    </w:p>
  </w:endnote>
  <w:endnote w:type="continuationSeparator" w:id="0">
    <w:p w:rsidR="00A57964" w:rsidRDefault="00A5796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64" w:rsidRDefault="00A57964" w:rsidP="004C390F">
      <w:pPr>
        <w:spacing w:after="0" w:line="240" w:lineRule="auto"/>
      </w:pPr>
      <w:r>
        <w:separator/>
      </w:r>
    </w:p>
  </w:footnote>
  <w:footnote w:type="continuationSeparator" w:id="0">
    <w:p w:rsidR="00A57964" w:rsidRDefault="00A5796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645C6"/>
    <w:rsid w:val="00193F6D"/>
    <w:rsid w:val="001944FC"/>
    <w:rsid w:val="001B7057"/>
    <w:rsid w:val="001D1256"/>
    <w:rsid w:val="001D2AD8"/>
    <w:rsid w:val="001E7793"/>
    <w:rsid w:val="00230E82"/>
    <w:rsid w:val="00271672"/>
    <w:rsid w:val="00276818"/>
    <w:rsid w:val="002808CE"/>
    <w:rsid w:val="00300E38"/>
    <w:rsid w:val="0030587A"/>
    <w:rsid w:val="00343A06"/>
    <w:rsid w:val="00363676"/>
    <w:rsid w:val="0039335D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4D2A"/>
    <w:rsid w:val="006963DC"/>
    <w:rsid w:val="00697FFB"/>
    <w:rsid w:val="006B6691"/>
    <w:rsid w:val="006C7277"/>
    <w:rsid w:val="006D1E06"/>
    <w:rsid w:val="00717246"/>
    <w:rsid w:val="007B4CEA"/>
    <w:rsid w:val="007C361B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E7A61"/>
    <w:rsid w:val="00A003B6"/>
    <w:rsid w:val="00A007FF"/>
    <w:rsid w:val="00A57964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236AA"/>
    <w:rsid w:val="00C7133E"/>
    <w:rsid w:val="00C815B0"/>
    <w:rsid w:val="00C9687C"/>
    <w:rsid w:val="00CD03D1"/>
    <w:rsid w:val="00D13E1E"/>
    <w:rsid w:val="00D41024"/>
    <w:rsid w:val="00D57FEC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2018-01-03T06:14:00Z</dcterms:created>
  <dcterms:modified xsi:type="dcterms:W3CDTF">2018-01-03T06:14:00Z</dcterms:modified>
</cp:coreProperties>
</file>