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5175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2AFE7" wp14:editId="3DE31D7D">
                <wp:simplePos x="0" y="0"/>
                <wp:positionH relativeFrom="column">
                  <wp:posOffset>-114300</wp:posOffset>
                </wp:positionH>
                <wp:positionV relativeFrom="paragraph">
                  <wp:posOffset>1247774</wp:posOffset>
                </wp:positionV>
                <wp:extent cx="8086725" cy="53054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A51752" w:rsidRDefault="00CD2E4E" w:rsidP="00A51752">
                            <w:pPr>
                              <w:spacing w:after="0"/>
                              <w:jc w:val="center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7C6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certifies that</w:t>
                            </w:r>
                            <w:r w:rsidR="006B7C7C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A51752" w:rsidRDefault="007F4F79" w:rsidP="00A51752">
                            <w:pPr>
                              <w:spacing w:after="0"/>
                              <w:jc w:val="center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A51752" w:rsidRDefault="00B57ADB" w:rsidP="00A51752">
                            <w:pPr>
                              <w:spacing w:after="240"/>
                              <w:jc w:val="center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7C6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Has publicly confessed Jesus Christ as lord and saviour</w:t>
                            </w:r>
                          </w:p>
                          <w:p w:rsidR="007A7C63" w:rsidRPr="00A51752" w:rsidRDefault="007A7C63" w:rsidP="00A51752">
                            <w:pPr>
                              <w:spacing w:after="240"/>
                              <w:jc w:val="center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And has been received into full membership </w:t>
                            </w:r>
                          </w:p>
                          <w:p w:rsidR="004A6C01" w:rsidRPr="00A51752" w:rsidRDefault="007A7C63" w:rsidP="005D5F59">
                            <w:pPr>
                              <w:spacing w:after="600"/>
                              <w:jc w:val="center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Church name</w:t>
                            </w:r>
                            <w:r w:rsidR="00490349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pastor</w:t>
                            </w:r>
                            <w:r w:rsidR="00BA3842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A51752" w:rsidRDefault="00A51752" w:rsidP="00A51752">
                            <w:pPr>
                              <w:spacing w:after="0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    _</w:t>
                            </w:r>
                            <w:r w:rsidR="00363676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_____</w:t>
                            </w: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_____       </w:t>
                            </w:r>
                            <w:r w:rsidR="006E3894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A51752" w:rsidRDefault="006E3894" w:rsidP="005D5F59">
                            <w:pPr>
                              <w:spacing w:after="600"/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</w:pP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51752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0218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Certified by</w:t>
                            </w:r>
                            <w:r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A51752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B15511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A51752">
                              <w:rPr>
                                <w:rFonts w:ascii="Bad Script" w:hAnsi="Bad Script" w:cstheme="minorHAnsi"/>
                                <w:b/>
                                <w:color w:val="157CD9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98.25pt;width:636.75pt;height:4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i4tQIAALs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" filled="f" stroked="f">
                <v:textbox>
                  <w:txbxContent>
                    <w:p w:rsidR="00CD2E4E" w:rsidRPr="00A51752" w:rsidRDefault="00CD2E4E" w:rsidP="00A51752">
                      <w:pPr>
                        <w:spacing w:after="0"/>
                        <w:jc w:val="center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This</w:t>
                      </w:r>
                      <w:r w:rsidR="00B26E84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="007A7C6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certifies that</w:t>
                      </w:r>
                      <w:r w:rsidR="006B7C7C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A51752" w:rsidRDefault="007F4F79" w:rsidP="00A51752">
                      <w:pPr>
                        <w:spacing w:after="0"/>
                        <w:jc w:val="center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____________</w:t>
                      </w:r>
                      <w:r w:rsidR="005E0399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A51752" w:rsidRDefault="00B57ADB" w:rsidP="00A51752">
                      <w:pPr>
                        <w:spacing w:after="240"/>
                        <w:jc w:val="center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="007A7C6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Has publicly confessed Jesus Christ as lord and saviour</w:t>
                      </w:r>
                    </w:p>
                    <w:p w:rsidR="007A7C63" w:rsidRPr="00A51752" w:rsidRDefault="007A7C63" w:rsidP="00A51752">
                      <w:pPr>
                        <w:spacing w:after="240"/>
                        <w:jc w:val="center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And has been received into full membership </w:t>
                      </w:r>
                    </w:p>
                    <w:p w:rsidR="004A6C01" w:rsidRPr="00A51752" w:rsidRDefault="007A7C63" w:rsidP="005D5F59">
                      <w:pPr>
                        <w:spacing w:after="600"/>
                        <w:jc w:val="center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Church name</w:t>
                      </w:r>
                      <w:r w:rsidR="00490349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="00BA3842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</w:t>
                      </w:r>
                      <w:r w:rsidR="0021517B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______</w:t>
                      </w:r>
                      <w:r w:rsidR="0094628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</w:t>
                      </w:r>
                      <w:r w:rsidR="00880C4C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</w:t>
                      </w:r>
                      <w:r w:rsidR="0094628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pastor</w:t>
                      </w:r>
                      <w:r w:rsidR="00BA3842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_</w:t>
                      </w:r>
                      <w:r w:rsidR="0021517B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</w:t>
                      </w:r>
                      <w:r w:rsidR="0094628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A51752" w:rsidRDefault="00A51752" w:rsidP="00A51752">
                      <w:pPr>
                        <w:spacing w:after="0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    _</w:t>
                      </w:r>
                      <w:r w:rsidR="00363676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_____</w:t>
                      </w: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</w:t>
                      </w:r>
                      <w:r w:rsidR="00363676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_____       </w:t>
                      </w:r>
                      <w:r w:rsidR="006E3894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                   </w:t>
                      </w: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 </w:t>
                      </w:r>
                      <w:r w:rsidR="00363676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A51752" w:rsidRDefault="006E3894" w:rsidP="005D5F59">
                      <w:pPr>
                        <w:spacing w:after="600"/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</w:pP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="00380E0C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</w:t>
                      </w:r>
                      <w:r w:rsidR="008D44AD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="008F5326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</w:t>
                      </w:r>
                      <w:r w:rsidR="0097467F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</w:t>
                      </w:r>
                      <w:r w:rsidR="00A51752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</w:t>
                      </w:r>
                      <w:r w:rsidR="00A0218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Certified by</w:t>
                      </w:r>
                      <w:r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                  </w:t>
                      </w:r>
                      <w:r w:rsidR="00A51752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 </w:t>
                      </w:r>
                      <w:r w:rsidR="00B15511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</w:t>
                      </w:r>
                      <w:r w:rsidR="00AD2A84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</w:t>
                      </w:r>
                      <w:r w:rsidR="004B2110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</w:t>
                      </w:r>
                      <w:r w:rsidR="00B26E84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 </w:t>
                      </w:r>
                      <w:r w:rsidR="004B2110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 xml:space="preserve">  </w:t>
                      </w:r>
                      <w:r w:rsidR="00363676" w:rsidRPr="00A51752">
                        <w:rPr>
                          <w:rFonts w:ascii="Bad Script" w:hAnsi="Bad Script" w:cstheme="minorHAnsi"/>
                          <w:b/>
                          <w:color w:val="157CD9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DCE5C" wp14:editId="3AB28C71">
                <wp:simplePos x="0" y="0"/>
                <wp:positionH relativeFrom="column">
                  <wp:posOffset>647700</wp:posOffset>
                </wp:positionH>
                <wp:positionV relativeFrom="paragraph">
                  <wp:posOffset>85725</wp:posOffset>
                </wp:positionV>
                <wp:extent cx="6953250" cy="1038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A51752" w:rsidRDefault="00A51752" w:rsidP="00D102C5">
                            <w:pPr>
                              <w:spacing w:afterLines="350" w:after="84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157CD9"/>
                                <w:sz w:val="128"/>
                                <w:szCs w:val="128"/>
                              </w:rPr>
                            </w:pPr>
                            <w:r w:rsidRPr="00A51752">
                              <w:rPr>
                                <w:rFonts w:ascii="Amatic SC" w:hAnsi="Amatic SC" w:cs="Adobe Naskh Medium"/>
                                <w:b/>
                                <w:color w:val="157CD9"/>
                                <w:sz w:val="128"/>
                                <w:szCs w:val="128"/>
                              </w:rPr>
                              <w:t xml:space="preserve">FREE </w:t>
                            </w:r>
                            <w:r w:rsidR="007A7C63" w:rsidRPr="00A51752">
                              <w:rPr>
                                <w:rFonts w:ascii="Amatic SC" w:hAnsi="Amatic SC" w:cs="Adobe Naskh Medium"/>
                                <w:b/>
                                <w:color w:val="157CD9"/>
                                <w:sz w:val="128"/>
                                <w:szCs w:val="128"/>
                              </w:rPr>
                              <w:t xml:space="preserve">Church </w:t>
                            </w:r>
                            <w:r w:rsidRPr="00A51752">
                              <w:rPr>
                                <w:rFonts w:ascii="Amatic SC" w:hAnsi="Amatic SC" w:cs="Adobe Naskh Medium"/>
                                <w:b/>
                                <w:color w:val="157CD9"/>
                                <w:sz w:val="128"/>
                                <w:szCs w:val="128"/>
                              </w:rPr>
                              <w:t>M</w:t>
                            </w:r>
                            <w:r w:rsidR="007A7C63" w:rsidRPr="00A51752">
                              <w:rPr>
                                <w:rFonts w:ascii="Amatic SC" w:hAnsi="Amatic SC" w:cs="Adobe Naskh Medium"/>
                                <w:b/>
                                <w:color w:val="157CD9"/>
                                <w:sz w:val="128"/>
                                <w:szCs w:val="128"/>
                              </w:rPr>
                              <w:t>embership</w:t>
                            </w:r>
                          </w:p>
                          <w:p w:rsidR="00946283" w:rsidRPr="00A5175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57CD9"/>
                                <w:sz w:val="44"/>
                                <w:szCs w:val="44"/>
                              </w:rPr>
                            </w:pPr>
                            <w:r w:rsidRPr="00A51752">
                              <w:rPr>
                                <w:rFonts w:ascii="Charlemagne Std" w:hAnsi="Charlemagne Std" w:cs="Adobe Hebrew"/>
                                <w:b/>
                                <w:color w:val="157CD9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A5175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57CD9"/>
                                <w:sz w:val="44"/>
                                <w:szCs w:val="44"/>
                              </w:rPr>
                            </w:pPr>
                            <w:r w:rsidRPr="00A51752">
                              <w:rPr>
                                <w:rFonts w:ascii="Charlemagne Std" w:hAnsi="Charlemagne Std" w:cs="Adobe Hebrew"/>
                                <w:b/>
                                <w:color w:val="157CD9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A5175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57CD9"/>
                                <w:sz w:val="44"/>
                                <w:szCs w:val="44"/>
                              </w:rPr>
                            </w:pPr>
                            <w:r w:rsidRPr="00A51752">
                              <w:rPr>
                                <w:rFonts w:ascii="Charlemagne Std" w:hAnsi="Charlemagne Std" w:cs="Adobe Hebrew"/>
                                <w:b/>
                                <w:color w:val="157CD9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6.75pt;width:547.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Co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" filled="f" stroked="f">
                <v:textbox>
                  <w:txbxContent>
                    <w:p w:rsidR="00946283" w:rsidRPr="00A51752" w:rsidRDefault="00A51752" w:rsidP="00D102C5">
                      <w:pPr>
                        <w:spacing w:afterLines="350" w:after="840"/>
                        <w:jc w:val="center"/>
                        <w:rPr>
                          <w:rFonts w:ascii="Amatic SC" w:hAnsi="Amatic SC" w:cs="Adobe Naskh Medium"/>
                          <w:b/>
                          <w:color w:val="157CD9"/>
                          <w:sz w:val="128"/>
                          <w:szCs w:val="128"/>
                        </w:rPr>
                      </w:pPr>
                      <w:r w:rsidRPr="00A51752">
                        <w:rPr>
                          <w:rFonts w:ascii="Amatic SC" w:hAnsi="Amatic SC" w:cs="Adobe Naskh Medium"/>
                          <w:b/>
                          <w:color w:val="157CD9"/>
                          <w:sz w:val="128"/>
                          <w:szCs w:val="128"/>
                        </w:rPr>
                        <w:t xml:space="preserve">FREE </w:t>
                      </w:r>
                      <w:r w:rsidR="007A7C63" w:rsidRPr="00A51752">
                        <w:rPr>
                          <w:rFonts w:ascii="Amatic SC" w:hAnsi="Amatic SC" w:cs="Adobe Naskh Medium"/>
                          <w:b/>
                          <w:color w:val="157CD9"/>
                          <w:sz w:val="128"/>
                          <w:szCs w:val="128"/>
                        </w:rPr>
                        <w:t xml:space="preserve">Church </w:t>
                      </w:r>
                      <w:r w:rsidRPr="00A51752">
                        <w:rPr>
                          <w:rFonts w:ascii="Amatic SC" w:hAnsi="Amatic SC" w:cs="Adobe Naskh Medium"/>
                          <w:b/>
                          <w:color w:val="157CD9"/>
                          <w:sz w:val="128"/>
                          <w:szCs w:val="128"/>
                        </w:rPr>
                        <w:t>M</w:t>
                      </w:r>
                      <w:r w:rsidR="007A7C63" w:rsidRPr="00A51752">
                        <w:rPr>
                          <w:rFonts w:ascii="Amatic SC" w:hAnsi="Amatic SC" w:cs="Adobe Naskh Medium"/>
                          <w:b/>
                          <w:color w:val="157CD9"/>
                          <w:sz w:val="128"/>
                          <w:szCs w:val="128"/>
                        </w:rPr>
                        <w:t>embership</w:t>
                      </w:r>
                    </w:p>
                    <w:p w:rsidR="00946283" w:rsidRPr="00A51752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57CD9"/>
                          <w:sz w:val="44"/>
                          <w:szCs w:val="44"/>
                        </w:rPr>
                      </w:pPr>
                      <w:r w:rsidRPr="00A51752">
                        <w:rPr>
                          <w:rFonts w:ascii="Charlemagne Std" w:hAnsi="Charlemagne Std" w:cs="Adobe Hebrew"/>
                          <w:b/>
                          <w:color w:val="157CD9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A51752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57CD9"/>
                          <w:sz w:val="44"/>
                          <w:szCs w:val="44"/>
                        </w:rPr>
                      </w:pPr>
                      <w:r w:rsidRPr="00A51752">
                        <w:rPr>
                          <w:rFonts w:ascii="Charlemagne Std" w:hAnsi="Charlemagne Std" w:cs="Adobe Hebrew"/>
                          <w:b/>
                          <w:color w:val="157CD9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A51752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57CD9"/>
                          <w:sz w:val="44"/>
                          <w:szCs w:val="44"/>
                        </w:rPr>
                      </w:pPr>
                      <w:r w:rsidRPr="00A51752">
                        <w:rPr>
                          <w:rFonts w:ascii="Charlemagne Std" w:hAnsi="Charlemagne Std" w:cs="Adobe Hebrew"/>
                          <w:b/>
                          <w:color w:val="157CD9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B9" w:rsidRDefault="008068B9" w:rsidP="004C390F">
      <w:pPr>
        <w:spacing w:after="0" w:line="240" w:lineRule="auto"/>
      </w:pPr>
      <w:r>
        <w:separator/>
      </w:r>
    </w:p>
  </w:endnote>
  <w:endnote w:type="continuationSeparator" w:id="0">
    <w:p w:rsidR="008068B9" w:rsidRDefault="008068B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B9" w:rsidRDefault="008068B9" w:rsidP="004C390F">
      <w:pPr>
        <w:spacing w:after="0" w:line="240" w:lineRule="auto"/>
      </w:pPr>
      <w:r>
        <w:separator/>
      </w:r>
    </w:p>
  </w:footnote>
  <w:footnote w:type="continuationSeparator" w:id="0">
    <w:p w:rsidR="008068B9" w:rsidRDefault="008068B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6435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A7C63"/>
    <w:rsid w:val="007B4CEA"/>
    <w:rsid w:val="007C5BD3"/>
    <w:rsid w:val="007F4F79"/>
    <w:rsid w:val="008068B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51752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2018-01-07T09:35:00Z</dcterms:created>
  <dcterms:modified xsi:type="dcterms:W3CDTF">2018-01-07T10:43:00Z</dcterms:modified>
</cp:coreProperties>
</file>