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365F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7FE5C" wp14:editId="74B5DFBE">
                <wp:simplePos x="0" y="0"/>
                <wp:positionH relativeFrom="column">
                  <wp:posOffset>-104775</wp:posOffset>
                </wp:positionH>
                <wp:positionV relativeFrom="paragraph">
                  <wp:posOffset>1514475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D365FB" w:rsidRDefault="00CD2E4E" w:rsidP="005D5F59">
                            <w:pPr>
                              <w:spacing w:after="240"/>
                              <w:jc w:val="center"/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</w:pP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7C63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certifi</w:t>
                            </w:r>
                            <w:r w:rsid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cate is proudly presented to </w:t>
                            </w:r>
                          </w:p>
                          <w:p w:rsidR="007F4F79" w:rsidRPr="00D365FB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</w:pP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D365FB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</w:pP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7A7C63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publicly confessed Jesus Christ as lord and saviour</w:t>
                            </w:r>
                          </w:p>
                          <w:p w:rsidR="007A7C63" w:rsidRPr="00D365FB" w:rsidRDefault="007A7C63" w:rsidP="005D5F59">
                            <w:pPr>
                              <w:spacing w:after="360"/>
                              <w:jc w:val="center"/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</w:pP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And has been received into full membership </w:t>
                            </w:r>
                          </w:p>
                          <w:p w:rsidR="004A6C01" w:rsidRPr="00D365FB" w:rsidRDefault="007A7C63" w:rsidP="00D365FB">
                            <w:pPr>
                              <w:spacing w:after="960"/>
                              <w:jc w:val="center"/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</w:pP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Church name</w:t>
                            </w:r>
                            <w:r w:rsidR="00490349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pastor</w:t>
                            </w:r>
                            <w:r w:rsidR="00BA3842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D365FB" w:rsidRDefault="006E3894" w:rsidP="00D365FB">
                            <w:pPr>
                              <w:spacing w:after="0"/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</w:pP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E4E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363676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80E0C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D365FB" w:rsidRDefault="006E3894" w:rsidP="005D5F59">
                            <w:pPr>
                              <w:spacing w:after="600"/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</w:pP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02183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Signature</w:t>
                            </w:r>
                            <w:r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D365FB">
                              <w:rPr>
                                <w:rFonts w:ascii="Asul" w:hAnsi="Asul" w:cstheme="minorHAnsi"/>
                                <w:color w:val="4F5D96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25pt;margin-top:119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" filled="f" stroked="f">
                <v:textbox>
                  <w:txbxContent>
                    <w:p w:rsidR="00CD2E4E" w:rsidRPr="00D365FB" w:rsidRDefault="00CD2E4E" w:rsidP="005D5F59">
                      <w:pPr>
                        <w:spacing w:after="240"/>
                        <w:jc w:val="center"/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</w:pP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This</w:t>
                      </w:r>
                      <w:r w:rsidR="00B26E84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7A7C63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certifi</w:t>
                      </w:r>
                      <w:r w:rsid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cate is proudly presented to </w:t>
                      </w:r>
                    </w:p>
                    <w:p w:rsidR="007F4F79" w:rsidRPr="00D365FB" w:rsidRDefault="007F4F79" w:rsidP="005D5F59">
                      <w:pPr>
                        <w:spacing w:after="240"/>
                        <w:jc w:val="center"/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</w:pP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____________</w:t>
                      </w:r>
                      <w:r w:rsidR="005E0399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D365FB" w:rsidRDefault="00B57ADB" w:rsidP="005D5F59">
                      <w:pPr>
                        <w:spacing w:after="360"/>
                        <w:jc w:val="center"/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</w:pP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For </w:t>
                      </w:r>
                      <w:r w:rsidR="007A7C63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publicly confessed Jesus Christ as lord and saviour</w:t>
                      </w:r>
                    </w:p>
                    <w:p w:rsidR="007A7C63" w:rsidRPr="00D365FB" w:rsidRDefault="007A7C63" w:rsidP="005D5F59">
                      <w:pPr>
                        <w:spacing w:after="360"/>
                        <w:jc w:val="center"/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</w:pP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And has been received into full membership </w:t>
                      </w:r>
                    </w:p>
                    <w:p w:rsidR="004A6C01" w:rsidRPr="00D365FB" w:rsidRDefault="007A7C63" w:rsidP="00D365FB">
                      <w:pPr>
                        <w:spacing w:after="960"/>
                        <w:jc w:val="center"/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</w:pP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Church name</w:t>
                      </w:r>
                      <w:r w:rsidR="00490349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BA3842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</w:t>
                      </w:r>
                      <w:r w:rsidR="0021517B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______</w:t>
                      </w:r>
                      <w:r w:rsidR="00946283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</w:t>
                      </w:r>
                      <w:r w:rsidR="00880C4C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</w:t>
                      </w:r>
                      <w:r w:rsidR="00946283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pastor</w:t>
                      </w:r>
                      <w:r w:rsidR="00BA3842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_</w:t>
                      </w:r>
                      <w:r w:rsidR="0021517B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___</w:t>
                      </w:r>
                      <w:r w:rsidR="00946283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D365FB" w:rsidRDefault="006E3894" w:rsidP="00D365FB">
                      <w:pPr>
                        <w:spacing w:after="0"/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</w:pP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CD2E4E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            </w:t>
                      </w:r>
                      <w:r w:rsidR="00363676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______________       </w:t>
                      </w: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                 </w:t>
                      </w:r>
                      <w:r w:rsid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</w:t>
                      </w:r>
                      <w:r w:rsidR="00380E0C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___</w:t>
                      </w:r>
                      <w:r w:rsidR="00363676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D365FB" w:rsidRDefault="006E3894" w:rsidP="005D5F59">
                      <w:pPr>
                        <w:spacing w:after="600"/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</w:pP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380E0C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</w:t>
                      </w:r>
                      <w:r w:rsidR="008D44AD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8F5326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</w:t>
                      </w:r>
                      <w:r w:rsidR="0097467F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</w:t>
                      </w:r>
                      <w:r w:rsidR="00A02183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                </w:t>
                      </w: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Signature</w:t>
                      </w:r>
                      <w:r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</w:t>
                      </w:r>
                      <w:r w:rsidR="00CD2E4E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</w:t>
                      </w:r>
                      <w:r w:rsidR="00AD2A84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4B2110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</w:t>
                      </w:r>
                      <w:r w:rsidR="00B26E84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 </w:t>
                      </w:r>
                      <w:r w:rsidR="004B2110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</w:t>
                      </w:r>
                      <w:r w:rsid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 xml:space="preserve">  </w:t>
                      </w:r>
                      <w:r w:rsidR="00363676" w:rsidRPr="00D365FB">
                        <w:rPr>
                          <w:rFonts w:ascii="Asul" w:hAnsi="Asul" w:cstheme="minorHAnsi"/>
                          <w:color w:val="4F5D96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A6C8B" wp14:editId="20D2D37C">
                <wp:simplePos x="0" y="0"/>
                <wp:positionH relativeFrom="column">
                  <wp:posOffset>600075</wp:posOffset>
                </wp:positionH>
                <wp:positionV relativeFrom="paragraph">
                  <wp:posOffset>514350</wp:posOffset>
                </wp:positionV>
                <wp:extent cx="6953250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D365FB" w:rsidRDefault="00D365FB" w:rsidP="00D102C5">
                            <w:pPr>
                              <w:spacing w:afterLines="350" w:after="84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4F5D96"/>
                                <w:sz w:val="96"/>
                                <w:szCs w:val="96"/>
                              </w:rPr>
                            </w:pPr>
                            <w:r w:rsidRPr="00D365FB">
                              <w:rPr>
                                <w:rFonts w:ascii="Almendra Display" w:hAnsi="Almendra Display" w:cs="Adobe Naskh Medium"/>
                                <w:b/>
                                <w:color w:val="4F5D96"/>
                                <w:sz w:val="96"/>
                                <w:szCs w:val="96"/>
                              </w:rPr>
                              <w:t>Membership</w:t>
                            </w:r>
                            <w:r w:rsidRPr="00D365FB">
                              <w:rPr>
                                <w:rFonts w:ascii="Almendra Display" w:hAnsi="Almendra Display" w:cs="Adobe Naskh Medium"/>
                                <w:b/>
                                <w:color w:val="4F5D96"/>
                                <w:sz w:val="96"/>
                                <w:szCs w:val="96"/>
                              </w:rPr>
                              <w:t xml:space="preserve"> of </w:t>
                            </w:r>
                            <w:r w:rsidR="007A7C63" w:rsidRPr="00D365FB">
                              <w:rPr>
                                <w:rFonts w:ascii="Almendra Display" w:hAnsi="Almendra Display" w:cs="Adobe Naskh Medium"/>
                                <w:b/>
                                <w:color w:val="4F5D96"/>
                                <w:sz w:val="96"/>
                                <w:szCs w:val="96"/>
                              </w:rPr>
                              <w:t xml:space="preserve">Church </w:t>
                            </w:r>
                          </w:p>
                          <w:p w:rsidR="00946283" w:rsidRPr="00D365FB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4F5D96"/>
                                <w:sz w:val="44"/>
                                <w:szCs w:val="44"/>
                              </w:rPr>
                            </w:pPr>
                            <w:r w:rsidRPr="00D365FB">
                              <w:rPr>
                                <w:rFonts w:ascii="Almendra Display" w:hAnsi="Almendra Display" w:cs="Adobe Hebrew"/>
                                <w:b/>
                                <w:color w:val="4F5D96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D365FB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4F5D96"/>
                                <w:sz w:val="44"/>
                                <w:szCs w:val="44"/>
                              </w:rPr>
                            </w:pPr>
                            <w:r w:rsidRPr="00D365FB">
                              <w:rPr>
                                <w:rFonts w:ascii="Almendra Display" w:hAnsi="Almendra Display" w:cs="Adobe Hebrew"/>
                                <w:b/>
                                <w:color w:val="4F5D96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365FB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4F5D96"/>
                                <w:sz w:val="44"/>
                                <w:szCs w:val="44"/>
                              </w:rPr>
                            </w:pPr>
                            <w:r w:rsidRPr="00D365FB">
                              <w:rPr>
                                <w:rFonts w:ascii="Almendra Display" w:hAnsi="Almendra Display" w:cs="Adobe Hebrew"/>
                                <w:b/>
                                <w:color w:val="4F5D96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25pt;margin-top:40.5pt;width:547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tm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" filled="f" stroked="f">
                <v:textbox>
                  <w:txbxContent>
                    <w:p w:rsidR="00946283" w:rsidRPr="00D365FB" w:rsidRDefault="00D365FB" w:rsidP="00D102C5">
                      <w:pPr>
                        <w:spacing w:afterLines="350" w:after="840"/>
                        <w:jc w:val="center"/>
                        <w:rPr>
                          <w:rFonts w:ascii="Almendra Display" w:hAnsi="Almendra Display" w:cs="Adobe Naskh Medium"/>
                          <w:b/>
                          <w:color w:val="4F5D96"/>
                          <w:sz w:val="96"/>
                          <w:szCs w:val="96"/>
                        </w:rPr>
                      </w:pPr>
                      <w:r w:rsidRPr="00D365FB">
                        <w:rPr>
                          <w:rFonts w:ascii="Almendra Display" w:hAnsi="Almendra Display" w:cs="Adobe Naskh Medium"/>
                          <w:b/>
                          <w:color w:val="4F5D96"/>
                          <w:sz w:val="96"/>
                          <w:szCs w:val="96"/>
                        </w:rPr>
                        <w:t>Membership</w:t>
                      </w:r>
                      <w:r w:rsidRPr="00D365FB">
                        <w:rPr>
                          <w:rFonts w:ascii="Almendra Display" w:hAnsi="Almendra Display" w:cs="Adobe Naskh Medium"/>
                          <w:b/>
                          <w:color w:val="4F5D96"/>
                          <w:sz w:val="96"/>
                          <w:szCs w:val="96"/>
                        </w:rPr>
                        <w:t xml:space="preserve"> of </w:t>
                      </w:r>
                      <w:r w:rsidR="007A7C63" w:rsidRPr="00D365FB">
                        <w:rPr>
                          <w:rFonts w:ascii="Almendra Display" w:hAnsi="Almendra Display" w:cs="Adobe Naskh Medium"/>
                          <w:b/>
                          <w:color w:val="4F5D96"/>
                          <w:sz w:val="96"/>
                          <w:szCs w:val="96"/>
                        </w:rPr>
                        <w:t xml:space="preserve">Church </w:t>
                      </w:r>
                    </w:p>
                    <w:p w:rsidR="00946283" w:rsidRPr="00D365FB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4F5D96"/>
                          <w:sz w:val="44"/>
                          <w:szCs w:val="44"/>
                        </w:rPr>
                      </w:pPr>
                      <w:r w:rsidRPr="00D365FB">
                        <w:rPr>
                          <w:rFonts w:ascii="Almendra Display" w:hAnsi="Almendra Display" w:cs="Adobe Hebrew"/>
                          <w:b/>
                          <w:color w:val="4F5D96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D365FB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4F5D96"/>
                          <w:sz w:val="44"/>
                          <w:szCs w:val="44"/>
                        </w:rPr>
                      </w:pPr>
                      <w:r w:rsidRPr="00D365FB">
                        <w:rPr>
                          <w:rFonts w:ascii="Almendra Display" w:hAnsi="Almendra Display" w:cs="Adobe Hebrew"/>
                          <w:b/>
                          <w:color w:val="4F5D96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365FB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4F5D96"/>
                          <w:sz w:val="44"/>
                          <w:szCs w:val="44"/>
                        </w:rPr>
                      </w:pPr>
                      <w:r w:rsidRPr="00D365FB">
                        <w:rPr>
                          <w:rFonts w:ascii="Almendra Display" w:hAnsi="Almendra Display" w:cs="Adobe Hebrew"/>
                          <w:b/>
                          <w:color w:val="4F5D96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1D" w:rsidRDefault="0051401D" w:rsidP="004C390F">
      <w:pPr>
        <w:spacing w:after="0" w:line="240" w:lineRule="auto"/>
      </w:pPr>
      <w:r>
        <w:separator/>
      </w:r>
    </w:p>
  </w:endnote>
  <w:endnote w:type="continuationSeparator" w:id="0">
    <w:p w:rsidR="0051401D" w:rsidRDefault="0051401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lmendra Display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1D" w:rsidRDefault="0051401D" w:rsidP="004C390F">
      <w:pPr>
        <w:spacing w:after="0" w:line="240" w:lineRule="auto"/>
      </w:pPr>
      <w:r>
        <w:separator/>
      </w:r>
    </w:p>
  </w:footnote>
  <w:footnote w:type="continuationSeparator" w:id="0">
    <w:p w:rsidR="0051401D" w:rsidRDefault="0051401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200EF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51401D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A7C63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2018-01-07T09:54:00Z</dcterms:created>
  <dcterms:modified xsi:type="dcterms:W3CDTF">2018-01-07T10:46:00Z</dcterms:modified>
</cp:coreProperties>
</file>