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Pr="00280071" w:rsidRDefault="002D3719">
      <w:pPr>
        <w:rPr>
          <w:color w:val="06579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B529A" wp14:editId="2CBCA8A6">
                <wp:simplePos x="0" y="0"/>
                <wp:positionH relativeFrom="column">
                  <wp:posOffset>0</wp:posOffset>
                </wp:positionH>
                <wp:positionV relativeFrom="paragraph">
                  <wp:posOffset>1990725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387F99" w:rsidRDefault="00CD2E4E" w:rsidP="002D3719">
                            <w:pPr>
                              <w:spacing w:after="0"/>
                              <w:jc w:val="center"/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</w:pPr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This</w:t>
                            </w:r>
                            <w:r w:rsidR="00B26E84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035FD8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is to </w:t>
                            </w:r>
                            <w:r w:rsidR="00280071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presented to</w:t>
                            </w:r>
                            <w:r w:rsidR="00D365FB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7F4F79" w:rsidRPr="00387F99" w:rsidRDefault="007F4F79" w:rsidP="002D3719">
                            <w:pPr>
                              <w:spacing w:after="0"/>
                              <w:jc w:val="center"/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</w:pPr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____________</w:t>
                            </w:r>
                            <w:r w:rsidR="005E0399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___________</w:t>
                            </w:r>
                          </w:p>
                          <w:p w:rsidR="00035FD8" w:rsidRPr="00387F99" w:rsidRDefault="00280071" w:rsidP="00387F99">
                            <w:pPr>
                              <w:spacing w:after="120"/>
                              <w:jc w:val="center"/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</w:pPr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Having satisfied the requirements for membership is now a _________</w:t>
                            </w:r>
                          </w:p>
                          <w:p w:rsidR="00280071" w:rsidRPr="00387F99" w:rsidRDefault="00280071" w:rsidP="00387F99">
                            <w:pPr>
                              <w:spacing w:after="120"/>
                              <w:jc w:val="center"/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</w:pPr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And is accorded all the rights privileges and immunities </w:t>
                            </w:r>
                          </w:p>
                          <w:p w:rsidR="004A6C01" w:rsidRPr="00387F99" w:rsidRDefault="00035FD8" w:rsidP="002D3719">
                            <w:pPr>
                              <w:spacing w:after="240"/>
                              <w:jc w:val="center"/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</w:pPr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President _</w:t>
                            </w:r>
                            <w:r w:rsidR="00BA3842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</w:t>
                            </w:r>
                            <w:r w:rsidR="0021517B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______</w:t>
                            </w:r>
                            <w:r w:rsidR="00946283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</w:t>
                            </w:r>
                            <w:r w:rsidR="00880C4C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</w:t>
                            </w:r>
                            <w:r w:rsidR="00946283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Se</w:t>
                            </w:r>
                            <w:bookmarkStart w:id="0" w:name="_GoBack"/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cretary</w:t>
                            </w:r>
                            <w:r w:rsidR="00BA3842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</w:t>
                            </w:r>
                            <w:r w:rsidR="0021517B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___</w:t>
                            </w:r>
                            <w:r w:rsidR="00946283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____________</w:t>
                            </w:r>
                          </w:p>
                          <w:p w:rsidR="00363676" w:rsidRPr="00387F99" w:rsidRDefault="006E3894" w:rsidP="002D3719">
                            <w:pPr>
                              <w:spacing w:after="0"/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</w:pPr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    </w:t>
                            </w:r>
                            <w:r w:rsidR="00363676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____________</w:t>
                            </w:r>
                            <w:r w:rsidR="00280071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___</w:t>
                            </w:r>
                            <w:r w:rsidR="00363676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__       </w:t>
                            </w:r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                   </w:t>
                            </w:r>
                            <w:r w:rsidR="00D365FB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 </w:t>
                            </w:r>
                            <w:r w:rsidR="00380E0C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035FD8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          </w:t>
                            </w:r>
                            <w:r w:rsidR="00D365FB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___</w:t>
                            </w:r>
                            <w:r w:rsidR="00280071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___</w:t>
                            </w:r>
                            <w:r w:rsidR="00363676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_________</w:t>
                            </w:r>
                          </w:p>
                          <w:p w:rsidR="00363676" w:rsidRPr="00387F99" w:rsidRDefault="006E3894" w:rsidP="005D5F59">
                            <w:pPr>
                              <w:spacing w:after="600"/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</w:pPr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380E0C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="008D44AD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8F5326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="0097467F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 w:rsidR="00280071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 w:rsidR="00D365FB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Signature</w:t>
                            </w:r>
                            <w:r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                  </w:t>
                            </w:r>
                            <w:r w:rsidR="00A9075A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  </w:t>
                            </w:r>
                            <w:r w:rsidR="00B15511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 w:rsidR="00CD2E4E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    </w:t>
                            </w:r>
                            <w:r w:rsidR="00B15511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="00AD2A84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4B2110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="00B26E84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  </w:t>
                            </w:r>
                            <w:r w:rsidR="00A02183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="004B2110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280071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 xml:space="preserve">          </w:t>
                            </w:r>
                            <w:r w:rsidR="00363676" w:rsidRPr="00387F99">
                              <w:rPr>
                                <w:rFonts w:ascii="Bilbo Swash Caps" w:hAnsi="Bilbo Swash Caps" w:cstheme="minorHAnsi"/>
                                <w:b/>
                                <w:color w:val="00666F"/>
                                <w:sz w:val="50"/>
                                <w:szCs w:val="5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56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CM+4un&#10;3gAAAAoBAAAPAAAAAAAAAAAAAAAAABIFAABkcnMvZG93bnJldi54bWxQSwUGAAAAAAQABADzAAAA&#10;HQYAAAAA&#10;" filled="f" stroked="f">
                <v:textbox>
                  <w:txbxContent>
                    <w:p w:rsidR="00CD2E4E" w:rsidRPr="00387F99" w:rsidRDefault="00CD2E4E" w:rsidP="002D3719">
                      <w:pPr>
                        <w:spacing w:after="0"/>
                        <w:jc w:val="center"/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</w:pPr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This</w:t>
                      </w:r>
                      <w:r w:rsidR="00B26E84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</w:t>
                      </w:r>
                      <w:r w:rsidR="00035FD8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is to </w:t>
                      </w:r>
                      <w:r w:rsidR="00280071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presented to</w:t>
                      </w:r>
                      <w:r w:rsidR="00D365FB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</w:t>
                      </w:r>
                    </w:p>
                    <w:p w:rsidR="007F4F79" w:rsidRPr="00387F99" w:rsidRDefault="007F4F79" w:rsidP="002D3719">
                      <w:pPr>
                        <w:spacing w:after="0"/>
                        <w:jc w:val="center"/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</w:pPr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____________</w:t>
                      </w:r>
                      <w:r w:rsidR="005E0399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___________</w:t>
                      </w:r>
                    </w:p>
                    <w:p w:rsidR="00035FD8" w:rsidRPr="00387F99" w:rsidRDefault="00280071" w:rsidP="00387F99">
                      <w:pPr>
                        <w:spacing w:after="120"/>
                        <w:jc w:val="center"/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</w:pPr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Having satisfied the requirements for membership is now a _________</w:t>
                      </w:r>
                    </w:p>
                    <w:p w:rsidR="00280071" w:rsidRPr="00387F99" w:rsidRDefault="00280071" w:rsidP="00387F99">
                      <w:pPr>
                        <w:spacing w:after="120"/>
                        <w:jc w:val="center"/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</w:pPr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And is accorded all the rights privileges and immunities </w:t>
                      </w:r>
                    </w:p>
                    <w:p w:rsidR="004A6C01" w:rsidRPr="00387F99" w:rsidRDefault="00035FD8" w:rsidP="002D3719">
                      <w:pPr>
                        <w:spacing w:after="240"/>
                        <w:jc w:val="center"/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</w:pPr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President _</w:t>
                      </w:r>
                      <w:r w:rsidR="00BA3842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</w:t>
                      </w:r>
                      <w:r w:rsidR="0021517B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______</w:t>
                      </w:r>
                      <w:r w:rsidR="00946283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</w:t>
                      </w:r>
                      <w:r w:rsidR="00880C4C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</w:t>
                      </w:r>
                      <w:r w:rsidR="00946283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</w:t>
                      </w:r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Se</w:t>
                      </w:r>
                      <w:bookmarkStart w:id="1" w:name="_GoBack"/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cretary</w:t>
                      </w:r>
                      <w:r w:rsidR="00BA3842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</w:t>
                      </w:r>
                      <w:r w:rsidR="0021517B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___</w:t>
                      </w:r>
                      <w:r w:rsidR="00946283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____________</w:t>
                      </w:r>
                    </w:p>
                    <w:p w:rsidR="00363676" w:rsidRPr="00387F99" w:rsidRDefault="006E3894" w:rsidP="002D3719">
                      <w:pPr>
                        <w:spacing w:after="0"/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</w:pPr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    </w:t>
                      </w:r>
                      <w:r w:rsidR="00363676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____________</w:t>
                      </w:r>
                      <w:r w:rsidR="00280071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___</w:t>
                      </w:r>
                      <w:r w:rsidR="00363676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__       </w:t>
                      </w:r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                   </w:t>
                      </w:r>
                      <w:r w:rsidR="00D365FB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 </w:t>
                      </w:r>
                      <w:r w:rsidR="00380E0C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</w:t>
                      </w:r>
                      <w:r w:rsidR="00035FD8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          </w:t>
                      </w:r>
                      <w:r w:rsidR="00D365FB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___</w:t>
                      </w:r>
                      <w:r w:rsidR="00280071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___</w:t>
                      </w:r>
                      <w:r w:rsidR="00363676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_________</w:t>
                      </w:r>
                    </w:p>
                    <w:p w:rsidR="00363676" w:rsidRPr="00387F99" w:rsidRDefault="006E3894" w:rsidP="005D5F59">
                      <w:pPr>
                        <w:spacing w:after="600"/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</w:pPr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</w:t>
                      </w:r>
                      <w:r w:rsidR="00380E0C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</w:t>
                      </w:r>
                      <w:r w:rsidR="008D44AD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</w:t>
                      </w:r>
                      <w:r w:rsidR="008F5326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</w:t>
                      </w:r>
                      <w:r w:rsidR="0097467F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</w:t>
                      </w:r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</w:t>
                      </w:r>
                      <w:r w:rsidR="00280071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</w:t>
                      </w:r>
                      <w:r w:rsidR="00D365FB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Signature</w:t>
                      </w:r>
                      <w:r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                  </w:t>
                      </w:r>
                      <w:r w:rsidR="00A9075A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  </w:t>
                      </w:r>
                      <w:r w:rsidR="00B15511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</w:t>
                      </w:r>
                      <w:r w:rsidR="00CD2E4E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    </w:t>
                      </w:r>
                      <w:r w:rsidR="00B15511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</w:t>
                      </w:r>
                      <w:r w:rsidR="00AD2A84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</w:t>
                      </w:r>
                      <w:r w:rsidR="004B2110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</w:t>
                      </w:r>
                      <w:r w:rsidR="00B26E84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  </w:t>
                      </w:r>
                      <w:r w:rsidR="00A02183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</w:t>
                      </w:r>
                      <w:r w:rsidR="004B2110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</w:t>
                      </w:r>
                      <w:r w:rsidR="00280071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 xml:space="preserve">          </w:t>
                      </w:r>
                      <w:r w:rsidR="00363676" w:rsidRPr="00387F99">
                        <w:rPr>
                          <w:rFonts w:ascii="Bilbo Swash Caps" w:hAnsi="Bilbo Swash Caps" w:cstheme="minorHAnsi"/>
                          <w:b/>
                          <w:color w:val="00666F"/>
                          <w:sz w:val="50"/>
                          <w:szCs w:val="5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A9151" wp14:editId="43F5991B">
                <wp:simplePos x="0" y="0"/>
                <wp:positionH relativeFrom="column">
                  <wp:posOffset>321945</wp:posOffset>
                </wp:positionH>
                <wp:positionV relativeFrom="paragraph">
                  <wp:posOffset>1219200</wp:posOffset>
                </wp:positionV>
                <wp:extent cx="7377467" cy="9048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467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19" w:rsidRPr="002D3719" w:rsidRDefault="002D3719" w:rsidP="002D3719">
                            <w:pPr>
                              <w:spacing w:afterLines="350" w:after="840"/>
                              <w:jc w:val="center"/>
                              <w:rPr>
                                <w:rFonts w:ascii="Bilbo Swash Caps" w:hAnsi="Bilbo Swash Caps" w:cs="Adobe Naskh Medium"/>
                                <w:b/>
                                <w:color w:val="00666F"/>
                                <w:sz w:val="104"/>
                                <w:szCs w:val="104"/>
                              </w:rPr>
                            </w:pPr>
                            <w:r w:rsidRPr="002D3719">
                              <w:rPr>
                                <w:rFonts w:ascii="Bilbo Swash Caps" w:hAnsi="Bilbo Swash Caps" w:cs="Adobe Naskh Medium"/>
                                <w:b/>
                                <w:color w:val="00666F"/>
                                <w:sz w:val="104"/>
                                <w:szCs w:val="104"/>
                              </w:rPr>
                              <w:t>Certificate</w:t>
                            </w:r>
                            <w:r w:rsidRPr="002D3719">
                              <w:rPr>
                                <w:rFonts w:ascii="Bilbo Swash Caps" w:hAnsi="Bilbo Swash Caps" w:cs="Adobe Naskh Medium"/>
                                <w:b/>
                                <w:color w:val="00666F"/>
                                <w:sz w:val="104"/>
                                <w:szCs w:val="104"/>
                              </w:rPr>
                              <w:t xml:space="preserve"> o</w:t>
                            </w:r>
                            <w:r w:rsidRPr="002D3719">
                              <w:rPr>
                                <w:rFonts w:ascii="Bilbo Swash Caps" w:hAnsi="Bilbo Swash Caps" w:cs="Adobe Naskh Medium"/>
                                <w:b/>
                                <w:color w:val="00666F"/>
                                <w:sz w:val="104"/>
                                <w:szCs w:val="104"/>
                              </w:rPr>
                              <w:t>f Club Membership</w:t>
                            </w:r>
                          </w:p>
                          <w:p w:rsidR="002D3719" w:rsidRPr="002D3719" w:rsidRDefault="002D3719" w:rsidP="002D3719">
                            <w:pPr>
                              <w:spacing w:afterLines="350" w:after="840"/>
                              <w:jc w:val="center"/>
                              <w:rPr>
                                <w:rFonts w:ascii="Bilbo Swash Caps" w:hAnsi="Bilbo Swash Caps" w:cs="Adobe Naskh Medium"/>
                                <w:b/>
                                <w:color w:val="00666F"/>
                                <w:sz w:val="104"/>
                                <w:szCs w:val="104"/>
                              </w:rPr>
                            </w:pPr>
                            <w:r w:rsidRPr="002D3719">
                              <w:rPr>
                                <w:rFonts w:ascii="Bilbo Swash Caps" w:hAnsi="Bilbo Swash Caps" w:cs="Adobe Naskh Medium"/>
                                <w:b/>
                                <w:color w:val="00666F"/>
                                <w:sz w:val="104"/>
                                <w:szCs w:val="104"/>
                              </w:rPr>
                              <w:t xml:space="preserve"> </w:t>
                            </w:r>
                          </w:p>
                          <w:p w:rsidR="00280071" w:rsidRPr="002D3719" w:rsidRDefault="00280071" w:rsidP="00280071">
                            <w:pPr>
                              <w:spacing w:after="0"/>
                              <w:jc w:val="center"/>
                              <w:rPr>
                                <w:rFonts w:ascii="Bilbo Swash Caps" w:hAnsi="Bilbo Swash Caps" w:cs="Adobe Naskh Medium"/>
                                <w:b/>
                                <w:color w:val="00666F"/>
                                <w:sz w:val="104"/>
                                <w:szCs w:val="104"/>
                              </w:rPr>
                            </w:pPr>
                          </w:p>
                          <w:p w:rsidR="00946283" w:rsidRPr="002D3719" w:rsidRDefault="00946283" w:rsidP="00946283">
                            <w:pPr>
                              <w:spacing w:after="40"/>
                              <w:rPr>
                                <w:rFonts w:ascii="Bilbo Swash Caps" w:hAnsi="Bilbo Swash Caps" w:cs="Adobe Hebrew"/>
                                <w:b/>
                                <w:color w:val="00666F"/>
                                <w:sz w:val="104"/>
                                <w:szCs w:val="104"/>
                              </w:rPr>
                            </w:pPr>
                            <w:r w:rsidRPr="002D3719">
                              <w:rPr>
                                <w:rFonts w:ascii="Bilbo Swash Caps" w:hAnsi="Bilbo Swash Caps" w:cs="Adobe Hebrew"/>
                                <w:b/>
                                <w:color w:val="00666F"/>
                                <w:sz w:val="104"/>
                                <w:szCs w:val="104"/>
                              </w:rPr>
                              <w:t xml:space="preserve">     </w:t>
                            </w:r>
                          </w:p>
                          <w:p w:rsidR="00946283" w:rsidRPr="002D3719" w:rsidRDefault="00946283" w:rsidP="00946283">
                            <w:pPr>
                              <w:spacing w:after="40"/>
                              <w:rPr>
                                <w:rFonts w:ascii="Bilbo Swash Caps" w:hAnsi="Bilbo Swash Caps" w:cs="Adobe Hebrew"/>
                                <w:b/>
                                <w:color w:val="00666F"/>
                                <w:sz w:val="104"/>
                                <w:szCs w:val="104"/>
                              </w:rPr>
                            </w:pPr>
                            <w:r w:rsidRPr="002D3719">
                              <w:rPr>
                                <w:rFonts w:ascii="Bilbo Swash Caps" w:hAnsi="Bilbo Swash Caps" w:cs="Adobe Hebrew"/>
                                <w:b/>
                                <w:color w:val="00666F"/>
                                <w:sz w:val="104"/>
                                <w:szCs w:val="10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2D3719" w:rsidRDefault="00946283" w:rsidP="00946283">
                            <w:pPr>
                              <w:spacing w:after="40"/>
                              <w:rPr>
                                <w:rFonts w:ascii="Bilbo Swash Caps" w:hAnsi="Bilbo Swash Caps" w:cs="Adobe Hebrew"/>
                                <w:b/>
                                <w:color w:val="00666F"/>
                                <w:sz w:val="104"/>
                                <w:szCs w:val="104"/>
                              </w:rPr>
                            </w:pPr>
                            <w:r w:rsidRPr="002D3719">
                              <w:rPr>
                                <w:rFonts w:ascii="Bilbo Swash Caps" w:hAnsi="Bilbo Swash Caps" w:cs="Adobe Hebrew"/>
                                <w:b/>
                                <w:color w:val="00666F"/>
                                <w:sz w:val="104"/>
                                <w:szCs w:val="10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35pt;margin-top:96pt;width:580.9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xfuA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" filled="f" stroked="f">
                <v:textbox>
                  <w:txbxContent>
                    <w:p w:rsidR="002D3719" w:rsidRPr="002D3719" w:rsidRDefault="002D3719" w:rsidP="002D3719">
                      <w:pPr>
                        <w:spacing w:afterLines="350" w:after="840"/>
                        <w:jc w:val="center"/>
                        <w:rPr>
                          <w:rFonts w:ascii="Bilbo Swash Caps" w:hAnsi="Bilbo Swash Caps" w:cs="Adobe Naskh Medium"/>
                          <w:b/>
                          <w:color w:val="00666F"/>
                          <w:sz w:val="104"/>
                          <w:szCs w:val="104"/>
                        </w:rPr>
                      </w:pPr>
                      <w:r w:rsidRPr="002D3719">
                        <w:rPr>
                          <w:rFonts w:ascii="Bilbo Swash Caps" w:hAnsi="Bilbo Swash Caps" w:cs="Adobe Naskh Medium"/>
                          <w:b/>
                          <w:color w:val="00666F"/>
                          <w:sz w:val="104"/>
                          <w:szCs w:val="104"/>
                        </w:rPr>
                        <w:t>Certificate</w:t>
                      </w:r>
                      <w:r w:rsidRPr="002D3719">
                        <w:rPr>
                          <w:rFonts w:ascii="Bilbo Swash Caps" w:hAnsi="Bilbo Swash Caps" w:cs="Adobe Naskh Medium"/>
                          <w:b/>
                          <w:color w:val="00666F"/>
                          <w:sz w:val="104"/>
                          <w:szCs w:val="104"/>
                        </w:rPr>
                        <w:t xml:space="preserve"> o</w:t>
                      </w:r>
                      <w:r w:rsidRPr="002D3719">
                        <w:rPr>
                          <w:rFonts w:ascii="Bilbo Swash Caps" w:hAnsi="Bilbo Swash Caps" w:cs="Adobe Naskh Medium"/>
                          <w:b/>
                          <w:color w:val="00666F"/>
                          <w:sz w:val="104"/>
                          <w:szCs w:val="104"/>
                        </w:rPr>
                        <w:t>f Club Membership</w:t>
                      </w:r>
                    </w:p>
                    <w:p w:rsidR="002D3719" w:rsidRPr="002D3719" w:rsidRDefault="002D3719" w:rsidP="002D3719">
                      <w:pPr>
                        <w:spacing w:afterLines="350" w:after="840"/>
                        <w:jc w:val="center"/>
                        <w:rPr>
                          <w:rFonts w:ascii="Bilbo Swash Caps" w:hAnsi="Bilbo Swash Caps" w:cs="Adobe Naskh Medium"/>
                          <w:b/>
                          <w:color w:val="00666F"/>
                          <w:sz w:val="104"/>
                          <w:szCs w:val="104"/>
                        </w:rPr>
                      </w:pPr>
                      <w:r w:rsidRPr="002D3719">
                        <w:rPr>
                          <w:rFonts w:ascii="Bilbo Swash Caps" w:hAnsi="Bilbo Swash Caps" w:cs="Adobe Naskh Medium"/>
                          <w:b/>
                          <w:color w:val="00666F"/>
                          <w:sz w:val="104"/>
                          <w:szCs w:val="104"/>
                        </w:rPr>
                        <w:t xml:space="preserve"> </w:t>
                      </w:r>
                    </w:p>
                    <w:p w:rsidR="00280071" w:rsidRPr="002D3719" w:rsidRDefault="00280071" w:rsidP="00280071">
                      <w:pPr>
                        <w:spacing w:after="0"/>
                        <w:jc w:val="center"/>
                        <w:rPr>
                          <w:rFonts w:ascii="Bilbo Swash Caps" w:hAnsi="Bilbo Swash Caps" w:cs="Adobe Naskh Medium"/>
                          <w:b/>
                          <w:color w:val="00666F"/>
                          <w:sz w:val="104"/>
                          <w:szCs w:val="104"/>
                        </w:rPr>
                      </w:pPr>
                    </w:p>
                    <w:p w:rsidR="00946283" w:rsidRPr="002D3719" w:rsidRDefault="00946283" w:rsidP="00946283">
                      <w:pPr>
                        <w:spacing w:after="40"/>
                        <w:rPr>
                          <w:rFonts w:ascii="Bilbo Swash Caps" w:hAnsi="Bilbo Swash Caps" w:cs="Adobe Hebrew"/>
                          <w:b/>
                          <w:color w:val="00666F"/>
                          <w:sz w:val="104"/>
                          <w:szCs w:val="104"/>
                        </w:rPr>
                      </w:pPr>
                      <w:r w:rsidRPr="002D3719">
                        <w:rPr>
                          <w:rFonts w:ascii="Bilbo Swash Caps" w:hAnsi="Bilbo Swash Caps" w:cs="Adobe Hebrew"/>
                          <w:b/>
                          <w:color w:val="00666F"/>
                          <w:sz w:val="104"/>
                          <w:szCs w:val="104"/>
                        </w:rPr>
                        <w:t xml:space="preserve">     </w:t>
                      </w:r>
                    </w:p>
                    <w:p w:rsidR="00946283" w:rsidRPr="002D3719" w:rsidRDefault="00946283" w:rsidP="00946283">
                      <w:pPr>
                        <w:spacing w:after="40"/>
                        <w:rPr>
                          <w:rFonts w:ascii="Bilbo Swash Caps" w:hAnsi="Bilbo Swash Caps" w:cs="Adobe Hebrew"/>
                          <w:b/>
                          <w:color w:val="00666F"/>
                          <w:sz w:val="104"/>
                          <w:szCs w:val="104"/>
                        </w:rPr>
                      </w:pPr>
                      <w:r w:rsidRPr="002D3719">
                        <w:rPr>
                          <w:rFonts w:ascii="Bilbo Swash Caps" w:hAnsi="Bilbo Swash Caps" w:cs="Adobe Hebrew"/>
                          <w:b/>
                          <w:color w:val="00666F"/>
                          <w:sz w:val="104"/>
                          <w:szCs w:val="10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2D3719" w:rsidRDefault="00946283" w:rsidP="00946283">
                      <w:pPr>
                        <w:spacing w:after="40"/>
                        <w:rPr>
                          <w:rFonts w:ascii="Bilbo Swash Caps" w:hAnsi="Bilbo Swash Caps" w:cs="Adobe Hebrew"/>
                          <w:b/>
                          <w:color w:val="00666F"/>
                          <w:sz w:val="104"/>
                          <w:szCs w:val="104"/>
                        </w:rPr>
                      </w:pPr>
                      <w:r w:rsidRPr="002D3719">
                        <w:rPr>
                          <w:rFonts w:ascii="Bilbo Swash Caps" w:hAnsi="Bilbo Swash Caps" w:cs="Adobe Hebrew"/>
                          <w:b/>
                          <w:color w:val="00666F"/>
                          <w:sz w:val="104"/>
                          <w:szCs w:val="10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RPr="00280071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54" w:rsidRDefault="00781D54" w:rsidP="004C390F">
      <w:pPr>
        <w:spacing w:after="0" w:line="240" w:lineRule="auto"/>
      </w:pPr>
      <w:r>
        <w:separator/>
      </w:r>
    </w:p>
  </w:endnote>
  <w:endnote w:type="continuationSeparator" w:id="0">
    <w:p w:rsidR="00781D54" w:rsidRDefault="00781D5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lbo Swash Caps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54" w:rsidRDefault="00781D54" w:rsidP="004C390F">
      <w:pPr>
        <w:spacing w:after="0" w:line="240" w:lineRule="auto"/>
      </w:pPr>
      <w:r>
        <w:separator/>
      </w:r>
    </w:p>
  </w:footnote>
  <w:footnote w:type="continuationSeparator" w:id="0">
    <w:p w:rsidR="00781D54" w:rsidRDefault="00781D5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70674"/>
    <w:rsid w:val="00083968"/>
    <w:rsid w:val="000954E6"/>
    <w:rsid w:val="000F3348"/>
    <w:rsid w:val="001030FC"/>
    <w:rsid w:val="001200EF"/>
    <w:rsid w:val="00136688"/>
    <w:rsid w:val="00141678"/>
    <w:rsid w:val="001570B9"/>
    <w:rsid w:val="001730EC"/>
    <w:rsid w:val="001944FC"/>
    <w:rsid w:val="001B7057"/>
    <w:rsid w:val="0021517B"/>
    <w:rsid w:val="00230E82"/>
    <w:rsid w:val="002660AE"/>
    <w:rsid w:val="00280071"/>
    <w:rsid w:val="002808CE"/>
    <w:rsid w:val="002D3719"/>
    <w:rsid w:val="00300E38"/>
    <w:rsid w:val="0030587A"/>
    <w:rsid w:val="00352256"/>
    <w:rsid w:val="00363676"/>
    <w:rsid w:val="00380E0C"/>
    <w:rsid w:val="00387F99"/>
    <w:rsid w:val="003C1D08"/>
    <w:rsid w:val="003D3E2C"/>
    <w:rsid w:val="003D6346"/>
    <w:rsid w:val="003F1021"/>
    <w:rsid w:val="00413493"/>
    <w:rsid w:val="0042230D"/>
    <w:rsid w:val="00425FBB"/>
    <w:rsid w:val="004754AD"/>
    <w:rsid w:val="00490349"/>
    <w:rsid w:val="004A6C01"/>
    <w:rsid w:val="004B2110"/>
    <w:rsid w:val="004C390F"/>
    <w:rsid w:val="004C6CC1"/>
    <w:rsid w:val="004F0697"/>
    <w:rsid w:val="0051401D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81D54"/>
    <w:rsid w:val="00792EE7"/>
    <w:rsid w:val="007947A3"/>
    <w:rsid w:val="00797FA9"/>
    <w:rsid w:val="007A7C63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2018-01-07T11:54:00Z</dcterms:created>
  <dcterms:modified xsi:type="dcterms:W3CDTF">2018-01-07T11:54:00Z</dcterms:modified>
</cp:coreProperties>
</file>