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Pr="00280071" w:rsidRDefault="00280071">
      <w:pPr>
        <w:rPr>
          <w:color w:val="06579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C19F0" wp14:editId="6A3BC701">
                <wp:simplePos x="0" y="0"/>
                <wp:positionH relativeFrom="column">
                  <wp:posOffset>-47625</wp:posOffset>
                </wp:positionH>
                <wp:positionV relativeFrom="paragraph">
                  <wp:posOffset>1800225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280071" w:rsidRDefault="00CD2E4E" w:rsidP="00035FD8">
                            <w:pPr>
                              <w:spacing w:after="120"/>
                              <w:jc w:val="center"/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</w:pPr>
                            <w:r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5FD8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is to </w:t>
                            </w:r>
                            <w:r w:rsidR="00280071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presented to</w:t>
                            </w:r>
                            <w:r w:rsidR="00D365FB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280071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</w:pPr>
                            <w:r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035FD8" w:rsidRPr="00280071" w:rsidRDefault="00280071" w:rsidP="00035FD8">
                            <w:pPr>
                              <w:spacing w:after="360"/>
                              <w:jc w:val="center"/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</w:pPr>
                            <w:r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Having satisfied the requirements for membership is now a _________</w:t>
                            </w:r>
                          </w:p>
                          <w:p w:rsidR="00280071" w:rsidRPr="00280071" w:rsidRDefault="00280071" w:rsidP="00035FD8">
                            <w:pPr>
                              <w:spacing w:after="360"/>
                              <w:jc w:val="center"/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</w:pPr>
                            <w:r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And is accorded all the rights privileges and immunities </w:t>
                            </w:r>
                          </w:p>
                          <w:p w:rsidR="004A6C01" w:rsidRPr="00280071" w:rsidRDefault="00035FD8" w:rsidP="00D365FB">
                            <w:pPr>
                              <w:spacing w:after="960"/>
                              <w:jc w:val="center"/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</w:pPr>
                            <w:r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President _</w:t>
                            </w:r>
                            <w:r w:rsidR="00BA3842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Secretary</w:t>
                            </w:r>
                            <w:r w:rsidR="00BA3842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280071" w:rsidRDefault="006E3894" w:rsidP="00D365FB">
                            <w:pPr>
                              <w:spacing w:after="0"/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</w:pPr>
                            <w:r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4B2110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80071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035FD8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280071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___</w:t>
                            </w:r>
                            <w:r w:rsidR="00363676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__       </w:t>
                            </w:r>
                            <w:r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D365FB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80E0C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5FD8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D365FB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___</w:t>
                            </w:r>
                            <w:r w:rsidR="00280071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___</w:t>
                            </w:r>
                            <w:r w:rsidR="00363676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363676" w:rsidRPr="00280071" w:rsidRDefault="006E3894" w:rsidP="005D5F59">
                            <w:pPr>
                              <w:spacing w:after="600"/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</w:pPr>
                            <w:r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D44AD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5326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467F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280071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D365FB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Signature</w:t>
                            </w:r>
                            <w:r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A9075A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B15511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26E84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02183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B2110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80071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363676" w:rsidRPr="00280071">
                              <w:rPr>
                                <w:rFonts w:ascii="Berkshire Swash" w:hAnsi="Berkshire Swash" w:cstheme="minorHAnsi"/>
                                <w:color w:val="065794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75pt;margin-top:141.7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" filled="f" stroked="f">
                <v:textbox>
                  <w:txbxContent>
                    <w:p w:rsidR="00CD2E4E" w:rsidRPr="00280071" w:rsidRDefault="00CD2E4E" w:rsidP="00035FD8">
                      <w:pPr>
                        <w:spacing w:after="120"/>
                        <w:jc w:val="center"/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</w:pPr>
                      <w:r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This</w:t>
                      </w:r>
                      <w:r w:rsidR="00B26E84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</w:t>
                      </w:r>
                      <w:r w:rsidR="00035FD8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is to </w:t>
                      </w:r>
                      <w:r w:rsidR="00280071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presented to</w:t>
                      </w:r>
                      <w:r w:rsidR="00D365FB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280071" w:rsidRDefault="007F4F79" w:rsidP="005D5F59">
                      <w:pPr>
                        <w:spacing w:after="240"/>
                        <w:jc w:val="center"/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</w:pPr>
                      <w:r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____________</w:t>
                      </w:r>
                      <w:r w:rsidR="005E0399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___________</w:t>
                      </w:r>
                    </w:p>
                    <w:p w:rsidR="00035FD8" w:rsidRPr="00280071" w:rsidRDefault="00280071" w:rsidP="00035FD8">
                      <w:pPr>
                        <w:spacing w:after="360"/>
                        <w:jc w:val="center"/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</w:pPr>
                      <w:r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Having satisfied the requirements for membership is now a _________</w:t>
                      </w:r>
                    </w:p>
                    <w:p w:rsidR="00280071" w:rsidRPr="00280071" w:rsidRDefault="00280071" w:rsidP="00035FD8">
                      <w:pPr>
                        <w:spacing w:after="360"/>
                        <w:jc w:val="center"/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</w:pPr>
                      <w:r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And is accorded all the rights privileges and immunities </w:t>
                      </w:r>
                    </w:p>
                    <w:p w:rsidR="004A6C01" w:rsidRPr="00280071" w:rsidRDefault="00035FD8" w:rsidP="00D365FB">
                      <w:pPr>
                        <w:spacing w:after="960"/>
                        <w:jc w:val="center"/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</w:pPr>
                      <w:r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President _</w:t>
                      </w:r>
                      <w:r w:rsidR="00BA3842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_</w:t>
                      </w:r>
                      <w:r w:rsidR="0021517B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______</w:t>
                      </w:r>
                      <w:r w:rsidR="00946283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__</w:t>
                      </w:r>
                      <w:r w:rsidR="00880C4C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__</w:t>
                      </w:r>
                      <w:r w:rsidR="00946283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</w:t>
                      </w:r>
                      <w:r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Secretary</w:t>
                      </w:r>
                      <w:r w:rsidR="00BA3842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_</w:t>
                      </w:r>
                      <w:r w:rsidR="0021517B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___</w:t>
                      </w:r>
                      <w:r w:rsidR="00946283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280071" w:rsidRDefault="006E3894" w:rsidP="00D365FB">
                      <w:pPr>
                        <w:spacing w:after="0"/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</w:pPr>
                      <w:r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         </w:t>
                      </w:r>
                      <w:r w:rsidR="004B2110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</w:t>
                      </w:r>
                      <w:r w:rsidR="00280071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          </w:t>
                      </w:r>
                      <w:r w:rsidR="00035FD8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</w:t>
                      </w:r>
                      <w:r w:rsidR="00363676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____________</w:t>
                      </w:r>
                      <w:r w:rsidR="00280071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___</w:t>
                      </w:r>
                      <w:r w:rsidR="00363676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__       </w:t>
                      </w:r>
                      <w:r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                      </w:t>
                      </w:r>
                      <w:r w:rsidR="00D365FB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    </w:t>
                      </w:r>
                      <w:r w:rsidR="00380E0C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</w:t>
                      </w:r>
                      <w:r w:rsidR="00035FD8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             </w:t>
                      </w:r>
                      <w:r w:rsidR="00D365FB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___</w:t>
                      </w:r>
                      <w:r w:rsidR="00280071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___</w:t>
                      </w:r>
                      <w:r w:rsidR="00363676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_________</w:t>
                      </w:r>
                    </w:p>
                    <w:p w:rsidR="00363676" w:rsidRPr="00280071" w:rsidRDefault="006E3894" w:rsidP="005D5F59">
                      <w:pPr>
                        <w:spacing w:after="600"/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</w:pPr>
                      <w:r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</w:t>
                      </w:r>
                      <w:r w:rsidR="00380E0C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 </w:t>
                      </w:r>
                      <w:r w:rsidR="008D44AD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</w:t>
                      </w:r>
                      <w:r w:rsidR="008F5326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 </w:t>
                      </w:r>
                      <w:r w:rsidR="0097467F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</w:t>
                      </w:r>
                      <w:r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   </w:t>
                      </w:r>
                      <w:r w:rsidR="00280071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                  </w:t>
                      </w:r>
                      <w:r w:rsidR="00D365FB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Signature</w:t>
                      </w:r>
                      <w:r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                     </w:t>
                      </w:r>
                      <w:r w:rsidR="00A9075A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   </w:t>
                      </w:r>
                      <w:r w:rsidR="00CD2E4E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       </w:t>
                      </w:r>
                      <w:r w:rsidR="00B15511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 </w:t>
                      </w:r>
                      <w:r w:rsidR="00AD2A84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</w:t>
                      </w:r>
                      <w:r w:rsidR="004B2110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 </w:t>
                      </w:r>
                      <w:r w:rsidR="00B26E84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     </w:t>
                      </w:r>
                      <w:r w:rsidR="00A02183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  </w:t>
                      </w:r>
                      <w:r w:rsidR="004B2110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</w:t>
                      </w:r>
                      <w:r w:rsidR="00280071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 xml:space="preserve">          </w:t>
                      </w:r>
                      <w:r w:rsidR="00363676" w:rsidRPr="00280071">
                        <w:rPr>
                          <w:rFonts w:ascii="Berkshire Swash" w:hAnsi="Berkshire Swash" w:cstheme="minorHAnsi"/>
                          <w:color w:val="065794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644DF1" wp14:editId="4E0EE034">
                <wp:simplePos x="0" y="0"/>
                <wp:positionH relativeFrom="column">
                  <wp:posOffset>897255</wp:posOffset>
                </wp:positionH>
                <wp:positionV relativeFrom="paragraph">
                  <wp:posOffset>-28575</wp:posOffset>
                </wp:positionV>
                <wp:extent cx="6290365" cy="16287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6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071" w:rsidRPr="00280071" w:rsidRDefault="00280071" w:rsidP="00280071">
                            <w:pPr>
                              <w:spacing w:after="0"/>
                              <w:jc w:val="center"/>
                              <w:rPr>
                                <w:rFonts w:ascii="Amarante" w:hAnsi="Amarante" w:cs="Adobe Naskh Medium"/>
                                <w:b/>
                                <w:color w:val="065794"/>
                                <w:sz w:val="96"/>
                                <w:szCs w:val="96"/>
                              </w:rPr>
                            </w:pPr>
                            <w:r w:rsidRPr="00280071">
                              <w:rPr>
                                <w:rFonts w:ascii="Amarante" w:hAnsi="Amarante" w:cs="Adobe Naskh Medium"/>
                                <w:b/>
                                <w:color w:val="065794"/>
                                <w:sz w:val="96"/>
                                <w:szCs w:val="96"/>
                              </w:rPr>
                              <w:t>Club</w:t>
                            </w:r>
                            <w:r w:rsidR="00035FD8" w:rsidRPr="00280071">
                              <w:rPr>
                                <w:rFonts w:ascii="Amarante" w:hAnsi="Amarante" w:cs="Adobe Naskh Medium"/>
                                <w:b/>
                                <w:color w:val="065794"/>
                                <w:sz w:val="96"/>
                                <w:szCs w:val="96"/>
                              </w:rPr>
                              <w:t xml:space="preserve"> Membership</w:t>
                            </w:r>
                            <w:r w:rsidRPr="00280071">
                              <w:rPr>
                                <w:rFonts w:ascii="Amarante" w:hAnsi="Amarante" w:cs="Adobe Naskh Medium"/>
                                <w:b/>
                                <w:color w:val="065794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946283" w:rsidRPr="00280071" w:rsidRDefault="00280071" w:rsidP="00D102C5">
                            <w:pPr>
                              <w:spacing w:afterLines="350" w:after="840"/>
                              <w:jc w:val="center"/>
                              <w:rPr>
                                <w:rFonts w:ascii="Amarante" w:hAnsi="Amarante" w:cs="Adobe Naskh Medium"/>
                                <w:b/>
                                <w:color w:val="065794"/>
                                <w:sz w:val="96"/>
                                <w:szCs w:val="96"/>
                              </w:rPr>
                            </w:pPr>
                            <w:r w:rsidRPr="00280071">
                              <w:rPr>
                                <w:rFonts w:ascii="Amarante" w:hAnsi="Amarante" w:cs="Adobe Naskh Medium"/>
                                <w:b/>
                                <w:color w:val="065794"/>
                                <w:sz w:val="96"/>
                                <w:szCs w:val="96"/>
                              </w:rPr>
                              <w:t>Certificate</w:t>
                            </w:r>
                          </w:p>
                          <w:p w:rsidR="00946283" w:rsidRPr="00280071" w:rsidRDefault="00946283" w:rsidP="00946283">
                            <w:pPr>
                              <w:spacing w:after="40"/>
                              <w:rPr>
                                <w:rFonts w:ascii="Amarante" w:hAnsi="Amarante" w:cs="Adobe Hebrew"/>
                                <w:b/>
                                <w:color w:val="065794"/>
                                <w:sz w:val="96"/>
                                <w:szCs w:val="96"/>
                              </w:rPr>
                            </w:pPr>
                            <w:r w:rsidRPr="00280071">
                              <w:rPr>
                                <w:rFonts w:ascii="Amarante" w:hAnsi="Amarante" w:cs="Adobe Hebrew"/>
                                <w:b/>
                                <w:color w:val="065794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280071" w:rsidRDefault="00946283" w:rsidP="00946283">
                            <w:pPr>
                              <w:spacing w:after="40"/>
                              <w:rPr>
                                <w:rFonts w:ascii="Amarante" w:hAnsi="Amarante" w:cs="Adobe Hebrew"/>
                                <w:b/>
                                <w:color w:val="065794"/>
                                <w:sz w:val="96"/>
                                <w:szCs w:val="96"/>
                              </w:rPr>
                            </w:pPr>
                            <w:r w:rsidRPr="00280071">
                              <w:rPr>
                                <w:rFonts w:ascii="Amarante" w:hAnsi="Amarante" w:cs="Adobe Hebrew"/>
                                <w:b/>
                                <w:color w:val="065794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280071" w:rsidRDefault="00946283" w:rsidP="00946283">
                            <w:pPr>
                              <w:spacing w:after="40"/>
                              <w:rPr>
                                <w:rFonts w:ascii="Amarante" w:hAnsi="Amarante" w:cs="Adobe Hebrew"/>
                                <w:b/>
                                <w:color w:val="065794"/>
                                <w:sz w:val="96"/>
                                <w:szCs w:val="96"/>
                              </w:rPr>
                            </w:pPr>
                            <w:r w:rsidRPr="00280071">
                              <w:rPr>
                                <w:rFonts w:ascii="Amarante" w:hAnsi="Amarante" w:cs="Adobe Hebrew"/>
                                <w:b/>
                                <w:color w:val="065794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0.65pt;margin-top:-2.25pt;width:495.3pt;height:1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iQuAIAAME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" filled="f" stroked="f">
                <v:textbox>
                  <w:txbxContent>
                    <w:p w:rsidR="00280071" w:rsidRPr="00280071" w:rsidRDefault="00280071" w:rsidP="00280071">
                      <w:pPr>
                        <w:spacing w:after="0"/>
                        <w:jc w:val="center"/>
                        <w:rPr>
                          <w:rFonts w:ascii="Amarante" w:hAnsi="Amarante" w:cs="Adobe Naskh Medium"/>
                          <w:b/>
                          <w:color w:val="065794"/>
                          <w:sz w:val="96"/>
                          <w:szCs w:val="96"/>
                        </w:rPr>
                      </w:pPr>
                      <w:r w:rsidRPr="00280071">
                        <w:rPr>
                          <w:rFonts w:ascii="Amarante" w:hAnsi="Amarante" w:cs="Adobe Naskh Medium"/>
                          <w:b/>
                          <w:color w:val="065794"/>
                          <w:sz w:val="96"/>
                          <w:szCs w:val="96"/>
                        </w:rPr>
                        <w:t>Club</w:t>
                      </w:r>
                      <w:r w:rsidR="00035FD8" w:rsidRPr="00280071">
                        <w:rPr>
                          <w:rFonts w:ascii="Amarante" w:hAnsi="Amarante" w:cs="Adobe Naskh Medium"/>
                          <w:b/>
                          <w:color w:val="065794"/>
                          <w:sz w:val="96"/>
                          <w:szCs w:val="96"/>
                        </w:rPr>
                        <w:t xml:space="preserve"> Membership</w:t>
                      </w:r>
                      <w:r w:rsidRPr="00280071">
                        <w:rPr>
                          <w:rFonts w:ascii="Amarante" w:hAnsi="Amarante" w:cs="Adobe Naskh Medium"/>
                          <w:b/>
                          <w:color w:val="065794"/>
                          <w:sz w:val="96"/>
                          <w:szCs w:val="96"/>
                        </w:rPr>
                        <w:t xml:space="preserve"> </w:t>
                      </w:r>
                    </w:p>
                    <w:p w:rsidR="00946283" w:rsidRPr="00280071" w:rsidRDefault="00280071" w:rsidP="00D102C5">
                      <w:pPr>
                        <w:spacing w:afterLines="350" w:after="840"/>
                        <w:jc w:val="center"/>
                        <w:rPr>
                          <w:rFonts w:ascii="Amarante" w:hAnsi="Amarante" w:cs="Adobe Naskh Medium"/>
                          <w:b/>
                          <w:color w:val="065794"/>
                          <w:sz w:val="96"/>
                          <w:szCs w:val="96"/>
                        </w:rPr>
                      </w:pPr>
                      <w:r w:rsidRPr="00280071">
                        <w:rPr>
                          <w:rFonts w:ascii="Amarante" w:hAnsi="Amarante" w:cs="Adobe Naskh Medium"/>
                          <w:b/>
                          <w:color w:val="065794"/>
                          <w:sz w:val="96"/>
                          <w:szCs w:val="96"/>
                        </w:rPr>
                        <w:t>Certificate</w:t>
                      </w:r>
                    </w:p>
                    <w:p w:rsidR="00946283" w:rsidRPr="00280071" w:rsidRDefault="00946283" w:rsidP="00946283">
                      <w:pPr>
                        <w:spacing w:after="40"/>
                        <w:rPr>
                          <w:rFonts w:ascii="Amarante" w:hAnsi="Amarante" w:cs="Adobe Hebrew"/>
                          <w:b/>
                          <w:color w:val="065794"/>
                          <w:sz w:val="96"/>
                          <w:szCs w:val="96"/>
                        </w:rPr>
                      </w:pPr>
                      <w:r w:rsidRPr="00280071">
                        <w:rPr>
                          <w:rFonts w:ascii="Amarante" w:hAnsi="Amarante" w:cs="Adobe Hebrew"/>
                          <w:b/>
                          <w:color w:val="065794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280071" w:rsidRDefault="00946283" w:rsidP="00946283">
                      <w:pPr>
                        <w:spacing w:after="40"/>
                        <w:rPr>
                          <w:rFonts w:ascii="Amarante" w:hAnsi="Amarante" w:cs="Adobe Hebrew"/>
                          <w:b/>
                          <w:color w:val="065794"/>
                          <w:sz w:val="96"/>
                          <w:szCs w:val="96"/>
                        </w:rPr>
                      </w:pPr>
                      <w:r w:rsidRPr="00280071">
                        <w:rPr>
                          <w:rFonts w:ascii="Amarante" w:hAnsi="Amarante" w:cs="Adobe Hebrew"/>
                          <w:b/>
                          <w:color w:val="065794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280071" w:rsidRDefault="00946283" w:rsidP="00946283">
                      <w:pPr>
                        <w:spacing w:after="40"/>
                        <w:rPr>
                          <w:rFonts w:ascii="Amarante" w:hAnsi="Amarante" w:cs="Adobe Hebrew"/>
                          <w:b/>
                          <w:color w:val="065794"/>
                          <w:sz w:val="96"/>
                          <w:szCs w:val="96"/>
                        </w:rPr>
                      </w:pPr>
                      <w:r w:rsidRPr="00280071">
                        <w:rPr>
                          <w:rFonts w:ascii="Amarante" w:hAnsi="Amarante" w:cs="Adobe Hebrew"/>
                          <w:b/>
                          <w:color w:val="065794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3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RPr="00280071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F0" w:rsidRDefault="00F700F0" w:rsidP="004C390F">
      <w:pPr>
        <w:spacing w:after="0" w:line="240" w:lineRule="auto"/>
      </w:pPr>
      <w:r>
        <w:separator/>
      </w:r>
    </w:p>
  </w:endnote>
  <w:endnote w:type="continuationSeparator" w:id="0">
    <w:p w:rsidR="00F700F0" w:rsidRDefault="00F700F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shire Swash">
    <w:panose1 w:val="02000505000000020003"/>
    <w:charset w:val="00"/>
    <w:family w:val="auto"/>
    <w:pitch w:val="variable"/>
    <w:sig w:usb0="A00000EF" w:usb1="4000004A" w:usb2="00000000" w:usb3="00000000" w:csb0="00000093" w:csb1="00000000"/>
  </w:font>
  <w:font w:name="Amarante">
    <w:panose1 w:val="02000000000000000000"/>
    <w:charset w:val="00"/>
    <w:family w:val="auto"/>
    <w:pitch w:val="variable"/>
    <w:sig w:usb0="A00000AF" w:usb1="4000204A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F0" w:rsidRDefault="00F700F0" w:rsidP="004C390F">
      <w:pPr>
        <w:spacing w:after="0" w:line="240" w:lineRule="auto"/>
      </w:pPr>
      <w:r>
        <w:separator/>
      </w:r>
    </w:p>
  </w:footnote>
  <w:footnote w:type="continuationSeparator" w:id="0">
    <w:p w:rsidR="00F700F0" w:rsidRDefault="00F700F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35FD8"/>
    <w:rsid w:val="00070674"/>
    <w:rsid w:val="00083968"/>
    <w:rsid w:val="000954E6"/>
    <w:rsid w:val="000F3348"/>
    <w:rsid w:val="001030FC"/>
    <w:rsid w:val="001200EF"/>
    <w:rsid w:val="00136688"/>
    <w:rsid w:val="00141678"/>
    <w:rsid w:val="001570B9"/>
    <w:rsid w:val="001730EC"/>
    <w:rsid w:val="001944FC"/>
    <w:rsid w:val="001B7057"/>
    <w:rsid w:val="0021517B"/>
    <w:rsid w:val="00230E82"/>
    <w:rsid w:val="002660AE"/>
    <w:rsid w:val="00280071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230D"/>
    <w:rsid w:val="00425FBB"/>
    <w:rsid w:val="004754AD"/>
    <w:rsid w:val="00490349"/>
    <w:rsid w:val="004A6C01"/>
    <w:rsid w:val="004B2110"/>
    <w:rsid w:val="004C390F"/>
    <w:rsid w:val="004C6CC1"/>
    <w:rsid w:val="004F0697"/>
    <w:rsid w:val="0051401D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A7C63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26E84"/>
    <w:rsid w:val="00B57ADB"/>
    <w:rsid w:val="00B621E6"/>
    <w:rsid w:val="00BA379E"/>
    <w:rsid w:val="00BA3842"/>
    <w:rsid w:val="00C16135"/>
    <w:rsid w:val="00C16559"/>
    <w:rsid w:val="00C815B0"/>
    <w:rsid w:val="00C95F38"/>
    <w:rsid w:val="00CD2E4E"/>
    <w:rsid w:val="00D102C5"/>
    <w:rsid w:val="00D13E1E"/>
    <w:rsid w:val="00D365FB"/>
    <w:rsid w:val="00D37B12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F35760"/>
    <w:rsid w:val="00F700F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2018-01-07T11:49:00Z</dcterms:created>
  <dcterms:modified xsi:type="dcterms:W3CDTF">2018-01-07T11:49:00Z</dcterms:modified>
</cp:coreProperties>
</file>