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BB2AF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C79C97" wp14:editId="55CEFCBC">
                <wp:simplePos x="0" y="0"/>
                <wp:positionH relativeFrom="column">
                  <wp:posOffset>0</wp:posOffset>
                </wp:positionH>
                <wp:positionV relativeFrom="paragraph">
                  <wp:posOffset>1485900</wp:posOffset>
                </wp:positionV>
                <wp:extent cx="8086725" cy="44767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447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E4E" w:rsidRPr="00BB2AF5" w:rsidRDefault="00CD2E4E" w:rsidP="00BB2AF5">
                            <w:pPr>
                              <w:spacing w:after="0"/>
                              <w:jc w:val="center"/>
                              <w:rPr>
                                <w:rFonts w:ascii="Euphoria Script" w:hAnsi="Euphoria Script" w:cs="Calibri Light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BB2AF5">
                              <w:rPr>
                                <w:rFonts w:ascii="Euphoria Script" w:hAnsi="Euphoria Script" w:cs="Calibri Light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This</w:t>
                            </w:r>
                            <w:r w:rsidR="008E1052" w:rsidRPr="00BB2AF5">
                              <w:rPr>
                                <w:rFonts w:ascii="Euphoria Script" w:hAnsi="Euphoria Script" w:cs="Calibri Light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certifies proudly presented</w:t>
                            </w:r>
                            <w:r w:rsidR="000A50C5" w:rsidRPr="00BB2AF5">
                              <w:rPr>
                                <w:rFonts w:ascii="Euphoria Script" w:hAnsi="Euphoria Script" w:cs="Calibri Light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to</w:t>
                            </w:r>
                          </w:p>
                          <w:p w:rsidR="007F4F79" w:rsidRPr="00BB2AF5" w:rsidRDefault="007F4F79" w:rsidP="005D5F59">
                            <w:pPr>
                              <w:spacing w:after="240"/>
                              <w:jc w:val="center"/>
                              <w:rPr>
                                <w:rFonts w:ascii="Euphoria Script" w:hAnsi="Euphoria Script" w:cs="Calibri Light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BB2AF5">
                              <w:rPr>
                                <w:rFonts w:ascii="Euphoria Script" w:hAnsi="Euphoria Script" w:cs="Calibri Light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____________</w:t>
                            </w:r>
                            <w:r w:rsidR="005E0399" w:rsidRPr="00BB2AF5">
                              <w:rPr>
                                <w:rFonts w:ascii="Euphoria Script" w:hAnsi="Euphoria Script" w:cs="Calibri Light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___________</w:t>
                            </w:r>
                          </w:p>
                          <w:p w:rsidR="00B5002F" w:rsidRPr="00BB2AF5" w:rsidRDefault="00B57ADB" w:rsidP="008E1052">
                            <w:pPr>
                              <w:spacing w:after="360"/>
                              <w:jc w:val="center"/>
                              <w:rPr>
                                <w:rFonts w:ascii="Euphoria Script" w:hAnsi="Euphoria Script" w:cs="Calibri Light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BB2AF5">
                              <w:rPr>
                                <w:rFonts w:ascii="Euphoria Script" w:hAnsi="Euphoria Script" w:cs="Calibri Light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E1052" w:rsidRPr="00BB2AF5">
                              <w:rPr>
                                <w:rFonts w:ascii="Euphoria Script" w:hAnsi="Euphoria Script" w:cs="Calibri Light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Has been accepted as a honorary member in entitled</w:t>
                            </w:r>
                          </w:p>
                          <w:p w:rsidR="008E1052" w:rsidRPr="00BB2AF5" w:rsidRDefault="008E1052" w:rsidP="008E1052">
                            <w:pPr>
                              <w:spacing w:after="360"/>
                              <w:jc w:val="center"/>
                              <w:rPr>
                                <w:rFonts w:ascii="Euphoria Script" w:hAnsi="Euphoria Script" w:cs="Calibri Light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BB2AF5">
                              <w:rPr>
                                <w:rFonts w:ascii="Euphoria Script" w:hAnsi="Euphoria Script" w:cs="Calibri Light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To all benefits and privileges pertaining there to</w:t>
                            </w:r>
                          </w:p>
                          <w:p w:rsidR="004A6C01" w:rsidRPr="00BB2AF5" w:rsidRDefault="005D5F59" w:rsidP="00BB2AF5">
                            <w:pPr>
                              <w:spacing w:after="1080"/>
                              <w:jc w:val="center"/>
                              <w:rPr>
                                <w:rFonts w:ascii="Euphoria Script" w:hAnsi="Euphoria Script" w:cs="Calibri Light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BB2AF5">
                              <w:rPr>
                                <w:rFonts w:ascii="Euphoria Script" w:hAnsi="Euphoria Script" w:cs="Calibri Light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Place</w:t>
                            </w:r>
                            <w:r w:rsidR="00490349" w:rsidRPr="00BB2AF5">
                              <w:rPr>
                                <w:rFonts w:ascii="Euphoria Script" w:hAnsi="Euphoria Script" w:cs="Calibri Light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A3842" w:rsidRPr="00BB2AF5">
                              <w:rPr>
                                <w:rFonts w:ascii="Euphoria Script" w:hAnsi="Euphoria Script" w:cs="Calibri Light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</w:t>
                            </w:r>
                            <w:r w:rsidR="0021517B" w:rsidRPr="00BB2AF5">
                              <w:rPr>
                                <w:rFonts w:ascii="Euphoria Script" w:hAnsi="Euphoria Script" w:cs="Calibri Light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</w:t>
                            </w:r>
                            <w:r w:rsidR="00946283" w:rsidRPr="00BB2AF5">
                              <w:rPr>
                                <w:rFonts w:ascii="Euphoria Script" w:hAnsi="Euphoria Script" w:cs="Calibri Light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</w:t>
                            </w:r>
                            <w:r w:rsidR="00880C4C" w:rsidRPr="00BB2AF5">
                              <w:rPr>
                                <w:rFonts w:ascii="Euphoria Script" w:hAnsi="Euphoria Script" w:cs="Calibri Light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</w:t>
                            </w:r>
                            <w:r w:rsidR="00946283" w:rsidRPr="00BB2AF5">
                              <w:rPr>
                                <w:rFonts w:ascii="Euphoria Script" w:hAnsi="Euphoria Script" w:cs="Calibri Light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E1052" w:rsidRPr="00BB2AF5">
                              <w:rPr>
                                <w:rFonts w:ascii="Euphoria Script" w:hAnsi="Euphoria Script" w:cs="Calibri Light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on</w:t>
                            </w:r>
                            <w:r w:rsidR="00BA3842" w:rsidRPr="00BB2AF5">
                              <w:rPr>
                                <w:rFonts w:ascii="Euphoria Script" w:hAnsi="Euphoria Script" w:cs="Calibri Light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_</w:t>
                            </w:r>
                            <w:r w:rsidR="0021517B" w:rsidRPr="00BB2AF5">
                              <w:rPr>
                                <w:rFonts w:ascii="Euphoria Script" w:hAnsi="Euphoria Script" w:cs="Calibri Light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</w:t>
                            </w:r>
                            <w:r w:rsidR="00946283" w:rsidRPr="00BB2AF5">
                              <w:rPr>
                                <w:rFonts w:ascii="Euphoria Script" w:hAnsi="Euphoria Script" w:cs="Calibri Light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_____________</w:t>
                            </w:r>
                          </w:p>
                          <w:p w:rsidR="00363676" w:rsidRPr="00BB2AF5" w:rsidRDefault="006E3894" w:rsidP="00A872CC">
                            <w:pPr>
                              <w:spacing w:after="120"/>
                              <w:rPr>
                                <w:rFonts w:ascii="Euphoria Script" w:hAnsi="Euphoria Script" w:cs="Calibri Light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BB2AF5">
                              <w:rPr>
                                <w:rFonts w:ascii="Euphoria Script" w:hAnsi="Euphoria Script" w:cs="Calibri Light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  </w:t>
                            </w:r>
                            <w:r w:rsidR="004B2110" w:rsidRPr="00BB2AF5">
                              <w:rPr>
                                <w:rFonts w:ascii="Euphoria Script" w:hAnsi="Euphoria Script" w:cs="Calibri Light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E676E" w:rsidRPr="00BB2AF5">
                              <w:rPr>
                                <w:rFonts w:ascii="Euphoria Script" w:hAnsi="Euphoria Script" w:cs="Calibri Light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A872CC" w:rsidRPr="00BB2AF5">
                              <w:rPr>
                                <w:rFonts w:ascii="Euphoria Script" w:hAnsi="Euphoria Script" w:cs="Calibri Light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363676" w:rsidRPr="00BB2AF5">
                              <w:rPr>
                                <w:rFonts w:ascii="Euphoria Script" w:hAnsi="Euphoria Script" w:cs="Calibri Light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______________       </w:t>
                            </w:r>
                            <w:r w:rsidR="006E676E" w:rsidRPr="00BB2AF5">
                              <w:rPr>
                                <w:rFonts w:ascii="Euphoria Script" w:hAnsi="Euphoria Script" w:cs="Calibri Light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        </w:t>
                            </w:r>
                            <w:r w:rsidR="00A872CC" w:rsidRPr="00BB2AF5">
                              <w:rPr>
                                <w:rFonts w:ascii="Euphoria Script" w:hAnsi="Euphoria Script" w:cs="Calibri Light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="00BB2AF5" w:rsidRPr="00BB2AF5">
                              <w:rPr>
                                <w:rFonts w:ascii="Euphoria Script" w:hAnsi="Euphoria Script" w:cs="Calibri Light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A872CC" w:rsidRPr="00BB2AF5">
                              <w:rPr>
                                <w:rFonts w:ascii="Euphoria Script" w:hAnsi="Euphoria Script" w:cs="Calibri Light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E676E" w:rsidRPr="00BB2AF5">
                              <w:rPr>
                                <w:rFonts w:ascii="Euphoria Script" w:hAnsi="Euphoria Script" w:cs="Calibri Light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BB2AF5">
                              <w:rPr>
                                <w:rFonts w:ascii="Euphoria Script" w:hAnsi="Euphoria Script" w:cs="Calibri Light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_____________</w:t>
                            </w:r>
                          </w:p>
                          <w:p w:rsidR="00363676" w:rsidRPr="00BB2AF5" w:rsidRDefault="006E3894" w:rsidP="00A872CC">
                            <w:pPr>
                              <w:spacing w:after="120"/>
                              <w:rPr>
                                <w:rFonts w:ascii="Euphoria Script" w:hAnsi="Euphoria Script" w:cs="Calibri Light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BB2AF5">
                              <w:rPr>
                                <w:rFonts w:ascii="Euphoria Script" w:hAnsi="Euphoria Script" w:cs="Calibri Light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80E0C" w:rsidRPr="00BB2AF5">
                              <w:rPr>
                                <w:rFonts w:ascii="Euphoria Script" w:hAnsi="Euphoria Script" w:cs="Calibri Light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8D44AD" w:rsidRPr="00BB2AF5">
                              <w:rPr>
                                <w:rFonts w:ascii="Euphoria Script" w:hAnsi="Euphoria Script" w:cs="Calibri Light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F5326" w:rsidRPr="00BB2AF5">
                              <w:rPr>
                                <w:rFonts w:ascii="Euphoria Script" w:hAnsi="Euphoria Script" w:cs="Calibri Light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97467F" w:rsidRPr="00BB2AF5">
                              <w:rPr>
                                <w:rFonts w:ascii="Euphoria Script" w:hAnsi="Euphoria Script" w:cs="Calibri Light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B2AF5">
                              <w:rPr>
                                <w:rFonts w:ascii="Euphoria Script" w:hAnsi="Euphoria Script" w:cs="Calibri Light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6E676E" w:rsidRPr="00BB2AF5">
                              <w:rPr>
                                <w:rFonts w:ascii="Euphoria Script" w:hAnsi="Euphoria Script" w:cs="Calibri Light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CD2E4E" w:rsidRPr="00BB2AF5">
                              <w:rPr>
                                <w:rFonts w:ascii="Euphoria Script" w:hAnsi="Euphoria Script" w:cs="Calibri Light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5002F" w:rsidRPr="00BB2AF5">
                              <w:rPr>
                                <w:rFonts w:ascii="Euphoria Script" w:hAnsi="Euphoria Script" w:cs="Calibri Light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BB2AF5" w:rsidRPr="00BB2AF5">
                              <w:rPr>
                                <w:rFonts w:ascii="Euphoria Script" w:hAnsi="Euphoria Script" w:cs="Calibri Light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Pr="00BB2AF5">
                              <w:rPr>
                                <w:rFonts w:ascii="Euphoria Script" w:hAnsi="Euphoria Script" w:cs="Calibri Light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BB2AF5">
                              <w:rPr>
                                <w:rFonts w:ascii="Euphoria Script" w:hAnsi="Euphoria Script" w:cs="Calibri Light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Signatu</w:t>
                            </w:r>
                            <w:r w:rsidRPr="00BB2AF5">
                              <w:rPr>
                                <w:rFonts w:ascii="Euphoria Script" w:hAnsi="Euphoria Script" w:cs="Calibri Light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re                      </w:t>
                            </w:r>
                            <w:r w:rsidR="00A9075A" w:rsidRPr="00BB2AF5">
                              <w:rPr>
                                <w:rFonts w:ascii="Euphoria Script" w:hAnsi="Euphoria Script" w:cs="Calibri Light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B15511" w:rsidRPr="00BB2AF5">
                              <w:rPr>
                                <w:rFonts w:ascii="Euphoria Script" w:hAnsi="Euphoria Script" w:cs="Calibri Light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CD2E4E" w:rsidRPr="00BB2AF5">
                              <w:rPr>
                                <w:rFonts w:ascii="Euphoria Script" w:hAnsi="Euphoria Script" w:cs="Calibri Light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A872CC" w:rsidRPr="00BB2AF5">
                              <w:rPr>
                                <w:rFonts w:ascii="Euphoria Script" w:hAnsi="Euphoria Script" w:cs="Calibri Light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        </w:t>
                            </w:r>
                            <w:r w:rsidR="00BB2AF5" w:rsidRPr="00BB2AF5">
                              <w:rPr>
                                <w:rFonts w:ascii="Euphoria Script" w:hAnsi="Euphoria Script" w:cs="Calibri Light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  </w:t>
                            </w:r>
                            <w:r w:rsidR="00CD2E4E" w:rsidRPr="00BB2AF5">
                              <w:rPr>
                                <w:rFonts w:ascii="Euphoria Script" w:hAnsi="Euphoria Script" w:cs="Calibri Light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BB2AF5">
                              <w:rPr>
                                <w:rFonts w:ascii="Euphoria Script" w:hAnsi="Euphoria Script" w:cs="Calibri Light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17pt;width:636.75pt;height:3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reuAIAALs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" filled="f" stroked="f">
                <v:textbox>
                  <w:txbxContent>
                    <w:p w:rsidR="00CD2E4E" w:rsidRPr="00BB2AF5" w:rsidRDefault="00CD2E4E" w:rsidP="00BB2AF5">
                      <w:pPr>
                        <w:spacing w:after="0"/>
                        <w:jc w:val="center"/>
                        <w:rPr>
                          <w:rFonts w:ascii="Euphoria Script" w:hAnsi="Euphoria Script" w:cs="Calibri Light"/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BB2AF5">
                        <w:rPr>
                          <w:rFonts w:ascii="Euphoria Script" w:hAnsi="Euphoria Script" w:cs="Calibri Light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This</w:t>
                      </w:r>
                      <w:r w:rsidR="008E1052" w:rsidRPr="00BB2AF5">
                        <w:rPr>
                          <w:rFonts w:ascii="Euphoria Script" w:hAnsi="Euphoria Script" w:cs="Calibri Light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certifies proudly presented</w:t>
                      </w:r>
                      <w:r w:rsidR="000A50C5" w:rsidRPr="00BB2AF5">
                        <w:rPr>
                          <w:rFonts w:ascii="Euphoria Script" w:hAnsi="Euphoria Script" w:cs="Calibri Light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to</w:t>
                      </w:r>
                    </w:p>
                    <w:p w:rsidR="007F4F79" w:rsidRPr="00BB2AF5" w:rsidRDefault="007F4F79" w:rsidP="005D5F59">
                      <w:pPr>
                        <w:spacing w:after="240"/>
                        <w:jc w:val="center"/>
                        <w:rPr>
                          <w:rFonts w:ascii="Euphoria Script" w:hAnsi="Euphoria Script" w:cs="Calibri Light"/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BB2AF5">
                        <w:rPr>
                          <w:rFonts w:ascii="Euphoria Script" w:hAnsi="Euphoria Script" w:cs="Calibri Light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____________</w:t>
                      </w:r>
                      <w:r w:rsidR="005E0399" w:rsidRPr="00BB2AF5">
                        <w:rPr>
                          <w:rFonts w:ascii="Euphoria Script" w:hAnsi="Euphoria Script" w:cs="Calibri Light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___________</w:t>
                      </w:r>
                    </w:p>
                    <w:p w:rsidR="00B5002F" w:rsidRPr="00BB2AF5" w:rsidRDefault="00B57ADB" w:rsidP="008E1052">
                      <w:pPr>
                        <w:spacing w:after="360"/>
                        <w:jc w:val="center"/>
                        <w:rPr>
                          <w:rFonts w:ascii="Euphoria Script" w:hAnsi="Euphoria Script" w:cs="Calibri Light"/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BB2AF5">
                        <w:rPr>
                          <w:rFonts w:ascii="Euphoria Script" w:hAnsi="Euphoria Script" w:cs="Calibri Light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8E1052" w:rsidRPr="00BB2AF5">
                        <w:rPr>
                          <w:rFonts w:ascii="Euphoria Script" w:hAnsi="Euphoria Script" w:cs="Calibri Light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Has been accepted as a honorary member in entitled</w:t>
                      </w:r>
                    </w:p>
                    <w:p w:rsidR="008E1052" w:rsidRPr="00BB2AF5" w:rsidRDefault="008E1052" w:rsidP="008E1052">
                      <w:pPr>
                        <w:spacing w:after="360"/>
                        <w:jc w:val="center"/>
                        <w:rPr>
                          <w:rFonts w:ascii="Euphoria Script" w:hAnsi="Euphoria Script" w:cs="Calibri Light"/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BB2AF5">
                        <w:rPr>
                          <w:rFonts w:ascii="Euphoria Script" w:hAnsi="Euphoria Script" w:cs="Calibri Light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To all benefits and privileges pertaining there to</w:t>
                      </w:r>
                    </w:p>
                    <w:p w:rsidR="004A6C01" w:rsidRPr="00BB2AF5" w:rsidRDefault="005D5F59" w:rsidP="00BB2AF5">
                      <w:pPr>
                        <w:spacing w:after="1080"/>
                        <w:jc w:val="center"/>
                        <w:rPr>
                          <w:rFonts w:ascii="Euphoria Script" w:hAnsi="Euphoria Script" w:cs="Calibri Light"/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BB2AF5">
                        <w:rPr>
                          <w:rFonts w:ascii="Euphoria Script" w:hAnsi="Euphoria Script" w:cs="Calibri Light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Place</w:t>
                      </w:r>
                      <w:r w:rsidR="00490349" w:rsidRPr="00BB2AF5">
                        <w:rPr>
                          <w:rFonts w:ascii="Euphoria Script" w:hAnsi="Euphoria Script" w:cs="Calibri Light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BA3842" w:rsidRPr="00BB2AF5">
                        <w:rPr>
                          <w:rFonts w:ascii="Euphoria Script" w:hAnsi="Euphoria Script" w:cs="Calibri Light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</w:t>
                      </w:r>
                      <w:r w:rsidR="0021517B" w:rsidRPr="00BB2AF5">
                        <w:rPr>
                          <w:rFonts w:ascii="Euphoria Script" w:hAnsi="Euphoria Script" w:cs="Calibri Light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______</w:t>
                      </w:r>
                      <w:r w:rsidR="00946283" w:rsidRPr="00BB2AF5">
                        <w:rPr>
                          <w:rFonts w:ascii="Euphoria Script" w:hAnsi="Euphoria Script" w:cs="Calibri Light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</w:t>
                      </w:r>
                      <w:r w:rsidR="00880C4C" w:rsidRPr="00BB2AF5">
                        <w:rPr>
                          <w:rFonts w:ascii="Euphoria Script" w:hAnsi="Euphoria Script" w:cs="Calibri Light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</w:t>
                      </w:r>
                      <w:r w:rsidR="00946283" w:rsidRPr="00BB2AF5">
                        <w:rPr>
                          <w:rFonts w:ascii="Euphoria Script" w:hAnsi="Euphoria Script" w:cs="Calibri Light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8E1052" w:rsidRPr="00BB2AF5">
                        <w:rPr>
                          <w:rFonts w:ascii="Euphoria Script" w:hAnsi="Euphoria Script" w:cs="Calibri Light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on</w:t>
                      </w:r>
                      <w:r w:rsidR="00BA3842" w:rsidRPr="00BB2AF5">
                        <w:rPr>
                          <w:rFonts w:ascii="Euphoria Script" w:hAnsi="Euphoria Script" w:cs="Calibri Light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_</w:t>
                      </w:r>
                      <w:r w:rsidR="0021517B" w:rsidRPr="00BB2AF5">
                        <w:rPr>
                          <w:rFonts w:ascii="Euphoria Script" w:hAnsi="Euphoria Script" w:cs="Calibri Light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___</w:t>
                      </w:r>
                      <w:r w:rsidR="00946283" w:rsidRPr="00BB2AF5">
                        <w:rPr>
                          <w:rFonts w:ascii="Euphoria Script" w:hAnsi="Euphoria Script" w:cs="Calibri Light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_____________</w:t>
                      </w:r>
                    </w:p>
                    <w:p w:rsidR="00363676" w:rsidRPr="00BB2AF5" w:rsidRDefault="006E3894" w:rsidP="00A872CC">
                      <w:pPr>
                        <w:spacing w:after="120"/>
                        <w:rPr>
                          <w:rFonts w:ascii="Euphoria Script" w:hAnsi="Euphoria Script" w:cs="Calibri Light"/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BB2AF5">
                        <w:rPr>
                          <w:rFonts w:ascii="Euphoria Script" w:hAnsi="Euphoria Script" w:cs="Calibri Light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       </w:t>
                      </w:r>
                      <w:r w:rsidR="004B2110" w:rsidRPr="00BB2AF5">
                        <w:rPr>
                          <w:rFonts w:ascii="Euphoria Script" w:hAnsi="Euphoria Script" w:cs="Calibri Light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6E676E" w:rsidRPr="00BB2AF5">
                        <w:rPr>
                          <w:rFonts w:ascii="Euphoria Script" w:hAnsi="Euphoria Script" w:cs="Calibri Light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   </w:t>
                      </w:r>
                      <w:r w:rsidR="00A872CC" w:rsidRPr="00BB2AF5">
                        <w:rPr>
                          <w:rFonts w:ascii="Euphoria Script" w:hAnsi="Euphoria Script" w:cs="Calibri Light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</w:t>
                      </w:r>
                      <w:r w:rsidR="00363676" w:rsidRPr="00BB2AF5">
                        <w:rPr>
                          <w:rFonts w:ascii="Euphoria Script" w:hAnsi="Euphoria Script" w:cs="Calibri Light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______________       </w:t>
                      </w:r>
                      <w:r w:rsidR="006E676E" w:rsidRPr="00BB2AF5">
                        <w:rPr>
                          <w:rFonts w:ascii="Euphoria Script" w:hAnsi="Euphoria Script" w:cs="Calibri Light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             </w:t>
                      </w:r>
                      <w:r w:rsidR="00A872CC" w:rsidRPr="00BB2AF5">
                        <w:rPr>
                          <w:rFonts w:ascii="Euphoria Script" w:hAnsi="Euphoria Script" w:cs="Calibri Light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        </w:t>
                      </w:r>
                      <w:r w:rsidR="00BB2AF5" w:rsidRPr="00BB2AF5">
                        <w:rPr>
                          <w:rFonts w:ascii="Euphoria Script" w:hAnsi="Euphoria Script" w:cs="Calibri Light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     </w:t>
                      </w:r>
                      <w:r w:rsidR="00A872CC" w:rsidRPr="00BB2AF5">
                        <w:rPr>
                          <w:rFonts w:ascii="Euphoria Script" w:hAnsi="Euphoria Script" w:cs="Calibri Light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6E676E" w:rsidRPr="00BB2AF5">
                        <w:rPr>
                          <w:rFonts w:ascii="Euphoria Script" w:hAnsi="Euphoria Script" w:cs="Calibri Light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363676" w:rsidRPr="00BB2AF5">
                        <w:rPr>
                          <w:rFonts w:ascii="Euphoria Script" w:hAnsi="Euphoria Script" w:cs="Calibri Light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_____________</w:t>
                      </w:r>
                    </w:p>
                    <w:p w:rsidR="00363676" w:rsidRPr="00BB2AF5" w:rsidRDefault="006E3894" w:rsidP="00A872CC">
                      <w:pPr>
                        <w:spacing w:after="120"/>
                        <w:rPr>
                          <w:rFonts w:ascii="Euphoria Script" w:hAnsi="Euphoria Script" w:cs="Calibri Light"/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BB2AF5">
                        <w:rPr>
                          <w:rFonts w:ascii="Euphoria Script" w:hAnsi="Euphoria Script" w:cs="Calibri Light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380E0C" w:rsidRPr="00BB2AF5">
                        <w:rPr>
                          <w:rFonts w:ascii="Euphoria Script" w:hAnsi="Euphoria Script" w:cs="Calibri Light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</w:t>
                      </w:r>
                      <w:r w:rsidR="008D44AD" w:rsidRPr="00BB2AF5">
                        <w:rPr>
                          <w:rFonts w:ascii="Euphoria Script" w:hAnsi="Euphoria Script" w:cs="Calibri Light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8F5326" w:rsidRPr="00BB2AF5">
                        <w:rPr>
                          <w:rFonts w:ascii="Euphoria Script" w:hAnsi="Euphoria Script" w:cs="Calibri Light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</w:t>
                      </w:r>
                      <w:r w:rsidR="0097467F" w:rsidRPr="00BB2AF5">
                        <w:rPr>
                          <w:rFonts w:ascii="Euphoria Script" w:hAnsi="Euphoria Script" w:cs="Calibri Light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Pr="00BB2AF5">
                        <w:rPr>
                          <w:rFonts w:ascii="Euphoria Script" w:hAnsi="Euphoria Script" w:cs="Calibri Light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 </w:t>
                      </w:r>
                      <w:r w:rsidR="006E676E" w:rsidRPr="00BB2AF5">
                        <w:rPr>
                          <w:rFonts w:ascii="Euphoria Script" w:hAnsi="Euphoria Script" w:cs="Calibri Light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  </w:t>
                      </w:r>
                      <w:r w:rsidR="00CD2E4E" w:rsidRPr="00BB2AF5">
                        <w:rPr>
                          <w:rFonts w:ascii="Euphoria Script" w:hAnsi="Euphoria Script" w:cs="Calibri Light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B5002F" w:rsidRPr="00BB2AF5">
                        <w:rPr>
                          <w:rFonts w:ascii="Euphoria Script" w:hAnsi="Euphoria Script" w:cs="Calibri Light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 </w:t>
                      </w:r>
                      <w:r w:rsidR="00BB2AF5" w:rsidRPr="00BB2AF5">
                        <w:rPr>
                          <w:rFonts w:ascii="Euphoria Script" w:hAnsi="Euphoria Script" w:cs="Calibri Light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    </w:t>
                      </w:r>
                      <w:r w:rsidRPr="00BB2AF5">
                        <w:rPr>
                          <w:rFonts w:ascii="Euphoria Script" w:hAnsi="Euphoria Script" w:cs="Calibri Light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363676" w:rsidRPr="00BB2AF5">
                        <w:rPr>
                          <w:rFonts w:ascii="Euphoria Script" w:hAnsi="Euphoria Script" w:cs="Calibri Light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Signatu</w:t>
                      </w:r>
                      <w:r w:rsidRPr="00BB2AF5">
                        <w:rPr>
                          <w:rFonts w:ascii="Euphoria Script" w:hAnsi="Euphoria Script" w:cs="Calibri Light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re                      </w:t>
                      </w:r>
                      <w:r w:rsidR="00A9075A" w:rsidRPr="00BB2AF5">
                        <w:rPr>
                          <w:rFonts w:ascii="Euphoria Script" w:hAnsi="Euphoria Script" w:cs="Calibri Light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   </w:t>
                      </w:r>
                      <w:r w:rsidR="00B15511" w:rsidRPr="00BB2AF5">
                        <w:rPr>
                          <w:rFonts w:ascii="Euphoria Script" w:hAnsi="Euphoria Script" w:cs="Calibri Light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 </w:t>
                      </w:r>
                      <w:r w:rsidR="00CD2E4E" w:rsidRPr="00BB2AF5">
                        <w:rPr>
                          <w:rFonts w:ascii="Euphoria Script" w:hAnsi="Euphoria Script" w:cs="Calibri Light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 </w:t>
                      </w:r>
                      <w:r w:rsidR="00A872CC" w:rsidRPr="00BB2AF5">
                        <w:rPr>
                          <w:rFonts w:ascii="Euphoria Script" w:hAnsi="Euphoria Script" w:cs="Calibri Light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             </w:t>
                      </w:r>
                      <w:r w:rsidR="00BB2AF5" w:rsidRPr="00BB2AF5">
                        <w:rPr>
                          <w:rFonts w:ascii="Euphoria Script" w:hAnsi="Euphoria Script" w:cs="Calibri Light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       </w:t>
                      </w:r>
                      <w:r w:rsidR="00CD2E4E" w:rsidRPr="00BB2AF5">
                        <w:rPr>
                          <w:rFonts w:ascii="Euphoria Script" w:hAnsi="Euphoria Script" w:cs="Calibri Light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363676" w:rsidRPr="00BB2AF5">
                        <w:rPr>
                          <w:rFonts w:ascii="Euphoria Script" w:hAnsi="Euphoria Script" w:cs="Calibri Light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9E976B" wp14:editId="4523B445">
                <wp:simplePos x="0" y="0"/>
                <wp:positionH relativeFrom="column">
                  <wp:posOffset>171450</wp:posOffset>
                </wp:positionH>
                <wp:positionV relativeFrom="paragraph">
                  <wp:posOffset>866775</wp:posOffset>
                </wp:positionV>
                <wp:extent cx="7934325" cy="65722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43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BB2AF5" w:rsidRDefault="00490349" w:rsidP="009D3359">
                            <w:pPr>
                              <w:spacing w:afterLines="350" w:after="840"/>
                              <w:jc w:val="center"/>
                              <w:rPr>
                                <w:rFonts w:ascii="Aldrich" w:hAnsi="Aldrich" w:cs="Adobe Naskh Medium"/>
                                <w:color w:val="404040" w:themeColor="text1" w:themeTint="BF"/>
                                <w:sz w:val="64"/>
                                <w:szCs w:val="64"/>
                              </w:rPr>
                            </w:pPr>
                            <w:bookmarkStart w:id="0" w:name="_GoBack"/>
                            <w:r w:rsidRPr="00BB2AF5">
                              <w:rPr>
                                <w:rFonts w:ascii="Aldrich" w:hAnsi="Aldrich" w:cs="Adobe Naskh Medium"/>
                                <w:color w:val="404040" w:themeColor="text1" w:themeTint="BF"/>
                                <w:sz w:val="64"/>
                                <w:szCs w:val="64"/>
                              </w:rPr>
                              <w:t>Certificate</w:t>
                            </w:r>
                            <w:r w:rsidR="00956E26" w:rsidRPr="00BB2AF5">
                              <w:rPr>
                                <w:rFonts w:ascii="Aldrich" w:hAnsi="Aldrich" w:cs="Adobe Naskh Medium"/>
                                <w:color w:val="404040" w:themeColor="text1" w:themeTint="BF"/>
                                <w:sz w:val="64"/>
                                <w:szCs w:val="64"/>
                              </w:rPr>
                              <w:t xml:space="preserve"> of</w:t>
                            </w:r>
                            <w:r w:rsidR="008E1052" w:rsidRPr="00BB2AF5">
                              <w:rPr>
                                <w:rFonts w:ascii="Aldrich" w:hAnsi="Aldrich" w:cs="Adobe Naskh Medium"/>
                                <w:color w:val="404040" w:themeColor="text1" w:themeTint="BF"/>
                                <w:sz w:val="64"/>
                                <w:szCs w:val="64"/>
                              </w:rPr>
                              <w:t xml:space="preserve"> Honorary</w:t>
                            </w:r>
                            <w:r w:rsidR="00956E26" w:rsidRPr="00BB2AF5">
                              <w:rPr>
                                <w:rFonts w:ascii="Aldrich" w:hAnsi="Aldrich" w:cs="Adobe Naskh Medium"/>
                                <w:color w:val="404040" w:themeColor="text1" w:themeTint="BF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B5002F" w:rsidRPr="00BB2AF5">
                              <w:rPr>
                                <w:rFonts w:ascii="Aldrich" w:hAnsi="Aldrich" w:cs="Adobe Naskh Medium"/>
                                <w:color w:val="404040" w:themeColor="text1" w:themeTint="BF"/>
                                <w:sz w:val="64"/>
                                <w:szCs w:val="64"/>
                              </w:rPr>
                              <w:t>Membership</w:t>
                            </w:r>
                          </w:p>
                          <w:p w:rsidR="00946283" w:rsidRPr="00BB2AF5" w:rsidRDefault="00946283" w:rsidP="003456DD">
                            <w:pPr>
                              <w:spacing w:after="40"/>
                              <w:jc w:val="center"/>
                              <w:rPr>
                                <w:rFonts w:ascii="Charlemagne Std" w:hAnsi="Charlemagne Std" w:cs="Adobe Hebrew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</w:p>
                          <w:p w:rsidR="00946283" w:rsidRPr="00BB2AF5" w:rsidRDefault="00946283" w:rsidP="003456DD">
                            <w:pPr>
                              <w:spacing w:after="40"/>
                              <w:jc w:val="center"/>
                              <w:rPr>
                                <w:rFonts w:ascii="Charlemagne Std" w:hAnsi="Charlemagne Std" w:cs="Adobe Hebrew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 w:rsidRPr="00BB2AF5">
                              <w:rPr>
                                <w:rFonts w:ascii="Charlemagne Std" w:hAnsi="Charlemagne Std" w:cs="Adobe Hebrew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______________                                  _____________</w:t>
                            </w:r>
                          </w:p>
                          <w:p w:rsidR="00946283" w:rsidRPr="00BB2AF5" w:rsidRDefault="00946283" w:rsidP="003456DD">
                            <w:pPr>
                              <w:spacing w:after="40"/>
                              <w:jc w:val="center"/>
                              <w:rPr>
                                <w:rFonts w:ascii="Charlemagne Std" w:hAnsi="Charlemagne Std" w:cs="Adobe Hebrew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 w:rsidRPr="00BB2AF5">
                              <w:rPr>
                                <w:rFonts w:ascii="Charlemagne Std" w:hAnsi="Charlemagne Std" w:cs="Adobe Hebrew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Signature                                                 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.5pt;margin-top:68.25pt;width:624.75pt;height:5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6xtwIAAMA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" filled="f" stroked="f">
                <v:textbox>
                  <w:txbxContent>
                    <w:p w:rsidR="00946283" w:rsidRPr="00BB2AF5" w:rsidRDefault="00490349" w:rsidP="009D3359">
                      <w:pPr>
                        <w:spacing w:afterLines="350" w:after="840"/>
                        <w:jc w:val="center"/>
                        <w:rPr>
                          <w:rFonts w:ascii="Aldrich" w:hAnsi="Aldrich" w:cs="Adobe Naskh Medium"/>
                          <w:color w:val="404040" w:themeColor="text1" w:themeTint="BF"/>
                          <w:sz w:val="64"/>
                          <w:szCs w:val="64"/>
                        </w:rPr>
                      </w:pPr>
                      <w:bookmarkStart w:id="1" w:name="_GoBack"/>
                      <w:r w:rsidRPr="00BB2AF5">
                        <w:rPr>
                          <w:rFonts w:ascii="Aldrich" w:hAnsi="Aldrich" w:cs="Adobe Naskh Medium"/>
                          <w:color w:val="404040" w:themeColor="text1" w:themeTint="BF"/>
                          <w:sz w:val="64"/>
                          <w:szCs w:val="64"/>
                        </w:rPr>
                        <w:t>Certificate</w:t>
                      </w:r>
                      <w:r w:rsidR="00956E26" w:rsidRPr="00BB2AF5">
                        <w:rPr>
                          <w:rFonts w:ascii="Aldrich" w:hAnsi="Aldrich" w:cs="Adobe Naskh Medium"/>
                          <w:color w:val="404040" w:themeColor="text1" w:themeTint="BF"/>
                          <w:sz w:val="64"/>
                          <w:szCs w:val="64"/>
                        </w:rPr>
                        <w:t xml:space="preserve"> of</w:t>
                      </w:r>
                      <w:r w:rsidR="008E1052" w:rsidRPr="00BB2AF5">
                        <w:rPr>
                          <w:rFonts w:ascii="Aldrich" w:hAnsi="Aldrich" w:cs="Adobe Naskh Medium"/>
                          <w:color w:val="404040" w:themeColor="text1" w:themeTint="BF"/>
                          <w:sz w:val="64"/>
                          <w:szCs w:val="64"/>
                        </w:rPr>
                        <w:t xml:space="preserve"> Honorary</w:t>
                      </w:r>
                      <w:r w:rsidR="00956E26" w:rsidRPr="00BB2AF5">
                        <w:rPr>
                          <w:rFonts w:ascii="Aldrich" w:hAnsi="Aldrich" w:cs="Adobe Naskh Medium"/>
                          <w:color w:val="404040" w:themeColor="text1" w:themeTint="BF"/>
                          <w:sz w:val="64"/>
                          <w:szCs w:val="64"/>
                        </w:rPr>
                        <w:t xml:space="preserve"> </w:t>
                      </w:r>
                      <w:r w:rsidR="00B5002F" w:rsidRPr="00BB2AF5">
                        <w:rPr>
                          <w:rFonts w:ascii="Aldrich" w:hAnsi="Aldrich" w:cs="Adobe Naskh Medium"/>
                          <w:color w:val="404040" w:themeColor="text1" w:themeTint="BF"/>
                          <w:sz w:val="64"/>
                          <w:szCs w:val="64"/>
                        </w:rPr>
                        <w:t>Membership</w:t>
                      </w:r>
                    </w:p>
                    <w:p w:rsidR="00946283" w:rsidRPr="00BB2AF5" w:rsidRDefault="00946283" w:rsidP="003456DD">
                      <w:pPr>
                        <w:spacing w:after="40"/>
                        <w:jc w:val="center"/>
                        <w:rPr>
                          <w:rFonts w:ascii="Charlemagne Std" w:hAnsi="Charlemagne Std" w:cs="Adobe Hebrew"/>
                          <w:b/>
                          <w:color w:val="404040" w:themeColor="text1" w:themeTint="BF"/>
                          <w:sz w:val="44"/>
                          <w:szCs w:val="44"/>
                        </w:rPr>
                      </w:pPr>
                    </w:p>
                    <w:p w:rsidR="00946283" w:rsidRPr="00BB2AF5" w:rsidRDefault="00946283" w:rsidP="003456DD">
                      <w:pPr>
                        <w:spacing w:after="40"/>
                        <w:jc w:val="center"/>
                        <w:rPr>
                          <w:rFonts w:ascii="Charlemagne Std" w:hAnsi="Charlemagne Std" w:cs="Adobe Hebrew"/>
                          <w:b/>
                          <w:color w:val="404040" w:themeColor="text1" w:themeTint="BF"/>
                          <w:sz w:val="44"/>
                          <w:szCs w:val="44"/>
                        </w:rPr>
                      </w:pPr>
                      <w:r w:rsidRPr="00BB2AF5">
                        <w:rPr>
                          <w:rFonts w:ascii="Charlemagne Std" w:hAnsi="Charlemagne Std" w:cs="Adobe Hebrew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______________                                  _____________</w:t>
                      </w:r>
                    </w:p>
                    <w:p w:rsidR="00946283" w:rsidRPr="00BB2AF5" w:rsidRDefault="00946283" w:rsidP="003456DD">
                      <w:pPr>
                        <w:spacing w:after="40"/>
                        <w:jc w:val="center"/>
                        <w:rPr>
                          <w:rFonts w:ascii="Charlemagne Std" w:hAnsi="Charlemagne Std" w:cs="Adobe Hebrew"/>
                          <w:b/>
                          <w:color w:val="404040" w:themeColor="text1" w:themeTint="BF"/>
                          <w:sz w:val="44"/>
                          <w:szCs w:val="44"/>
                        </w:rPr>
                      </w:pPr>
                      <w:r w:rsidRPr="00BB2AF5">
                        <w:rPr>
                          <w:rFonts w:ascii="Charlemagne Std" w:hAnsi="Charlemagne Std" w:cs="Adobe Hebrew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Signature                                                 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3980B702" wp14:editId="19F99235">
            <wp:extent cx="8229414" cy="5815322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4" cy="58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CB4" w:rsidRDefault="00B77CB4" w:rsidP="004C390F">
      <w:pPr>
        <w:spacing w:after="0" w:line="240" w:lineRule="auto"/>
      </w:pPr>
      <w:r>
        <w:separator/>
      </w:r>
    </w:p>
  </w:endnote>
  <w:endnote w:type="continuationSeparator" w:id="0">
    <w:p w:rsidR="00B77CB4" w:rsidRDefault="00B77CB4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oria Script">
    <w:panose1 w:val="02000000000000000000"/>
    <w:charset w:val="00"/>
    <w:family w:val="auto"/>
    <w:pitch w:val="variable"/>
    <w:sig w:usb0="0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drich">
    <w:panose1 w:val="02000000000000000000"/>
    <w:charset w:val="00"/>
    <w:family w:val="auto"/>
    <w:pitch w:val="variable"/>
    <w:sig w:usb0="8000006F" w:usb1="1000004A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harlemagne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CB4" w:rsidRDefault="00B77CB4" w:rsidP="004C390F">
      <w:pPr>
        <w:spacing w:after="0" w:line="240" w:lineRule="auto"/>
      </w:pPr>
      <w:r>
        <w:separator/>
      </w:r>
    </w:p>
  </w:footnote>
  <w:footnote w:type="continuationSeparator" w:id="0">
    <w:p w:rsidR="00B77CB4" w:rsidRDefault="00B77CB4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50B08"/>
    <w:rsid w:val="00070674"/>
    <w:rsid w:val="00083968"/>
    <w:rsid w:val="000954E6"/>
    <w:rsid w:val="000A50C5"/>
    <w:rsid w:val="000C0E86"/>
    <w:rsid w:val="000F3348"/>
    <w:rsid w:val="001030FC"/>
    <w:rsid w:val="00126BF2"/>
    <w:rsid w:val="00141678"/>
    <w:rsid w:val="001570B9"/>
    <w:rsid w:val="001944FC"/>
    <w:rsid w:val="001B7057"/>
    <w:rsid w:val="0021517B"/>
    <w:rsid w:val="00230E82"/>
    <w:rsid w:val="002660AE"/>
    <w:rsid w:val="002808CE"/>
    <w:rsid w:val="00300E38"/>
    <w:rsid w:val="0030587A"/>
    <w:rsid w:val="003456DD"/>
    <w:rsid w:val="00352256"/>
    <w:rsid w:val="00363676"/>
    <w:rsid w:val="00380E0C"/>
    <w:rsid w:val="003C1D08"/>
    <w:rsid w:val="003D3E2C"/>
    <w:rsid w:val="003D6346"/>
    <w:rsid w:val="003F1021"/>
    <w:rsid w:val="00413493"/>
    <w:rsid w:val="00425FBB"/>
    <w:rsid w:val="0044252E"/>
    <w:rsid w:val="004754AD"/>
    <w:rsid w:val="00490349"/>
    <w:rsid w:val="004A6C01"/>
    <w:rsid w:val="004B2110"/>
    <w:rsid w:val="004C390F"/>
    <w:rsid w:val="004C6CC1"/>
    <w:rsid w:val="004F0697"/>
    <w:rsid w:val="005956E7"/>
    <w:rsid w:val="005D5F59"/>
    <w:rsid w:val="005E0399"/>
    <w:rsid w:val="0061404B"/>
    <w:rsid w:val="00686AD4"/>
    <w:rsid w:val="00697FFB"/>
    <w:rsid w:val="006B6691"/>
    <w:rsid w:val="006C7277"/>
    <w:rsid w:val="006D1E06"/>
    <w:rsid w:val="006D3681"/>
    <w:rsid w:val="006E3894"/>
    <w:rsid w:val="006E676E"/>
    <w:rsid w:val="00701C35"/>
    <w:rsid w:val="00717246"/>
    <w:rsid w:val="007340CD"/>
    <w:rsid w:val="00792EE7"/>
    <w:rsid w:val="007947A3"/>
    <w:rsid w:val="00797FA9"/>
    <w:rsid w:val="007A5406"/>
    <w:rsid w:val="007B4CEA"/>
    <w:rsid w:val="007C5BD3"/>
    <w:rsid w:val="007F4F79"/>
    <w:rsid w:val="00836C49"/>
    <w:rsid w:val="00860F42"/>
    <w:rsid w:val="00880C4C"/>
    <w:rsid w:val="0088236C"/>
    <w:rsid w:val="008D0534"/>
    <w:rsid w:val="008D44AD"/>
    <w:rsid w:val="008E1052"/>
    <w:rsid w:val="008E3317"/>
    <w:rsid w:val="008E553C"/>
    <w:rsid w:val="008F5326"/>
    <w:rsid w:val="008F7016"/>
    <w:rsid w:val="00904C93"/>
    <w:rsid w:val="0093365F"/>
    <w:rsid w:val="009430FC"/>
    <w:rsid w:val="00946283"/>
    <w:rsid w:val="00956E26"/>
    <w:rsid w:val="0097467F"/>
    <w:rsid w:val="009A1FA3"/>
    <w:rsid w:val="009D3359"/>
    <w:rsid w:val="009E2E4E"/>
    <w:rsid w:val="00A003B6"/>
    <w:rsid w:val="00A007FF"/>
    <w:rsid w:val="00A66EEC"/>
    <w:rsid w:val="00A74141"/>
    <w:rsid w:val="00A872CC"/>
    <w:rsid w:val="00A9075A"/>
    <w:rsid w:val="00A93847"/>
    <w:rsid w:val="00AB11B2"/>
    <w:rsid w:val="00AC5440"/>
    <w:rsid w:val="00AD2A84"/>
    <w:rsid w:val="00B12F66"/>
    <w:rsid w:val="00B15511"/>
    <w:rsid w:val="00B26E84"/>
    <w:rsid w:val="00B5002F"/>
    <w:rsid w:val="00B57ADB"/>
    <w:rsid w:val="00B77CB4"/>
    <w:rsid w:val="00BA379E"/>
    <w:rsid w:val="00BA3842"/>
    <w:rsid w:val="00BB2AF5"/>
    <w:rsid w:val="00BC76D6"/>
    <w:rsid w:val="00C16135"/>
    <w:rsid w:val="00C16559"/>
    <w:rsid w:val="00C815B0"/>
    <w:rsid w:val="00C95F38"/>
    <w:rsid w:val="00CD2E4E"/>
    <w:rsid w:val="00D102C5"/>
    <w:rsid w:val="00D13E1E"/>
    <w:rsid w:val="00D1764A"/>
    <w:rsid w:val="00D41024"/>
    <w:rsid w:val="00D46F70"/>
    <w:rsid w:val="00D62F9C"/>
    <w:rsid w:val="00DA3724"/>
    <w:rsid w:val="00DD284F"/>
    <w:rsid w:val="00DD5206"/>
    <w:rsid w:val="00E37A76"/>
    <w:rsid w:val="00E83850"/>
    <w:rsid w:val="00E85E22"/>
    <w:rsid w:val="00E92E67"/>
    <w:rsid w:val="00EA51F7"/>
    <w:rsid w:val="00F15C14"/>
    <w:rsid w:val="00F35760"/>
    <w:rsid w:val="00F4012A"/>
    <w:rsid w:val="00F87222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2018-01-07T11:12:00Z</dcterms:created>
  <dcterms:modified xsi:type="dcterms:W3CDTF">2018-01-07T12:04:00Z</dcterms:modified>
</cp:coreProperties>
</file>