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15C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0954C" wp14:editId="3F7C67F7">
                <wp:simplePos x="0" y="0"/>
                <wp:positionH relativeFrom="column">
                  <wp:posOffset>9525</wp:posOffset>
                </wp:positionH>
                <wp:positionV relativeFrom="paragraph">
                  <wp:posOffset>1228725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F70659" w:rsidRDefault="00CD2E4E" w:rsidP="00F70659">
                            <w:pPr>
                              <w:spacing w:after="0"/>
                              <w:jc w:val="center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This</w:t>
                            </w:r>
                            <w:r w:rsidR="008E105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certifies proudly </w:t>
                            </w:r>
                            <w:r w:rsidR="00BE7B0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given to</w:t>
                            </w:r>
                          </w:p>
                          <w:p w:rsidR="007F4F79" w:rsidRPr="00F70659" w:rsidRDefault="007F4F79" w:rsidP="00F70659">
                            <w:pPr>
                              <w:spacing w:after="120"/>
                              <w:jc w:val="center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5E0399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8E1052" w:rsidRPr="00F70659" w:rsidRDefault="00B57ADB" w:rsidP="00BE7B02">
                            <w:pPr>
                              <w:spacing w:after="360"/>
                              <w:jc w:val="center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E7B0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In grate appreciation for his loyalty and devotion through </w:t>
                            </w:r>
                          </w:p>
                          <w:p w:rsidR="00BE7B02" w:rsidRPr="00F70659" w:rsidRDefault="00BE7B02" w:rsidP="00F70659">
                            <w:pPr>
                              <w:spacing w:after="120"/>
                              <w:jc w:val="center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D563D1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 w:rsidR="00F70659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as honorary</w:t>
                            </w: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charter member</w:t>
                            </w:r>
                          </w:p>
                          <w:p w:rsidR="004A6C01" w:rsidRPr="00F70659" w:rsidRDefault="005D5F59" w:rsidP="005D5F59">
                            <w:pPr>
                              <w:spacing w:after="600"/>
                              <w:jc w:val="center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Place</w:t>
                            </w:r>
                            <w:r w:rsidR="00490349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384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21517B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</w:t>
                            </w:r>
                            <w:r w:rsidR="00946283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880C4C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946283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E105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on</w:t>
                            </w:r>
                            <w:r w:rsidR="00BA3842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_</w:t>
                            </w:r>
                            <w:r w:rsidR="0021517B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</w:t>
                            </w:r>
                            <w:r w:rsidR="00946283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_____________</w:t>
                            </w:r>
                          </w:p>
                          <w:p w:rsidR="00363676" w:rsidRPr="00F70659" w:rsidRDefault="006E3894" w:rsidP="00F70659">
                            <w:pPr>
                              <w:spacing w:after="0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4B2110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A872CC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______________       </w:t>
                            </w:r>
                            <w:r w:rsidR="006E676E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="00A872CC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D563D1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A872CC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6E676E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_____________</w:t>
                            </w:r>
                          </w:p>
                          <w:p w:rsidR="00363676" w:rsidRPr="00F70659" w:rsidRDefault="006E3894" w:rsidP="00A872CC">
                            <w:pPr>
                              <w:spacing w:after="120"/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80E0C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D44AD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F5326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7467F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E676E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CD2E4E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002F" w:rsidRPr="00F70659">
                              <w:rPr>
                                <w:rFonts w:ascii="Engagement" w:hAnsi="Engagement" w:cs="Calibri Light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63676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Signatu</w:t>
                            </w:r>
                            <w:r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re                      </w:t>
                            </w:r>
                            <w:r w:rsidR="00A9075A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B15511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CD2E4E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A872CC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CD2E4E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363676" w:rsidRPr="00F70659">
                              <w:rPr>
                                <w:rFonts w:ascii="Engagement" w:hAnsi="Engagement" w:cs="Calibri Light"/>
                                <w:color w:val="404040" w:themeColor="text1" w:themeTint="BF"/>
                                <w:sz w:val="52"/>
                                <w:szCs w:val="5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96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" filled="f" stroked="f">
                <v:textbox>
                  <w:txbxContent>
                    <w:p w:rsidR="00CD2E4E" w:rsidRPr="00F70659" w:rsidRDefault="00CD2E4E" w:rsidP="00F70659">
                      <w:pPr>
                        <w:spacing w:after="0"/>
                        <w:jc w:val="center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This</w:t>
                      </w:r>
                      <w:r w:rsidR="008E105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certifies proudly </w:t>
                      </w:r>
                      <w:r w:rsidR="00BE7B0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given to</w:t>
                      </w:r>
                    </w:p>
                    <w:p w:rsidR="007F4F79" w:rsidRPr="00F70659" w:rsidRDefault="007F4F79" w:rsidP="00F70659">
                      <w:pPr>
                        <w:spacing w:after="120"/>
                        <w:jc w:val="center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5E0399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___________</w:t>
                      </w:r>
                    </w:p>
                    <w:p w:rsidR="008E1052" w:rsidRPr="00F70659" w:rsidRDefault="00B57ADB" w:rsidP="00BE7B02">
                      <w:pPr>
                        <w:spacing w:after="360"/>
                        <w:jc w:val="center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BE7B0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In grate appreciation for his loyalty and devotion through </w:t>
                      </w:r>
                    </w:p>
                    <w:p w:rsidR="00BE7B02" w:rsidRPr="00F70659" w:rsidRDefault="00BE7B02" w:rsidP="00F70659">
                      <w:pPr>
                        <w:spacing w:after="120"/>
                        <w:jc w:val="center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The </w:t>
                      </w:r>
                      <w:r w:rsidR="00D563D1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year </w:t>
                      </w:r>
                      <w:r w:rsidR="00F70659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as honorary</w:t>
                      </w: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charter member</w:t>
                      </w:r>
                    </w:p>
                    <w:p w:rsidR="004A6C01" w:rsidRPr="00F70659" w:rsidRDefault="005D5F59" w:rsidP="005D5F59">
                      <w:pPr>
                        <w:spacing w:after="600"/>
                        <w:jc w:val="center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Place</w:t>
                      </w:r>
                      <w:r w:rsidR="00490349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BA384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21517B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______</w:t>
                      </w:r>
                      <w:r w:rsidR="00946283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880C4C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946283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E105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on</w:t>
                      </w:r>
                      <w:r w:rsidR="00BA3842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_</w:t>
                      </w:r>
                      <w:r w:rsidR="0021517B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</w:t>
                      </w:r>
                      <w:r w:rsidR="00946283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_____________</w:t>
                      </w:r>
                    </w:p>
                    <w:p w:rsidR="00363676" w:rsidRPr="00F70659" w:rsidRDefault="006E3894" w:rsidP="00F70659">
                      <w:pPr>
                        <w:spacing w:after="0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</w:t>
                      </w:r>
                      <w:r w:rsidR="004B2110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A872CC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______________       </w:t>
                      </w:r>
                      <w:r w:rsidR="006E676E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</w:t>
                      </w:r>
                      <w:r w:rsidR="00A872CC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  </w:t>
                      </w:r>
                      <w:r w:rsidR="00D563D1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A872CC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   </w:t>
                      </w:r>
                      <w:r w:rsidR="006E676E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_____________</w:t>
                      </w:r>
                    </w:p>
                    <w:p w:rsidR="00363676" w:rsidRPr="00F70659" w:rsidRDefault="006E3894" w:rsidP="00A872CC">
                      <w:pPr>
                        <w:spacing w:after="120"/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80E0C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D44AD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F5326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97467F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6E676E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CD2E4E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B5002F" w:rsidRPr="00F70659">
                        <w:rPr>
                          <w:rFonts w:ascii="Engagement" w:hAnsi="Engagement" w:cs="Calibri Light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363676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Signatu</w:t>
                      </w:r>
                      <w:r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re                      </w:t>
                      </w:r>
                      <w:r w:rsidR="00A9075A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B15511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CD2E4E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A872CC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</w:t>
                      </w:r>
                      <w:r w:rsid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CD2E4E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363676" w:rsidRPr="00F70659">
                        <w:rPr>
                          <w:rFonts w:ascii="Engagement" w:hAnsi="Engagement" w:cs="Calibri Light"/>
                          <w:color w:val="404040" w:themeColor="text1" w:themeTint="BF"/>
                          <w:sz w:val="52"/>
                          <w:szCs w:val="5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E10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17D6C" wp14:editId="07258449">
                <wp:simplePos x="0" y="0"/>
                <wp:positionH relativeFrom="column">
                  <wp:posOffset>133350</wp:posOffset>
                </wp:positionH>
                <wp:positionV relativeFrom="paragraph">
                  <wp:posOffset>581025</wp:posOffset>
                </wp:positionV>
                <wp:extent cx="7934325" cy="657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70659" w:rsidRDefault="00490349" w:rsidP="009D3359">
                            <w:pPr>
                              <w:spacing w:afterLines="350" w:after="840"/>
                              <w:jc w:val="center"/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F70659"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956E26" w:rsidRPr="00F70659"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of</w:t>
                            </w:r>
                            <w:r w:rsidR="008E1052" w:rsidRPr="00F70659"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Honorary</w:t>
                            </w:r>
                            <w:r w:rsidR="00956E26" w:rsidRPr="00F70659"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002F" w:rsidRPr="00F70659">
                              <w:rPr>
                                <w:rFonts w:ascii="Harlow Solid Italic" w:hAnsi="Harlow Solid Italic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>Membership</w:t>
                            </w:r>
                          </w:p>
                          <w:p w:rsidR="00946283" w:rsidRPr="004B211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  <w:p w:rsidR="00946283" w:rsidRPr="004B211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______________                                  _____________</w:t>
                            </w:r>
                          </w:p>
                          <w:p w:rsidR="00946283" w:rsidRPr="004B211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45.75pt;width:624.7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6xtw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" filled="f" stroked="f">
                <v:textbox>
                  <w:txbxContent>
                    <w:p w:rsidR="00946283" w:rsidRPr="00F70659" w:rsidRDefault="00490349" w:rsidP="009D3359">
                      <w:pPr>
                        <w:spacing w:afterLines="350" w:after="840"/>
                        <w:jc w:val="center"/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F70659"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  <w:r w:rsidR="00956E26" w:rsidRPr="00F70659"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  <w:t xml:space="preserve"> of</w:t>
                      </w:r>
                      <w:r w:rsidR="008E1052" w:rsidRPr="00F70659"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  <w:t xml:space="preserve"> Honorary</w:t>
                      </w:r>
                      <w:r w:rsidR="00956E26" w:rsidRPr="00F70659"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B5002F" w:rsidRPr="00F70659">
                        <w:rPr>
                          <w:rFonts w:ascii="Harlow Solid Italic" w:hAnsi="Harlow Solid Italic" w:cs="Adobe Naskh Medium"/>
                          <w:color w:val="404040" w:themeColor="text1" w:themeTint="BF"/>
                          <w:sz w:val="72"/>
                          <w:szCs w:val="72"/>
                        </w:rPr>
                        <w:t>Membership</w:t>
                      </w:r>
                    </w:p>
                    <w:p w:rsidR="00946283" w:rsidRPr="004B211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</w:p>
                    <w:p w:rsidR="00946283" w:rsidRPr="004B211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______________                                  _____________</w:t>
                      </w:r>
                    </w:p>
                    <w:p w:rsidR="00946283" w:rsidRPr="004B211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53" w:rsidRDefault="00E01053" w:rsidP="004C390F">
      <w:pPr>
        <w:spacing w:after="0" w:line="240" w:lineRule="auto"/>
      </w:pPr>
      <w:r>
        <w:separator/>
      </w:r>
    </w:p>
  </w:endnote>
  <w:endnote w:type="continuationSeparator" w:id="0">
    <w:p w:rsidR="00E01053" w:rsidRDefault="00E0105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agement">
    <w:panose1 w:val="02000506000000020002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53" w:rsidRDefault="00E01053" w:rsidP="004C390F">
      <w:pPr>
        <w:spacing w:after="0" w:line="240" w:lineRule="auto"/>
      </w:pPr>
      <w:r>
        <w:separator/>
      </w:r>
    </w:p>
  </w:footnote>
  <w:footnote w:type="continuationSeparator" w:id="0">
    <w:p w:rsidR="00E01053" w:rsidRDefault="00E0105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0B08"/>
    <w:rsid w:val="00070674"/>
    <w:rsid w:val="00083968"/>
    <w:rsid w:val="000954E6"/>
    <w:rsid w:val="000A50C5"/>
    <w:rsid w:val="000C0E86"/>
    <w:rsid w:val="000F3348"/>
    <w:rsid w:val="001030FC"/>
    <w:rsid w:val="00126BF2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4252E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1404B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1052"/>
    <w:rsid w:val="008E3317"/>
    <w:rsid w:val="008E553C"/>
    <w:rsid w:val="008F5326"/>
    <w:rsid w:val="008F7016"/>
    <w:rsid w:val="00904C93"/>
    <w:rsid w:val="0093365F"/>
    <w:rsid w:val="009430FC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B12F66"/>
    <w:rsid w:val="00B15511"/>
    <w:rsid w:val="00B26E84"/>
    <w:rsid w:val="00B5002F"/>
    <w:rsid w:val="00B57ADB"/>
    <w:rsid w:val="00BA379E"/>
    <w:rsid w:val="00BA3842"/>
    <w:rsid w:val="00BC76D6"/>
    <w:rsid w:val="00BE7B02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563D1"/>
    <w:rsid w:val="00D62F9C"/>
    <w:rsid w:val="00DA3724"/>
    <w:rsid w:val="00DD284F"/>
    <w:rsid w:val="00DD5206"/>
    <w:rsid w:val="00E01053"/>
    <w:rsid w:val="00E37A76"/>
    <w:rsid w:val="00E83850"/>
    <w:rsid w:val="00E85E22"/>
    <w:rsid w:val="00E92E67"/>
    <w:rsid w:val="00E9612D"/>
    <w:rsid w:val="00EA51F7"/>
    <w:rsid w:val="00F15C14"/>
    <w:rsid w:val="00F35760"/>
    <w:rsid w:val="00F4012A"/>
    <w:rsid w:val="00F70659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2018-01-07T11:58:00Z</dcterms:created>
  <dcterms:modified xsi:type="dcterms:W3CDTF">2018-01-07T12:02:00Z</dcterms:modified>
</cp:coreProperties>
</file>