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035FD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F34788" wp14:editId="2C0C02CD">
                <wp:simplePos x="0" y="0"/>
                <wp:positionH relativeFrom="column">
                  <wp:posOffset>638175</wp:posOffset>
                </wp:positionH>
                <wp:positionV relativeFrom="paragraph">
                  <wp:posOffset>514350</wp:posOffset>
                </wp:positionV>
                <wp:extent cx="6953250" cy="10001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035FD8" w:rsidRDefault="00035FD8" w:rsidP="00D102C5">
                            <w:pPr>
                              <w:spacing w:afterLines="350" w:after="840"/>
                              <w:jc w:val="center"/>
                              <w:rPr>
                                <w:rFonts w:ascii="Advent Pro" w:hAnsi="Advent Pro" w:cs="Adobe Naskh Medium"/>
                                <w:b/>
                                <w:color w:val="9B4F04"/>
                                <w:sz w:val="116"/>
                                <w:szCs w:val="116"/>
                              </w:rPr>
                            </w:pPr>
                            <w:r w:rsidRPr="00035FD8">
                              <w:rPr>
                                <w:rFonts w:ascii="Advent Pro" w:hAnsi="Advent Pro" w:cs="Adobe Naskh Medium"/>
                                <w:b/>
                                <w:color w:val="9B4F04"/>
                                <w:sz w:val="116"/>
                                <w:szCs w:val="116"/>
                              </w:rPr>
                              <w:t>Free Life Membership</w:t>
                            </w:r>
                          </w:p>
                          <w:p w:rsidR="00946283" w:rsidRPr="00035FD8" w:rsidRDefault="00946283" w:rsidP="00946283">
                            <w:pPr>
                              <w:spacing w:after="40"/>
                              <w:rPr>
                                <w:rFonts w:ascii="Advent Pro" w:hAnsi="Advent Pro" w:cs="Adobe Hebrew"/>
                                <w:b/>
                                <w:color w:val="9B4F04"/>
                                <w:sz w:val="116"/>
                                <w:szCs w:val="116"/>
                              </w:rPr>
                            </w:pPr>
                            <w:r w:rsidRPr="00035FD8">
                              <w:rPr>
                                <w:rFonts w:ascii="Advent Pro" w:hAnsi="Advent Pro" w:cs="Adobe Hebrew"/>
                                <w:b/>
                                <w:color w:val="9B4F04"/>
                                <w:sz w:val="116"/>
                                <w:szCs w:val="116"/>
                              </w:rPr>
                              <w:t xml:space="preserve">     </w:t>
                            </w:r>
                          </w:p>
                          <w:p w:rsidR="00946283" w:rsidRPr="00035FD8" w:rsidRDefault="00946283" w:rsidP="00946283">
                            <w:pPr>
                              <w:spacing w:after="40"/>
                              <w:rPr>
                                <w:rFonts w:ascii="Advent Pro" w:hAnsi="Advent Pro" w:cs="Adobe Hebrew"/>
                                <w:b/>
                                <w:color w:val="9B4F04"/>
                                <w:sz w:val="116"/>
                                <w:szCs w:val="116"/>
                              </w:rPr>
                            </w:pPr>
                            <w:r w:rsidRPr="00035FD8">
                              <w:rPr>
                                <w:rFonts w:ascii="Advent Pro" w:hAnsi="Advent Pro" w:cs="Adobe Hebrew"/>
                                <w:b/>
                                <w:color w:val="9B4F04"/>
                                <w:sz w:val="116"/>
                                <w:szCs w:val="11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035FD8" w:rsidRDefault="00946283" w:rsidP="00946283">
                            <w:pPr>
                              <w:spacing w:after="40"/>
                              <w:rPr>
                                <w:rFonts w:ascii="Advent Pro" w:hAnsi="Advent Pro" w:cs="Adobe Hebrew"/>
                                <w:b/>
                                <w:color w:val="9B4F04"/>
                                <w:sz w:val="116"/>
                                <w:szCs w:val="116"/>
                              </w:rPr>
                            </w:pPr>
                            <w:r w:rsidRPr="00035FD8">
                              <w:rPr>
                                <w:rFonts w:ascii="Advent Pro" w:hAnsi="Advent Pro" w:cs="Adobe Hebrew"/>
                                <w:b/>
                                <w:color w:val="9B4F04"/>
                                <w:sz w:val="116"/>
                                <w:szCs w:val="11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0.25pt;margin-top:40.5pt;width:547.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9Etg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" filled="f" stroked="f">
                <v:textbox>
                  <w:txbxContent>
                    <w:p w:rsidR="00946283" w:rsidRPr="00035FD8" w:rsidRDefault="00035FD8" w:rsidP="00D102C5">
                      <w:pPr>
                        <w:spacing w:afterLines="350" w:after="840"/>
                        <w:jc w:val="center"/>
                        <w:rPr>
                          <w:rFonts w:ascii="Advent Pro" w:hAnsi="Advent Pro" w:cs="Adobe Naskh Medium"/>
                          <w:b/>
                          <w:color w:val="9B4F04"/>
                          <w:sz w:val="116"/>
                          <w:szCs w:val="116"/>
                        </w:rPr>
                      </w:pPr>
                      <w:r w:rsidRPr="00035FD8">
                        <w:rPr>
                          <w:rFonts w:ascii="Advent Pro" w:hAnsi="Advent Pro" w:cs="Adobe Naskh Medium"/>
                          <w:b/>
                          <w:color w:val="9B4F04"/>
                          <w:sz w:val="116"/>
                          <w:szCs w:val="116"/>
                        </w:rPr>
                        <w:t>Free Life Membership</w:t>
                      </w:r>
                    </w:p>
                    <w:p w:rsidR="00946283" w:rsidRPr="00035FD8" w:rsidRDefault="00946283" w:rsidP="00946283">
                      <w:pPr>
                        <w:spacing w:after="40"/>
                        <w:rPr>
                          <w:rFonts w:ascii="Advent Pro" w:hAnsi="Advent Pro" w:cs="Adobe Hebrew"/>
                          <w:b/>
                          <w:color w:val="9B4F04"/>
                          <w:sz w:val="116"/>
                          <w:szCs w:val="116"/>
                        </w:rPr>
                      </w:pPr>
                      <w:r w:rsidRPr="00035FD8">
                        <w:rPr>
                          <w:rFonts w:ascii="Advent Pro" w:hAnsi="Advent Pro" w:cs="Adobe Hebrew"/>
                          <w:b/>
                          <w:color w:val="9B4F04"/>
                          <w:sz w:val="116"/>
                          <w:szCs w:val="116"/>
                        </w:rPr>
                        <w:t xml:space="preserve">     </w:t>
                      </w:r>
                    </w:p>
                    <w:p w:rsidR="00946283" w:rsidRPr="00035FD8" w:rsidRDefault="00946283" w:rsidP="00946283">
                      <w:pPr>
                        <w:spacing w:after="40"/>
                        <w:rPr>
                          <w:rFonts w:ascii="Advent Pro" w:hAnsi="Advent Pro" w:cs="Adobe Hebrew"/>
                          <w:b/>
                          <w:color w:val="9B4F04"/>
                          <w:sz w:val="116"/>
                          <w:szCs w:val="116"/>
                        </w:rPr>
                      </w:pPr>
                      <w:r w:rsidRPr="00035FD8">
                        <w:rPr>
                          <w:rFonts w:ascii="Advent Pro" w:hAnsi="Advent Pro" w:cs="Adobe Hebrew"/>
                          <w:b/>
                          <w:color w:val="9B4F04"/>
                          <w:sz w:val="116"/>
                          <w:szCs w:val="11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035FD8" w:rsidRDefault="00946283" w:rsidP="00946283">
                      <w:pPr>
                        <w:spacing w:after="40"/>
                        <w:rPr>
                          <w:rFonts w:ascii="Advent Pro" w:hAnsi="Advent Pro" w:cs="Adobe Hebrew"/>
                          <w:b/>
                          <w:color w:val="9B4F04"/>
                          <w:sz w:val="116"/>
                          <w:szCs w:val="116"/>
                        </w:rPr>
                      </w:pPr>
                      <w:r w:rsidRPr="00035FD8">
                        <w:rPr>
                          <w:rFonts w:ascii="Advent Pro" w:hAnsi="Advent Pro" w:cs="Adobe Hebrew"/>
                          <w:b/>
                          <w:color w:val="9B4F04"/>
                          <w:sz w:val="116"/>
                          <w:szCs w:val="11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D365F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86C9A1" wp14:editId="7DF22145">
                <wp:simplePos x="0" y="0"/>
                <wp:positionH relativeFrom="column">
                  <wp:posOffset>-85725</wp:posOffset>
                </wp:positionH>
                <wp:positionV relativeFrom="paragraph">
                  <wp:posOffset>1447800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035FD8" w:rsidRDefault="00CD2E4E" w:rsidP="00035FD8">
                            <w:pPr>
                              <w:spacing w:after="120"/>
                              <w:jc w:val="center"/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</w:pPr>
                            <w:r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>This</w:t>
                            </w:r>
                            <w:r w:rsidR="00B26E84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35FD8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>is to certify that</w:t>
                            </w:r>
                            <w:r w:rsidR="00D365FB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4F79" w:rsidRPr="00035FD8" w:rsidRDefault="007F4F79" w:rsidP="005D5F59">
                            <w:pPr>
                              <w:spacing w:after="240"/>
                              <w:jc w:val="center"/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</w:pPr>
                            <w:r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7A7C63" w:rsidRPr="00035FD8" w:rsidRDefault="00035FD8" w:rsidP="005D5F59">
                            <w:pPr>
                              <w:spacing w:after="360"/>
                              <w:jc w:val="center"/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</w:pPr>
                            <w:r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>Has been granted an</w:t>
                            </w:r>
                            <w:r w:rsidR="007A7C63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honourably life membership in the </w:t>
                            </w:r>
                          </w:p>
                          <w:p w:rsidR="00035FD8" w:rsidRPr="00035FD8" w:rsidRDefault="00035FD8" w:rsidP="00035FD8">
                            <w:pPr>
                              <w:spacing w:after="360"/>
                              <w:jc w:val="center"/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</w:pPr>
                            <w:r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>Association in consideration of his invaluable service</w:t>
                            </w:r>
                          </w:p>
                          <w:p w:rsidR="004A6C01" w:rsidRPr="00035FD8" w:rsidRDefault="00035FD8" w:rsidP="00D365FB">
                            <w:pPr>
                              <w:spacing w:after="960"/>
                              <w:jc w:val="center"/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</w:pPr>
                            <w:r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>President _</w:t>
                            </w:r>
                            <w:r w:rsidR="00BA3842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>_</w:t>
                            </w:r>
                            <w:r w:rsidR="0021517B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>Secretary</w:t>
                            </w:r>
                            <w:r w:rsidR="00BA3842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>_</w:t>
                            </w:r>
                            <w:r w:rsidR="0021517B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363676" w:rsidRPr="00035FD8" w:rsidRDefault="006E3894" w:rsidP="00D365FB">
                            <w:pPr>
                              <w:spacing w:after="0"/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</w:pPr>
                            <w:r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4B2110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35FD8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363676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D365FB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380E0C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35FD8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35FD8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365FB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>___</w:t>
                            </w:r>
                            <w:r w:rsidR="00363676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363676" w:rsidRPr="00035FD8" w:rsidRDefault="006E3894" w:rsidP="005D5F59">
                            <w:pPr>
                              <w:spacing w:after="600"/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</w:pPr>
                            <w:r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D44AD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5326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7467F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A02183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02183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365FB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>Signature</w:t>
                            </w:r>
                            <w:r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A9075A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15511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D2E4E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B15511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2A84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2110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26E84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02183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B2110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35FD8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  <w:r w:rsidR="00D365FB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035FD8">
                              <w:rPr>
                                <w:rFonts w:ascii="Almendra" w:hAnsi="Almendra" w:cstheme="minorHAnsi"/>
                                <w:color w:val="9B4F04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114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XXugIAAMI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" filled="f" stroked="f">
                <v:textbox>
                  <w:txbxContent>
                    <w:p w:rsidR="00CD2E4E" w:rsidRPr="00035FD8" w:rsidRDefault="00CD2E4E" w:rsidP="00035FD8">
                      <w:pPr>
                        <w:spacing w:after="120"/>
                        <w:jc w:val="center"/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</w:pPr>
                      <w:r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>This</w:t>
                      </w:r>
                      <w:r w:rsidR="00B26E84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</w:t>
                      </w:r>
                      <w:r w:rsidR="00035FD8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>is to certify that</w:t>
                      </w:r>
                      <w:r w:rsidR="00D365FB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4F79" w:rsidRPr="00035FD8" w:rsidRDefault="007F4F79" w:rsidP="005D5F59">
                      <w:pPr>
                        <w:spacing w:after="240"/>
                        <w:jc w:val="center"/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</w:pPr>
                      <w:r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>____________</w:t>
                      </w:r>
                      <w:r w:rsidR="005E0399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>___________</w:t>
                      </w:r>
                    </w:p>
                    <w:p w:rsidR="007A7C63" w:rsidRPr="00035FD8" w:rsidRDefault="00035FD8" w:rsidP="005D5F59">
                      <w:pPr>
                        <w:spacing w:after="360"/>
                        <w:jc w:val="center"/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</w:pPr>
                      <w:r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>Has been granted an</w:t>
                      </w:r>
                      <w:r w:rsidR="007A7C63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</w:t>
                      </w:r>
                      <w:r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honourably life membership in the </w:t>
                      </w:r>
                    </w:p>
                    <w:p w:rsidR="00035FD8" w:rsidRPr="00035FD8" w:rsidRDefault="00035FD8" w:rsidP="00035FD8">
                      <w:pPr>
                        <w:spacing w:after="360"/>
                        <w:jc w:val="center"/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</w:pPr>
                      <w:r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>Association in consideration of his invaluable service</w:t>
                      </w:r>
                    </w:p>
                    <w:p w:rsidR="004A6C01" w:rsidRPr="00035FD8" w:rsidRDefault="00035FD8" w:rsidP="00D365FB">
                      <w:pPr>
                        <w:spacing w:after="960"/>
                        <w:jc w:val="center"/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</w:pPr>
                      <w:r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>President _</w:t>
                      </w:r>
                      <w:r w:rsidR="00BA3842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>_</w:t>
                      </w:r>
                      <w:r w:rsidR="0021517B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>______</w:t>
                      </w:r>
                      <w:r w:rsidR="00946283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>__</w:t>
                      </w:r>
                      <w:r w:rsidR="00880C4C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>__</w:t>
                      </w:r>
                      <w:r w:rsidR="00946283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</w:t>
                      </w:r>
                      <w:r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>Secretary</w:t>
                      </w:r>
                      <w:r w:rsidR="00BA3842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>_</w:t>
                      </w:r>
                      <w:r w:rsidR="0021517B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>___</w:t>
                      </w:r>
                      <w:r w:rsidR="00946283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>____________</w:t>
                      </w:r>
                    </w:p>
                    <w:p w:rsidR="00363676" w:rsidRPr="00035FD8" w:rsidRDefault="006E3894" w:rsidP="00D365FB">
                      <w:pPr>
                        <w:spacing w:after="0"/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</w:pPr>
                      <w:r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         </w:t>
                      </w:r>
                      <w:r w:rsidR="004B2110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</w:t>
                      </w:r>
                      <w:r w:rsidR="00035FD8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             </w:t>
                      </w:r>
                      <w:r w:rsidR="00363676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______________       </w:t>
                      </w:r>
                      <w:r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                      </w:t>
                      </w:r>
                      <w:r w:rsidR="00D365FB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    </w:t>
                      </w:r>
                      <w:r w:rsidR="00380E0C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</w:t>
                      </w:r>
                      <w:r w:rsidR="00035FD8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           </w:t>
                      </w:r>
                      <w:r w:rsid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</w:t>
                      </w:r>
                      <w:r w:rsidR="00035FD8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</w:t>
                      </w:r>
                      <w:r w:rsidR="00D365FB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>___</w:t>
                      </w:r>
                      <w:r w:rsidR="00363676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>_________</w:t>
                      </w:r>
                    </w:p>
                    <w:p w:rsidR="00363676" w:rsidRPr="00035FD8" w:rsidRDefault="006E3894" w:rsidP="005D5F59">
                      <w:pPr>
                        <w:spacing w:after="600"/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</w:pPr>
                      <w:r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</w:t>
                      </w:r>
                      <w:r w:rsidR="00380E0C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 </w:t>
                      </w:r>
                      <w:r w:rsidR="008D44AD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</w:t>
                      </w:r>
                      <w:r w:rsidR="008F5326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 </w:t>
                      </w:r>
                      <w:r w:rsidR="0097467F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</w:t>
                      </w:r>
                      <w:r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   </w:t>
                      </w:r>
                      <w:r w:rsidR="00A02183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                    </w:t>
                      </w:r>
                      <w:r w:rsid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 </w:t>
                      </w:r>
                      <w:r w:rsidR="00A02183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</w:t>
                      </w:r>
                      <w:r w:rsidR="00D365FB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>Signature</w:t>
                      </w:r>
                      <w:r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                     </w:t>
                      </w:r>
                      <w:r w:rsidR="00A9075A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     </w:t>
                      </w:r>
                      <w:r w:rsidR="00B15511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   </w:t>
                      </w:r>
                      <w:r w:rsidR="00CD2E4E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       </w:t>
                      </w:r>
                      <w:r w:rsidR="00B15511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 </w:t>
                      </w:r>
                      <w:r w:rsidR="00AD2A84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</w:t>
                      </w:r>
                      <w:r w:rsidR="004B2110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 </w:t>
                      </w:r>
                      <w:r w:rsidR="00B26E84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     </w:t>
                      </w:r>
                      <w:r w:rsidR="00A02183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  </w:t>
                      </w:r>
                      <w:r w:rsidR="004B2110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</w:t>
                      </w:r>
                      <w:r w:rsidR="00035FD8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                         </w:t>
                      </w:r>
                      <w:r w:rsidR="00D365FB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 xml:space="preserve">  </w:t>
                      </w:r>
                      <w:r w:rsidR="00363676" w:rsidRPr="00035FD8">
                        <w:rPr>
                          <w:rFonts w:ascii="Almendra" w:hAnsi="Almendra" w:cstheme="minorHAnsi"/>
                          <w:color w:val="9B4F04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3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88" w:rsidRDefault="00136688" w:rsidP="004C390F">
      <w:pPr>
        <w:spacing w:after="0" w:line="240" w:lineRule="auto"/>
      </w:pPr>
      <w:r>
        <w:separator/>
      </w:r>
    </w:p>
  </w:endnote>
  <w:endnote w:type="continuationSeparator" w:id="0">
    <w:p w:rsidR="00136688" w:rsidRDefault="00136688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 Pro">
    <w:panose1 w:val="02000506040000020004"/>
    <w:charset w:val="00"/>
    <w:family w:val="auto"/>
    <w:pitch w:val="variable"/>
    <w:sig w:usb0="800000AF" w:usb1="1000204A" w:usb2="00000000" w:usb3="00000000" w:csb0="0000009B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lmendra">
    <w:panose1 w:val="02000000000000000000"/>
    <w:charset w:val="00"/>
    <w:family w:val="auto"/>
    <w:pitch w:val="variable"/>
    <w:sig w:usb0="8000006F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88" w:rsidRDefault="00136688" w:rsidP="004C390F">
      <w:pPr>
        <w:spacing w:after="0" w:line="240" w:lineRule="auto"/>
      </w:pPr>
      <w:r>
        <w:separator/>
      </w:r>
    </w:p>
  </w:footnote>
  <w:footnote w:type="continuationSeparator" w:id="0">
    <w:p w:rsidR="00136688" w:rsidRDefault="00136688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35FD8"/>
    <w:rsid w:val="00070674"/>
    <w:rsid w:val="00083968"/>
    <w:rsid w:val="000954E6"/>
    <w:rsid w:val="000F3348"/>
    <w:rsid w:val="001030FC"/>
    <w:rsid w:val="001200EF"/>
    <w:rsid w:val="00136688"/>
    <w:rsid w:val="00141678"/>
    <w:rsid w:val="001570B9"/>
    <w:rsid w:val="001730EC"/>
    <w:rsid w:val="001944FC"/>
    <w:rsid w:val="001B7057"/>
    <w:rsid w:val="0021517B"/>
    <w:rsid w:val="00230E82"/>
    <w:rsid w:val="002660AE"/>
    <w:rsid w:val="002808CE"/>
    <w:rsid w:val="00300E38"/>
    <w:rsid w:val="0030587A"/>
    <w:rsid w:val="00352256"/>
    <w:rsid w:val="00363676"/>
    <w:rsid w:val="00380E0C"/>
    <w:rsid w:val="003C1D08"/>
    <w:rsid w:val="003D3E2C"/>
    <w:rsid w:val="003D6346"/>
    <w:rsid w:val="003F1021"/>
    <w:rsid w:val="00413493"/>
    <w:rsid w:val="0042230D"/>
    <w:rsid w:val="00425FBB"/>
    <w:rsid w:val="004754AD"/>
    <w:rsid w:val="00490349"/>
    <w:rsid w:val="004A6C01"/>
    <w:rsid w:val="004B2110"/>
    <w:rsid w:val="004C390F"/>
    <w:rsid w:val="004C6CC1"/>
    <w:rsid w:val="004F0697"/>
    <w:rsid w:val="0051401D"/>
    <w:rsid w:val="005956E7"/>
    <w:rsid w:val="005D5F59"/>
    <w:rsid w:val="005E0399"/>
    <w:rsid w:val="00686AD4"/>
    <w:rsid w:val="00697FFB"/>
    <w:rsid w:val="006B6691"/>
    <w:rsid w:val="006B7C7C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A7C63"/>
    <w:rsid w:val="007B4CEA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66EEC"/>
    <w:rsid w:val="00A74141"/>
    <w:rsid w:val="00A9075A"/>
    <w:rsid w:val="00A93847"/>
    <w:rsid w:val="00AB11B2"/>
    <w:rsid w:val="00AC5440"/>
    <w:rsid w:val="00AD2A84"/>
    <w:rsid w:val="00B12F66"/>
    <w:rsid w:val="00B15511"/>
    <w:rsid w:val="00B26E84"/>
    <w:rsid w:val="00B57ADB"/>
    <w:rsid w:val="00B621E6"/>
    <w:rsid w:val="00BA379E"/>
    <w:rsid w:val="00BA3842"/>
    <w:rsid w:val="00C16135"/>
    <w:rsid w:val="00C16559"/>
    <w:rsid w:val="00C815B0"/>
    <w:rsid w:val="00C95F38"/>
    <w:rsid w:val="00CD2E4E"/>
    <w:rsid w:val="00D102C5"/>
    <w:rsid w:val="00D13E1E"/>
    <w:rsid w:val="00D365FB"/>
    <w:rsid w:val="00D37B12"/>
    <w:rsid w:val="00D41024"/>
    <w:rsid w:val="00D46F70"/>
    <w:rsid w:val="00D62F9C"/>
    <w:rsid w:val="00DD284F"/>
    <w:rsid w:val="00E37A76"/>
    <w:rsid w:val="00E83850"/>
    <w:rsid w:val="00E85E22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2018-01-07T10:57:00Z</dcterms:created>
  <dcterms:modified xsi:type="dcterms:W3CDTF">2018-01-07T10:57:00Z</dcterms:modified>
</cp:coreProperties>
</file>