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CD499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C0AA3" wp14:editId="1EB0F92A">
                <wp:simplePos x="0" y="0"/>
                <wp:positionH relativeFrom="column">
                  <wp:posOffset>-76200</wp:posOffset>
                </wp:positionH>
                <wp:positionV relativeFrom="paragraph">
                  <wp:posOffset>1552575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CD499D" w:rsidRDefault="00CD499D" w:rsidP="00035FD8">
                            <w:pPr>
                              <w:spacing w:after="120"/>
                              <w:jc w:val="center"/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>Be it known by all</w:t>
                            </w:r>
                          </w:p>
                          <w:p w:rsidR="007F4F79" w:rsidRPr="00CD499D" w:rsidRDefault="007F4F79" w:rsidP="005D5F59">
                            <w:pPr>
                              <w:spacing w:after="240"/>
                              <w:jc w:val="center"/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</w:pPr>
                            <w:r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7A7C63" w:rsidRPr="00CD499D" w:rsidRDefault="00CD499D" w:rsidP="005D5F59">
                            <w:pPr>
                              <w:spacing w:after="360"/>
                              <w:jc w:val="center"/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>Has fulfilled</w:t>
                            </w:r>
                            <w:r w:rsidR="00035FD8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>the requirement set forth by the board of directors</w:t>
                            </w:r>
                            <w:r w:rsidR="00035FD8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35FD8" w:rsidRPr="00CD499D" w:rsidRDefault="00CD499D" w:rsidP="00035FD8">
                            <w:pPr>
                              <w:spacing w:after="360"/>
                              <w:jc w:val="center"/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>And hereby duly confirmed as a life member in the association</w:t>
                            </w:r>
                          </w:p>
                          <w:p w:rsidR="004A6C01" w:rsidRPr="00CD499D" w:rsidRDefault="00035FD8" w:rsidP="00D365FB">
                            <w:pPr>
                              <w:spacing w:after="960"/>
                              <w:jc w:val="center"/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</w:pPr>
                            <w:r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>President _</w:t>
                            </w:r>
                            <w:r w:rsidR="00BA3842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>_</w:t>
                            </w:r>
                            <w:r w:rsidR="0021517B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>Secretary</w:t>
                            </w:r>
                            <w:r w:rsidR="00BA3842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>_</w:t>
                            </w:r>
                            <w:r w:rsidR="0021517B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363676" w:rsidRPr="00CD499D" w:rsidRDefault="006E3894" w:rsidP="00D365FB">
                            <w:pPr>
                              <w:spacing w:after="0"/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</w:pPr>
                            <w:r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4B2110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35FD8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363676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D365FB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380E0C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35FD8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D365FB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>___</w:t>
                            </w:r>
                            <w:r w:rsidR="00363676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363676" w:rsidRPr="00CD499D" w:rsidRDefault="006E3894" w:rsidP="005D5F59">
                            <w:pPr>
                              <w:spacing w:after="600"/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</w:pPr>
                            <w:r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D44AD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5326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7467F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A02183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035FD8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02183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365FB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>Signature</w:t>
                            </w:r>
                            <w:r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A9075A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15511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D2E4E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B15511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2A84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2110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26E84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02183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B2110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35FD8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  <w:r w:rsidR="00D365FB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CD499D">
                              <w:rPr>
                                <w:rFonts w:ascii="Almendra SC" w:hAnsi="Almendra SC" w:cstheme="minorHAnsi"/>
                                <w:color w:val="B0802A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122.2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" filled="f" stroked="f">
                <v:textbox>
                  <w:txbxContent>
                    <w:p w:rsidR="00CD2E4E" w:rsidRPr="00CD499D" w:rsidRDefault="00CD499D" w:rsidP="00035FD8">
                      <w:pPr>
                        <w:spacing w:after="120"/>
                        <w:jc w:val="center"/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>Be it known by all</w:t>
                      </w:r>
                    </w:p>
                    <w:p w:rsidR="007F4F79" w:rsidRPr="00CD499D" w:rsidRDefault="007F4F79" w:rsidP="005D5F59">
                      <w:pPr>
                        <w:spacing w:after="240"/>
                        <w:jc w:val="center"/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</w:pPr>
                      <w:r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>____________</w:t>
                      </w:r>
                      <w:r w:rsidR="005E0399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>___________</w:t>
                      </w:r>
                    </w:p>
                    <w:p w:rsidR="007A7C63" w:rsidRPr="00CD499D" w:rsidRDefault="00CD499D" w:rsidP="005D5F59">
                      <w:pPr>
                        <w:spacing w:after="360"/>
                        <w:jc w:val="center"/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</w:pPr>
                      <w:r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>Has fulfilled</w:t>
                      </w:r>
                      <w:r w:rsidR="00035FD8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>the requirement set forth by the board of directors</w:t>
                      </w:r>
                      <w:r w:rsidR="00035FD8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35FD8" w:rsidRPr="00CD499D" w:rsidRDefault="00CD499D" w:rsidP="00035FD8">
                      <w:pPr>
                        <w:spacing w:after="360"/>
                        <w:jc w:val="center"/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</w:pPr>
                      <w:r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>And hereby duly confirmed as a life member in the association</w:t>
                      </w:r>
                    </w:p>
                    <w:p w:rsidR="004A6C01" w:rsidRPr="00CD499D" w:rsidRDefault="00035FD8" w:rsidP="00D365FB">
                      <w:pPr>
                        <w:spacing w:after="960"/>
                        <w:jc w:val="center"/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</w:pPr>
                      <w:r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>President _</w:t>
                      </w:r>
                      <w:r w:rsidR="00BA3842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>_</w:t>
                      </w:r>
                      <w:r w:rsidR="0021517B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>______</w:t>
                      </w:r>
                      <w:r w:rsidR="00946283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>__</w:t>
                      </w:r>
                      <w:r w:rsidR="00880C4C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>__</w:t>
                      </w:r>
                      <w:r w:rsidR="00946283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</w:t>
                      </w:r>
                      <w:r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>Secretary</w:t>
                      </w:r>
                      <w:r w:rsidR="00BA3842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>_</w:t>
                      </w:r>
                      <w:r w:rsidR="0021517B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>___</w:t>
                      </w:r>
                      <w:r w:rsidR="00946283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>____________</w:t>
                      </w:r>
                    </w:p>
                    <w:p w:rsidR="00363676" w:rsidRPr="00CD499D" w:rsidRDefault="006E3894" w:rsidP="00D365FB">
                      <w:pPr>
                        <w:spacing w:after="0"/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</w:pPr>
                      <w:r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         </w:t>
                      </w:r>
                      <w:r w:rsidR="004B2110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</w:t>
                      </w:r>
                      <w:r w:rsidR="00035FD8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             </w:t>
                      </w:r>
                      <w:r w:rsidR="00363676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______________       </w:t>
                      </w:r>
                      <w:r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                      </w:t>
                      </w:r>
                      <w:r w:rsidR="00D365FB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    </w:t>
                      </w:r>
                      <w:r w:rsidR="00380E0C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</w:t>
                      </w:r>
                      <w:r w:rsidR="00035FD8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             </w:t>
                      </w:r>
                      <w:r w:rsidR="00D365FB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>___</w:t>
                      </w:r>
                      <w:r w:rsidR="00363676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>_________</w:t>
                      </w:r>
                    </w:p>
                    <w:p w:rsidR="00363676" w:rsidRPr="00CD499D" w:rsidRDefault="006E3894" w:rsidP="005D5F59">
                      <w:pPr>
                        <w:spacing w:after="600"/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</w:pPr>
                      <w:r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</w:t>
                      </w:r>
                      <w:r w:rsidR="00380E0C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 </w:t>
                      </w:r>
                      <w:r w:rsidR="008D44AD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</w:t>
                      </w:r>
                      <w:r w:rsidR="008F5326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 </w:t>
                      </w:r>
                      <w:r w:rsidR="0097467F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</w:t>
                      </w:r>
                      <w:r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   </w:t>
                      </w:r>
                      <w:r w:rsidR="00A02183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                    </w:t>
                      </w:r>
                      <w:r w:rsidR="00035FD8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 </w:t>
                      </w:r>
                      <w:r w:rsidR="00A02183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</w:t>
                      </w:r>
                      <w:r w:rsidR="00D365FB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>Signature</w:t>
                      </w:r>
                      <w:r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                     </w:t>
                      </w:r>
                      <w:r w:rsidR="00A9075A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     </w:t>
                      </w:r>
                      <w:r w:rsidR="00B15511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   </w:t>
                      </w:r>
                      <w:r w:rsidR="00CD2E4E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       </w:t>
                      </w:r>
                      <w:r w:rsidR="00B15511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 </w:t>
                      </w:r>
                      <w:r w:rsidR="00AD2A84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</w:t>
                      </w:r>
                      <w:r w:rsidR="004B2110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 </w:t>
                      </w:r>
                      <w:r w:rsidR="00B26E84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     </w:t>
                      </w:r>
                      <w:r w:rsidR="00A02183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  </w:t>
                      </w:r>
                      <w:r w:rsidR="004B2110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</w:t>
                      </w:r>
                      <w:r w:rsidR="00035FD8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                         </w:t>
                      </w:r>
                      <w:r w:rsidR="00D365FB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 xml:space="preserve">  </w:t>
                      </w:r>
                      <w:r w:rsidR="00363676" w:rsidRPr="00CD499D">
                        <w:rPr>
                          <w:rFonts w:ascii="Almendra SC" w:hAnsi="Almendra SC" w:cstheme="minorHAnsi"/>
                          <w:color w:val="B0802A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35FD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CAAA0D" wp14:editId="1DEABDB2">
                <wp:simplePos x="0" y="0"/>
                <wp:positionH relativeFrom="column">
                  <wp:posOffset>381635</wp:posOffset>
                </wp:positionH>
                <wp:positionV relativeFrom="paragraph">
                  <wp:posOffset>428625</wp:posOffset>
                </wp:positionV>
                <wp:extent cx="7446818" cy="10001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6818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CD499D" w:rsidRDefault="00CD499D" w:rsidP="00D102C5">
                            <w:pPr>
                              <w:spacing w:afterLines="350" w:after="84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C58F2F"/>
                                <w:sz w:val="110"/>
                                <w:szCs w:val="110"/>
                              </w:rPr>
                            </w:pPr>
                            <w:r w:rsidRPr="00CD499D">
                              <w:rPr>
                                <w:rFonts w:ascii="Agency FB" w:hAnsi="Agency FB" w:cs="Adobe Naskh Medium"/>
                                <w:b/>
                                <w:color w:val="C58F2F"/>
                                <w:sz w:val="110"/>
                                <w:szCs w:val="110"/>
                              </w:rPr>
                              <w:t xml:space="preserve">Certificate of </w:t>
                            </w:r>
                            <w:r w:rsidR="00035FD8" w:rsidRPr="00CD499D">
                              <w:rPr>
                                <w:rFonts w:ascii="Agency FB" w:hAnsi="Agency FB" w:cs="Adobe Naskh Medium"/>
                                <w:b/>
                                <w:color w:val="C58F2F"/>
                                <w:sz w:val="110"/>
                                <w:szCs w:val="110"/>
                              </w:rPr>
                              <w:t>Life Membership</w:t>
                            </w:r>
                          </w:p>
                          <w:p w:rsidR="00946283" w:rsidRPr="00CD499D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C58F2F"/>
                                <w:sz w:val="110"/>
                                <w:szCs w:val="110"/>
                              </w:rPr>
                            </w:pPr>
                            <w:r w:rsidRPr="00CD499D">
                              <w:rPr>
                                <w:rFonts w:ascii="Agency FB" w:hAnsi="Agency FB" w:cs="Adobe Hebrew"/>
                                <w:b/>
                                <w:color w:val="C58F2F"/>
                                <w:sz w:val="110"/>
                                <w:szCs w:val="110"/>
                              </w:rPr>
                              <w:t xml:space="preserve">     </w:t>
                            </w:r>
                          </w:p>
                          <w:p w:rsidR="00946283" w:rsidRPr="00CD499D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C58F2F"/>
                                <w:sz w:val="110"/>
                                <w:szCs w:val="110"/>
                              </w:rPr>
                            </w:pPr>
                            <w:r w:rsidRPr="00CD499D">
                              <w:rPr>
                                <w:rFonts w:ascii="Agency FB" w:hAnsi="Agency FB" w:cs="Adobe Hebrew"/>
                                <w:b/>
                                <w:color w:val="C58F2F"/>
                                <w:sz w:val="110"/>
                                <w:szCs w:val="110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CD499D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C58F2F"/>
                                <w:sz w:val="110"/>
                                <w:szCs w:val="110"/>
                              </w:rPr>
                            </w:pPr>
                            <w:r w:rsidRPr="00CD499D">
                              <w:rPr>
                                <w:rFonts w:ascii="Agency FB" w:hAnsi="Agency FB" w:cs="Adobe Hebrew"/>
                                <w:b/>
                                <w:color w:val="C58F2F"/>
                                <w:sz w:val="110"/>
                                <w:szCs w:val="110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.05pt;margin-top:33.75pt;width:586.3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x8u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" filled="f" stroked="f">
                <v:textbox>
                  <w:txbxContent>
                    <w:p w:rsidR="00946283" w:rsidRPr="00CD499D" w:rsidRDefault="00CD499D" w:rsidP="00D102C5">
                      <w:pPr>
                        <w:spacing w:afterLines="350" w:after="840"/>
                        <w:jc w:val="center"/>
                        <w:rPr>
                          <w:rFonts w:ascii="Agency FB" w:hAnsi="Agency FB" w:cs="Adobe Naskh Medium"/>
                          <w:b/>
                          <w:color w:val="C58F2F"/>
                          <w:sz w:val="110"/>
                          <w:szCs w:val="110"/>
                        </w:rPr>
                      </w:pPr>
                      <w:r w:rsidRPr="00CD499D">
                        <w:rPr>
                          <w:rFonts w:ascii="Agency FB" w:hAnsi="Agency FB" w:cs="Adobe Naskh Medium"/>
                          <w:b/>
                          <w:color w:val="C58F2F"/>
                          <w:sz w:val="110"/>
                          <w:szCs w:val="110"/>
                        </w:rPr>
                        <w:t xml:space="preserve">Certificate of </w:t>
                      </w:r>
                      <w:r w:rsidR="00035FD8" w:rsidRPr="00CD499D">
                        <w:rPr>
                          <w:rFonts w:ascii="Agency FB" w:hAnsi="Agency FB" w:cs="Adobe Naskh Medium"/>
                          <w:b/>
                          <w:color w:val="C58F2F"/>
                          <w:sz w:val="110"/>
                          <w:szCs w:val="110"/>
                        </w:rPr>
                        <w:t>Life Membership</w:t>
                      </w:r>
                    </w:p>
                    <w:p w:rsidR="00946283" w:rsidRPr="00CD499D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C58F2F"/>
                          <w:sz w:val="110"/>
                          <w:szCs w:val="110"/>
                        </w:rPr>
                      </w:pPr>
                      <w:r w:rsidRPr="00CD499D">
                        <w:rPr>
                          <w:rFonts w:ascii="Agency FB" w:hAnsi="Agency FB" w:cs="Adobe Hebrew"/>
                          <w:b/>
                          <w:color w:val="C58F2F"/>
                          <w:sz w:val="110"/>
                          <w:szCs w:val="110"/>
                        </w:rPr>
                        <w:t xml:space="preserve">     </w:t>
                      </w:r>
                    </w:p>
                    <w:p w:rsidR="00946283" w:rsidRPr="00CD499D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C58F2F"/>
                          <w:sz w:val="110"/>
                          <w:szCs w:val="110"/>
                        </w:rPr>
                      </w:pPr>
                      <w:r w:rsidRPr="00CD499D">
                        <w:rPr>
                          <w:rFonts w:ascii="Agency FB" w:hAnsi="Agency FB" w:cs="Adobe Hebrew"/>
                          <w:b/>
                          <w:color w:val="C58F2F"/>
                          <w:sz w:val="110"/>
                          <w:szCs w:val="110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CD499D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C58F2F"/>
                          <w:sz w:val="110"/>
                          <w:szCs w:val="110"/>
                        </w:rPr>
                      </w:pPr>
                      <w:r w:rsidRPr="00CD499D">
                        <w:rPr>
                          <w:rFonts w:ascii="Agency FB" w:hAnsi="Agency FB" w:cs="Adobe Hebrew"/>
                          <w:b/>
                          <w:color w:val="C58F2F"/>
                          <w:sz w:val="110"/>
                          <w:szCs w:val="110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3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97" w:rsidRDefault="00866397" w:rsidP="004C390F">
      <w:pPr>
        <w:spacing w:after="0" w:line="240" w:lineRule="auto"/>
      </w:pPr>
      <w:r>
        <w:separator/>
      </w:r>
    </w:p>
  </w:endnote>
  <w:endnote w:type="continuationSeparator" w:id="0">
    <w:p w:rsidR="00866397" w:rsidRDefault="00866397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endra SC">
    <w:panose1 w:val="02000000000000000000"/>
    <w:charset w:val="00"/>
    <w:family w:val="auto"/>
    <w:pitch w:val="variable"/>
    <w:sig w:usb0="8000006F" w:usb1="00000002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97" w:rsidRDefault="00866397" w:rsidP="004C390F">
      <w:pPr>
        <w:spacing w:after="0" w:line="240" w:lineRule="auto"/>
      </w:pPr>
      <w:r>
        <w:separator/>
      </w:r>
    </w:p>
  </w:footnote>
  <w:footnote w:type="continuationSeparator" w:id="0">
    <w:p w:rsidR="00866397" w:rsidRDefault="00866397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35FD8"/>
    <w:rsid w:val="00070674"/>
    <w:rsid w:val="00083968"/>
    <w:rsid w:val="000954E6"/>
    <w:rsid w:val="000F3348"/>
    <w:rsid w:val="001030FC"/>
    <w:rsid w:val="001200EF"/>
    <w:rsid w:val="00141678"/>
    <w:rsid w:val="001570B9"/>
    <w:rsid w:val="001730EC"/>
    <w:rsid w:val="001944FC"/>
    <w:rsid w:val="001B7057"/>
    <w:rsid w:val="0021517B"/>
    <w:rsid w:val="00230E82"/>
    <w:rsid w:val="002660AE"/>
    <w:rsid w:val="002808CE"/>
    <w:rsid w:val="00300E38"/>
    <w:rsid w:val="0030587A"/>
    <w:rsid w:val="00352256"/>
    <w:rsid w:val="00363676"/>
    <w:rsid w:val="00380E0C"/>
    <w:rsid w:val="003C1D08"/>
    <w:rsid w:val="003D3E2C"/>
    <w:rsid w:val="003D6346"/>
    <w:rsid w:val="003F1021"/>
    <w:rsid w:val="00413493"/>
    <w:rsid w:val="0042230D"/>
    <w:rsid w:val="00425FBB"/>
    <w:rsid w:val="004754AD"/>
    <w:rsid w:val="00490349"/>
    <w:rsid w:val="004A6C01"/>
    <w:rsid w:val="004B2110"/>
    <w:rsid w:val="004C390F"/>
    <w:rsid w:val="004C6CC1"/>
    <w:rsid w:val="004F0697"/>
    <w:rsid w:val="0051401D"/>
    <w:rsid w:val="005956E7"/>
    <w:rsid w:val="005D5F59"/>
    <w:rsid w:val="005E0399"/>
    <w:rsid w:val="00686AD4"/>
    <w:rsid w:val="00697FFB"/>
    <w:rsid w:val="006B6691"/>
    <w:rsid w:val="006B7C7C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A7C63"/>
    <w:rsid w:val="007B4CEA"/>
    <w:rsid w:val="007C5BD3"/>
    <w:rsid w:val="007F4F79"/>
    <w:rsid w:val="00836C49"/>
    <w:rsid w:val="00860F42"/>
    <w:rsid w:val="00866397"/>
    <w:rsid w:val="00880C4C"/>
    <w:rsid w:val="0088236C"/>
    <w:rsid w:val="008D0534"/>
    <w:rsid w:val="008D44AD"/>
    <w:rsid w:val="008E3317"/>
    <w:rsid w:val="008E553C"/>
    <w:rsid w:val="008F5326"/>
    <w:rsid w:val="008F7016"/>
    <w:rsid w:val="00932885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66EEC"/>
    <w:rsid w:val="00A74141"/>
    <w:rsid w:val="00A9075A"/>
    <w:rsid w:val="00A93847"/>
    <w:rsid w:val="00AB11B2"/>
    <w:rsid w:val="00AC5440"/>
    <w:rsid w:val="00AD2A84"/>
    <w:rsid w:val="00B12F66"/>
    <w:rsid w:val="00B15511"/>
    <w:rsid w:val="00B26E84"/>
    <w:rsid w:val="00B57ADB"/>
    <w:rsid w:val="00B621E6"/>
    <w:rsid w:val="00BA379E"/>
    <w:rsid w:val="00BA3842"/>
    <w:rsid w:val="00C16135"/>
    <w:rsid w:val="00C16559"/>
    <w:rsid w:val="00C815B0"/>
    <w:rsid w:val="00C95F38"/>
    <w:rsid w:val="00CD2E4E"/>
    <w:rsid w:val="00CD499D"/>
    <w:rsid w:val="00D102C5"/>
    <w:rsid w:val="00D13E1E"/>
    <w:rsid w:val="00D365FB"/>
    <w:rsid w:val="00D37B12"/>
    <w:rsid w:val="00D41024"/>
    <w:rsid w:val="00D46F70"/>
    <w:rsid w:val="00D62F9C"/>
    <w:rsid w:val="00DD284F"/>
    <w:rsid w:val="00E37A76"/>
    <w:rsid w:val="00E83850"/>
    <w:rsid w:val="00E85E22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2018-01-07T11:02:00Z</dcterms:created>
  <dcterms:modified xsi:type="dcterms:W3CDTF">2018-01-07T11:02:00Z</dcterms:modified>
</cp:coreProperties>
</file>