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D1F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A24EB" wp14:editId="4DD7285B">
                <wp:simplePos x="0" y="0"/>
                <wp:positionH relativeFrom="column">
                  <wp:posOffset>9525</wp:posOffset>
                </wp:positionH>
                <wp:positionV relativeFrom="paragraph">
                  <wp:posOffset>1514475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6D1F3A" w:rsidRDefault="00CD2E4E" w:rsidP="00035FD8">
                            <w:pPr>
                              <w:spacing w:after="120"/>
                              <w:jc w:val="center"/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</w:pP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is to certify that</w:t>
                            </w:r>
                            <w:r w:rsidR="00D365FB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6D1F3A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</w:pP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A7C63" w:rsidRPr="006D1F3A" w:rsidRDefault="00035FD8" w:rsidP="005D5F59">
                            <w:pPr>
                              <w:spacing w:after="360"/>
                              <w:jc w:val="center"/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</w:pP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Has been granted an</w:t>
                            </w:r>
                            <w:r w:rsidR="007A7C63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honourably life membership in the </w:t>
                            </w:r>
                          </w:p>
                          <w:p w:rsidR="00035FD8" w:rsidRPr="006D1F3A" w:rsidRDefault="00035FD8" w:rsidP="00035FD8">
                            <w:pPr>
                              <w:spacing w:after="360"/>
                              <w:jc w:val="center"/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</w:pP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Association in consideration of his invaluable service</w:t>
                            </w:r>
                          </w:p>
                          <w:p w:rsidR="004A6C01" w:rsidRPr="006D1F3A" w:rsidRDefault="00035FD8" w:rsidP="006D1F3A">
                            <w:pPr>
                              <w:spacing w:after="1440"/>
                              <w:jc w:val="center"/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</w:pP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President _</w:t>
                            </w:r>
                            <w:r w:rsidR="00BA3842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Secr</w:t>
                            </w:r>
                            <w:bookmarkStart w:id="0" w:name="_GoBack"/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etary</w:t>
                            </w:r>
                            <w:r w:rsidR="00BA3842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6D1F3A" w:rsidRDefault="006E3894" w:rsidP="00D365FB">
                            <w:pPr>
                              <w:spacing w:after="0"/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</w:pP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_____</w:t>
                            </w:r>
                            <w:r w:rsidR="00363676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_________       </w:t>
                            </w: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365FB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35FD8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</w:t>
                            </w:r>
                            <w:r w:rsidR="00D365FB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6D1F3A" w:rsidRDefault="006E3894" w:rsidP="005D5F59">
                            <w:pPr>
                              <w:spacing w:after="600"/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</w:pP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02183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D365FB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Signature</w:t>
                            </w:r>
                            <w:r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4B2110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6E84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1F3A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>Date</w:t>
                            </w:r>
                            <w:r w:rsidR="00B26E84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2183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D365FB" w:rsidRPr="006D1F3A">
                              <w:rPr>
                                <w:rFonts w:ascii="Amarante" w:hAnsi="Amarante" w:cstheme="minorHAnsi"/>
                                <w:color w:val="153A0A"/>
                                <w:sz w:val="36"/>
                                <w:szCs w:val="36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119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AoSfSy&#10;3gAAAAoBAAAPAAAAAAAAAAAAAAAAABIFAABkcnMvZG93bnJldi54bWxQSwUGAAAAAAQABADzAAAA&#10;HQYAAAAA&#10;" filled="f" stroked="f">
                <v:textbox>
                  <w:txbxContent>
                    <w:p w:rsidR="00CD2E4E" w:rsidRPr="006D1F3A" w:rsidRDefault="00CD2E4E" w:rsidP="00035FD8">
                      <w:pPr>
                        <w:spacing w:after="120"/>
                        <w:jc w:val="center"/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</w:pP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This</w:t>
                      </w:r>
                      <w:r w:rsidR="00B26E84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035FD8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is to certify that</w:t>
                      </w:r>
                      <w:r w:rsidR="00D365FB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6D1F3A" w:rsidRDefault="007F4F79" w:rsidP="005D5F59">
                      <w:pPr>
                        <w:spacing w:after="240"/>
                        <w:jc w:val="center"/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</w:pP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____________</w:t>
                      </w:r>
                      <w:r w:rsidR="005E0399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___________</w:t>
                      </w:r>
                    </w:p>
                    <w:p w:rsidR="007A7C63" w:rsidRPr="006D1F3A" w:rsidRDefault="00035FD8" w:rsidP="005D5F59">
                      <w:pPr>
                        <w:spacing w:after="360"/>
                        <w:jc w:val="center"/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</w:pP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Has been granted an</w:t>
                      </w:r>
                      <w:r w:rsidR="007A7C63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honourably life membership in the </w:t>
                      </w:r>
                    </w:p>
                    <w:p w:rsidR="00035FD8" w:rsidRPr="006D1F3A" w:rsidRDefault="00035FD8" w:rsidP="00035FD8">
                      <w:pPr>
                        <w:spacing w:after="360"/>
                        <w:jc w:val="center"/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</w:pP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Association in consideration of his invaluable service</w:t>
                      </w:r>
                    </w:p>
                    <w:p w:rsidR="004A6C01" w:rsidRPr="006D1F3A" w:rsidRDefault="00035FD8" w:rsidP="006D1F3A">
                      <w:pPr>
                        <w:spacing w:after="1440"/>
                        <w:jc w:val="center"/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</w:pP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President _</w:t>
                      </w:r>
                      <w:r w:rsidR="00BA3842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</w:t>
                      </w:r>
                      <w:r w:rsidR="0021517B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______</w:t>
                      </w:r>
                      <w:r w:rsidR="00946283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</w:t>
                      </w:r>
                      <w:r w:rsidR="00880C4C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</w:t>
                      </w:r>
                      <w:r w:rsidR="00946283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Secr</w:t>
                      </w:r>
                      <w:bookmarkStart w:id="1" w:name="_GoBack"/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etary</w:t>
                      </w:r>
                      <w:r w:rsidR="00BA3842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</w:t>
                      </w:r>
                      <w:r w:rsidR="0021517B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___</w:t>
                      </w:r>
                      <w:r w:rsidR="00946283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6D1F3A" w:rsidRDefault="006E3894" w:rsidP="00D365FB">
                      <w:pPr>
                        <w:spacing w:after="0"/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</w:pP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035FD8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</w:t>
                      </w:r>
                      <w:r w:rsid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_____</w:t>
                      </w:r>
                      <w:r w:rsidR="00363676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_________       </w:t>
                      </w: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</w:t>
                      </w:r>
                      <w:r w:rsid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 </w:t>
                      </w:r>
                      <w:r w:rsidR="00D365FB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380E0C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     </w:t>
                      </w:r>
                      <w:r w:rsidR="00035FD8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</w:t>
                      </w:r>
                      <w:r w:rsidR="00D365FB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___</w:t>
                      </w:r>
                      <w:r w:rsidR="00363676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6D1F3A" w:rsidRDefault="006E3894" w:rsidP="005D5F59">
                      <w:pPr>
                        <w:spacing w:after="600"/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</w:pP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380E0C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</w:t>
                      </w:r>
                      <w:r w:rsidR="008D44AD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8F5326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</w:t>
                      </w:r>
                      <w:r w:rsidR="0097467F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</w:t>
                      </w:r>
                      <w:r w:rsidR="00A02183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      </w:t>
                      </w:r>
                      <w:r w:rsidR="00D365FB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Signature</w:t>
                      </w:r>
                      <w:r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</w:t>
                      </w:r>
                      <w:r w:rsid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   </w:t>
                      </w:r>
                      <w:r w:rsidR="004B2110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B26E84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6D1F3A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>Date</w:t>
                      </w:r>
                      <w:r w:rsidR="00B26E84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A02183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</w:t>
                      </w:r>
                      <w:r w:rsidR="004B2110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</w:t>
                      </w:r>
                      <w:r w:rsidR="00035FD8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                        </w:t>
                      </w:r>
                      <w:r w:rsidR="00D365FB" w:rsidRPr="006D1F3A">
                        <w:rPr>
                          <w:rFonts w:ascii="Amarante" w:hAnsi="Amarante" w:cstheme="minorHAnsi"/>
                          <w:color w:val="153A0A"/>
                          <w:sz w:val="36"/>
                          <w:szCs w:val="36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5F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B5ECA" wp14:editId="74004A2A">
                <wp:simplePos x="0" y="0"/>
                <wp:positionH relativeFrom="column">
                  <wp:posOffset>575242</wp:posOffset>
                </wp:positionH>
                <wp:positionV relativeFrom="paragraph">
                  <wp:posOffset>342900</wp:posOffset>
                </wp:positionV>
                <wp:extent cx="7021735" cy="10001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6D1F3A" w:rsidRDefault="00035FD8" w:rsidP="00D102C5">
                            <w:pPr>
                              <w:spacing w:afterLines="350" w:after="84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153A0A"/>
                                <w:sz w:val="84"/>
                                <w:szCs w:val="84"/>
                              </w:rPr>
                            </w:pPr>
                            <w:r w:rsidRPr="006D1F3A">
                              <w:rPr>
                                <w:rFonts w:ascii="Castellar" w:hAnsi="Castellar" w:cs="Adobe Naskh Medium"/>
                                <w:b/>
                                <w:color w:val="153A0A"/>
                                <w:sz w:val="84"/>
                                <w:szCs w:val="84"/>
                              </w:rPr>
                              <w:t xml:space="preserve">Free </w:t>
                            </w:r>
                            <w:r w:rsidR="006D1F3A" w:rsidRPr="006D1F3A">
                              <w:rPr>
                                <w:rFonts w:ascii="Castellar" w:hAnsi="Castellar" w:cs="Adobe Naskh Medium"/>
                                <w:b/>
                                <w:color w:val="153A0A"/>
                                <w:sz w:val="84"/>
                                <w:szCs w:val="84"/>
                              </w:rPr>
                              <w:t>LLC</w:t>
                            </w:r>
                            <w:r w:rsidRPr="006D1F3A">
                              <w:rPr>
                                <w:rFonts w:ascii="Castellar" w:hAnsi="Castellar" w:cs="Adobe Naskh Medium"/>
                                <w:b/>
                                <w:color w:val="153A0A"/>
                                <w:sz w:val="84"/>
                                <w:szCs w:val="84"/>
                              </w:rPr>
                              <w:t xml:space="preserve"> Membership</w:t>
                            </w:r>
                          </w:p>
                          <w:p w:rsidR="00946283" w:rsidRPr="006D1F3A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153A0A"/>
                                <w:sz w:val="84"/>
                                <w:szCs w:val="84"/>
                              </w:rPr>
                            </w:pPr>
                            <w:r w:rsidRPr="006D1F3A">
                              <w:rPr>
                                <w:rFonts w:ascii="Castellar" w:hAnsi="Castellar" w:cs="Adobe Hebrew"/>
                                <w:b/>
                                <w:color w:val="153A0A"/>
                                <w:sz w:val="84"/>
                                <w:szCs w:val="84"/>
                              </w:rPr>
                              <w:t xml:space="preserve">     </w:t>
                            </w:r>
                          </w:p>
                          <w:p w:rsidR="00946283" w:rsidRPr="006D1F3A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153A0A"/>
                                <w:sz w:val="84"/>
                                <w:szCs w:val="84"/>
                              </w:rPr>
                            </w:pPr>
                            <w:r w:rsidRPr="006D1F3A">
                              <w:rPr>
                                <w:rFonts w:ascii="Castellar" w:hAnsi="Castellar" w:cs="Adobe Hebrew"/>
                                <w:b/>
                                <w:color w:val="153A0A"/>
                                <w:sz w:val="84"/>
                                <w:szCs w:val="8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6D1F3A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153A0A"/>
                                <w:sz w:val="84"/>
                                <w:szCs w:val="84"/>
                              </w:rPr>
                            </w:pPr>
                            <w:r w:rsidRPr="006D1F3A">
                              <w:rPr>
                                <w:rFonts w:ascii="Castellar" w:hAnsi="Castellar" w:cs="Adobe Hebrew"/>
                                <w:b/>
                                <w:color w:val="153A0A"/>
                                <w:sz w:val="84"/>
                                <w:szCs w:val="8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3pt;margin-top:27pt;width:552.9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" filled="f" stroked="f">
                <v:textbox>
                  <w:txbxContent>
                    <w:p w:rsidR="00946283" w:rsidRPr="006D1F3A" w:rsidRDefault="00035FD8" w:rsidP="00D102C5">
                      <w:pPr>
                        <w:spacing w:afterLines="350" w:after="840"/>
                        <w:jc w:val="center"/>
                        <w:rPr>
                          <w:rFonts w:ascii="Castellar" w:hAnsi="Castellar" w:cs="Adobe Naskh Medium"/>
                          <w:b/>
                          <w:color w:val="153A0A"/>
                          <w:sz w:val="84"/>
                          <w:szCs w:val="84"/>
                        </w:rPr>
                      </w:pPr>
                      <w:r w:rsidRPr="006D1F3A">
                        <w:rPr>
                          <w:rFonts w:ascii="Castellar" w:hAnsi="Castellar" w:cs="Adobe Naskh Medium"/>
                          <w:b/>
                          <w:color w:val="153A0A"/>
                          <w:sz w:val="84"/>
                          <w:szCs w:val="84"/>
                        </w:rPr>
                        <w:t xml:space="preserve">Free </w:t>
                      </w:r>
                      <w:r w:rsidR="006D1F3A" w:rsidRPr="006D1F3A">
                        <w:rPr>
                          <w:rFonts w:ascii="Castellar" w:hAnsi="Castellar" w:cs="Adobe Naskh Medium"/>
                          <w:b/>
                          <w:color w:val="153A0A"/>
                          <w:sz w:val="84"/>
                          <w:szCs w:val="84"/>
                        </w:rPr>
                        <w:t>LLC</w:t>
                      </w:r>
                      <w:r w:rsidRPr="006D1F3A">
                        <w:rPr>
                          <w:rFonts w:ascii="Castellar" w:hAnsi="Castellar" w:cs="Adobe Naskh Medium"/>
                          <w:b/>
                          <w:color w:val="153A0A"/>
                          <w:sz w:val="84"/>
                          <w:szCs w:val="84"/>
                        </w:rPr>
                        <w:t xml:space="preserve"> Membership</w:t>
                      </w:r>
                    </w:p>
                    <w:p w:rsidR="00946283" w:rsidRPr="006D1F3A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153A0A"/>
                          <w:sz w:val="84"/>
                          <w:szCs w:val="84"/>
                        </w:rPr>
                      </w:pPr>
                      <w:r w:rsidRPr="006D1F3A">
                        <w:rPr>
                          <w:rFonts w:ascii="Castellar" w:hAnsi="Castellar" w:cs="Adobe Hebrew"/>
                          <w:b/>
                          <w:color w:val="153A0A"/>
                          <w:sz w:val="84"/>
                          <w:szCs w:val="84"/>
                        </w:rPr>
                        <w:t xml:space="preserve">     </w:t>
                      </w:r>
                    </w:p>
                    <w:p w:rsidR="00946283" w:rsidRPr="006D1F3A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153A0A"/>
                          <w:sz w:val="84"/>
                          <w:szCs w:val="84"/>
                        </w:rPr>
                      </w:pPr>
                      <w:r w:rsidRPr="006D1F3A">
                        <w:rPr>
                          <w:rFonts w:ascii="Castellar" w:hAnsi="Castellar" w:cs="Adobe Hebrew"/>
                          <w:b/>
                          <w:color w:val="153A0A"/>
                          <w:sz w:val="84"/>
                          <w:szCs w:val="8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6D1F3A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153A0A"/>
                          <w:sz w:val="84"/>
                          <w:szCs w:val="84"/>
                        </w:rPr>
                      </w:pPr>
                      <w:r w:rsidRPr="006D1F3A">
                        <w:rPr>
                          <w:rFonts w:ascii="Castellar" w:hAnsi="Castellar" w:cs="Adobe Hebrew"/>
                          <w:b/>
                          <w:color w:val="153A0A"/>
                          <w:sz w:val="84"/>
                          <w:szCs w:val="8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D5" w:rsidRDefault="00532FD5" w:rsidP="004C390F">
      <w:pPr>
        <w:spacing w:after="0" w:line="240" w:lineRule="auto"/>
      </w:pPr>
      <w:r>
        <w:separator/>
      </w:r>
    </w:p>
  </w:endnote>
  <w:endnote w:type="continuationSeparator" w:id="0">
    <w:p w:rsidR="00532FD5" w:rsidRDefault="00532FD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D5" w:rsidRDefault="00532FD5" w:rsidP="004C390F">
      <w:pPr>
        <w:spacing w:after="0" w:line="240" w:lineRule="auto"/>
      </w:pPr>
      <w:r>
        <w:separator/>
      </w:r>
    </w:p>
  </w:footnote>
  <w:footnote w:type="continuationSeparator" w:id="0">
    <w:p w:rsidR="00532FD5" w:rsidRDefault="00532FD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70674"/>
    <w:rsid w:val="00083968"/>
    <w:rsid w:val="000954E6"/>
    <w:rsid w:val="000F3348"/>
    <w:rsid w:val="001030FC"/>
    <w:rsid w:val="001200EF"/>
    <w:rsid w:val="00136688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230D"/>
    <w:rsid w:val="00425FBB"/>
    <w:rsid w:val="004754AD"/>
    <w:rsid w:val="00490349"/>
    <w:rsid w:val="004A6C01"/>
    <w:rsid w:val="004B2110"/>
    <w:rsid w:val="004C390F"/>
    <w:rsid w:val="004C6CC1"/>
    <w:rsid w:val="004F0697"/>
    <w:rsid w:val="0051401D"/>
    <w:rsid w:val="00532FD5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1F3A"/>
    <w:rsid w:val="006D3681"/>
    <w:rsid w:val="006E3894"/>
    <w:rsid w:val="00701C35"/>
    <w:rsid w:val="00717246"/>
    <w:rsid w:val="007340CD"/>
    <w:rsid w:val="00792EE7"/>
    <w:rsid w:val="007947A3"/>
    <w:rsid w:val="00797FA9"/>
    <w:rsid w:val="007A7C63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2018-01-07T11:10:00Z</dcterms:created>
  <dcterms:modified xsi:type="dcterms:W3CDTF">2018-01-07T11:10:00Z</dcterms:modified>
</cp:coreProperties>
</file>