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EA3D22" w:rsidRDefault="00EA3D22">
      <w:pPr>
        <w:rPr>
          <w:color w:val="3532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8064D" wp14:editId="29568826">
                <wp:simplePos x="0" y="0"/>
                <wp:positionH relativeFrom="column">
                  <wp:posOffset>0</wp:posOffset>
                </wp:positionH>
                <wp:positionV relativeFrom="paragraph">
                  <wp:posOffset>1666875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EA3D22" w:rsidRDefault="00CD2E4E" w:rsidP="00EA3D22">
                            <w:pPr>
                              <w:spacing w:after="0"/>
                              <w:jc w:val="center"/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</w:pP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is to certify that</w:t>
                            </w:r>
                            <w:r w:rsidR="00D365FB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EA3D22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</w:pP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A7C63" w:rsidRPr="00EA3D22" w:rsidRDefault="00035FD8" w:rsidP="005D5F59">
                            <w:pPr>
                              <w:spacing w:after="360"/>
                              <w:jc w:val="center"/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</w:pP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Has been granted an</w:t>
                            </w:r>
                            <w:r w:rsidR="007A7C63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honourably life membership in the </w:t>
                            </w:r>
                          </w:p>
                          <w:p w:rsidR="00035FD8" w:rsidRPr="00EA3D22" w:rsidRDefault="00035FD8" w:rsidP="00035FD8">
                            <w:pPr>
                              <w:spacing w:after="360"/>
                              <w:jc w:val="center"/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</w:pP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Association in consideration of his invaluable service</w:t>
                            </w:r>
                          </w:p>
                          <w:p w:rsidR="004A6C01" w:rsidRPr="00EA3D22" w:rsidRDefault="00035FD8" w:rsidP="00EA3D22">
                            <w:pPr>
                              <w:spacing w:after="640"/>
                              <w:jc w:val="center"/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</w:pP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President _</w:t>
                            </w:r>
                            <w:r w:rsidR="00BA3842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Secretary</w:t>
                            </w:r>
                            <w:r w:rsidR="00BA3842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EA3D22" w:rsidRDefault="00EA3D22" w:rsidP="00D365FB">
                            <w:pPr>
                              <w:spacing w:after="0"/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</w:pP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035FD8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1F3A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_____</w:t>
                            </w:r>
                            <w:r w:rsidR="00363676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_________       </w:t>
                            </w:r>
                            <w:r w:rsidR="006E3894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D1F3A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365FB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1F3A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6D1F3A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</w:t>
                            </w:r>
                            <w:r w:rsidR="00D365FB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EA3D22" w:rsidRDefault="006E3894" w:rsidP="005D5F59">
                            <w:pPr>
                              <w:spacing w:after="600"/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</w:pP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A3D22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D365FB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Signature</w:t>
                            </w:r>
                            <w:r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D1F3A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4B2110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1F3A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3D22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 w:rsidR="006D1F3A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>Date</w:t>
                            </w:r>
                            <w:r w:rsidR="00B26E84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2183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D365FB" w:rsidRPr="00EA3D22">
                              <w:rPr>
                                <w:rFonts w:ascii="Cagliostro" w:hAnsi="Cagliostro" w:cstheme="minorHAnsi"/>
                                <w:color w:val="35323D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1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CnP0dA&#10;3gAAAAkBAAAPAAAAAAAAAAAAAAAAABIFAABkcnMvZG93bnJldi54bWxQSwUGAAAAAAQABADzAAAA&#10;HQYAAAAA&#10;" filled="f" stroked="f">
                <v:textbox>
                  <w:txbxContent>
                    <w:p w:rsidR="00CD2E4E" w:rsidRPr="00EA3D22" w:rsidRDefault="00CD2E4E" w:rsidP="00EA3D22">
                      <w:pPr>
                        <w:spacing w:after="0"/>
                        <w:jc w:val="center"/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</w:pP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This</w:t>
                      </w:r>
                      <w:r w:rsidR="00B26E84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035FD8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is to certify that</w:t>
                      </w:r>
                      <w:r w:rsidR="00D365FB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EA3D22" w:rsidRDefault="007F4F79" w:rsidP="005D5F59">
                      <w:pPr>
                        <w:spacing w:after="240"/>
                        <w:jc w:val="center"/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</w:pP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____________</w:t>
                      </w:r>
                      <w:r w:rsidR="005E0399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___________</w:t>
                      </w:r>
                    </w:p>
                    <w:p w:rsidR="007A7C63" w:rsidRPr="00EA3D22" w:rsidRDefault="00035FD8" w:rsidP="005D5F59">
                      <w:pPr>
                        <w:spacing w:after="360"/>
                        <w:jc w:val="center"/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</w:pP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Has been granted an</w:t>
                      </w:r>
                      <w:r w:rsidR="007A7C63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honourably life membership in the </w:t>
                      </w:r>
                    </w:p>
                    <w:p w:rsidR="00035FD8" w:rsidRPr="00EA3D22" w:rsidRDefault="00035FD8" w:rsidP="00035FD8">
                      <w:pPr>
                        <w:spacing w:after="360"/>
                        <w:jc w:val="center"/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</w:pP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Association in consideration of his invaluable service</w:t>
                      </w:r>
                    </w:p>
                    <w:p w:rsidR="004A6C01" w:rsidRPr="00EA3D22" w:rsidRDefault="00035FD8" w:rsidP="00EA3D22">
                      <w:pPr>
                        <w:spacing w:after="640"/>
                        <w:jc w:val="center"/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</w:pP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President _</w:t>
                      </w:r>
                      <w:r w:rsidR="00BA3842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</w:t>
                      </w:r>
                      <w:r w:rsidR="0021517B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______</w:t>
                      </w:r>
                      <w:r w:rsidR="00946283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</w:t>
                      </w:r>
                      <w:r w:rsidR="00880C4C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</w:t>
                      </w:r>
                      <w:r w:rsidR="00946283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Secretary</w:t>
                      </w:r>
                      <w:r w:rsidR="00BA3842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</w:t>
                      </w:r>
                      <w:r w:rsidR="0021517B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___</w:t>
                      </w:r>
                      <w:r w:rsidR="00946283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EA3D22" w:rsidRDefault="00EA3D22" w:rsidP="00D365FB">
                      <w:pPr>
                        <w:spacing w:after="0"/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</w:pP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      </w:t>
                      </w:r>
                      <w:r w:rsidR="00035FD8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6D1F3A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_____</w:t>
                      </w:r>
                      <w:r w:rsidR="00363676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_________       </w:t>
                      </w:r>
                      <w:r w:rsidR="006E3894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</w:t>
                      </w:r>
                      <w:r w:rsidR="006D1F3A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</w:t>
                      </w:r>
                      <w:r w:rsidR="00D365FB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380E0C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6D1F3A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   </w:t>
                      </w: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6D1F3A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</w:t>
                      </w:r>
                      <w:r w:rsidR="00D365FB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___</w:t>
                      </w:r>
                      <w:r w:rsidR="00363676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EA3D22" w:rsidRDefault="006E3894" w:rsidP="005D5F59">
                      <w:pPr>
                        <w:spacing w:after="600"/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</w:pP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380E0C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</w:t>
                      </w:r>
                      <w:r w:rsidR="008D44AD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8F5326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</w:t>
                      </w:r>
                      <w:r w:rsidR="0097467F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</w:t>
                      </w:r>
                      <w:r w:rsidR="00EA3D22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 </w:t>
                      </w:r>
                      <w:r w:rsidR="00D365FB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Signature</w:t>
                      </w:r>
                      <w:r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</w:t>
                      </w:r>
                      <w:r w:rsidR="006D1F3A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 </w:t>
                      </w:r>
                      <w:r w:rsidR="004B2110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6D1F3A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EA3D22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                          </w:t>
                      </w:r>
                      <w:r w:rsidR="006D1F3A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>Date</w:t>
                      </w:r>
                      <w:r w:rsidR="00B26E84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A02183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</w:t>
                      </w:r>
                      <w:r w:rsidR="004B2110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</w:t>
                      </w:r>
                      <w:r w:rsidR="00035FD8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                        </w:t>
                      </w:r>
                      <w:r w:rsidR="00D365FB" w:rsidRPr="00EA3D22">
                        <w:rPr>
                          <w:rFonts w:ascii="Cagliostro" w:hAnsi="Cagliostro" w:cstheme="minorHAnsi"/>
                          <w:color w:val="35323D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94D97" wp14:editId="0F229843">
                <wp:simplePos x="0" y="0"/>
                <wp:positionH relativeFrom="column">
                  <wp:posOffset>542925</wp:posOffset>
                </wp:positionH>
                <wp:positionV relativeFrom="paragraph">
                  <wp:posOffset>438150</wp:posOffset>
                </wp:positionV>
                <wp:extent cx="7021195" cy="923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EA3D22" w:rsidRDefault="00EA3D22" w:rsidP="00D102C5">
                            <w:pPr>
                              <w:spacing w:afterLines="350" w:after="84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35323D"/>
                                <w:sz w:val="84"/>
                                <w:szCs w:val="84"/>
                              </w:rPr>
                            </w:pPr>
                            <w:r w:rsidRPr="00EA3D22">
                              <w:rPr>
                                <w:rFonts w:ascii="Gabriola" w:hAnsi="Gabriola" w:cs="Adobe Naskh Medium"/>
                                <w:b/>
                                <w:color w:val="35323D"/>
                                <w:sz w:val="84"/>
                                <w:szCs w:val="84"/>
                              </w:rPr>
                              <w:t>CERTIFICATE OF LLC MEMBERSHIP</w:t>
                            </w:r>
                          </w:p>
                          <w:p w:rsidR="00946283" w:rsidRPr="00EA3D22" w:rsidRDefault="00946283" w:rsidP="00946283">
                            <w:pPr>
                              <w:spacing w:after="40"/>
                              <w:rPr>
                                <w:rFonts w:ascii="Gabriola" w:hAnsi="Gabriola" w:cs="Adobe Hebrew"/>
                                <w:b/>
                                <w:color w:val="35323D"/>
                                <w:sz w:val="84"/>
                                <w:szCs w:val="84"/>
                              </w:rPr>
                            </w:pPr>
                            <w:r w:rsidRPr="00EA3D22">
                              <w:rPr>
                                <w:rFonts w:ascii="Gabriola" w:hAnsi="Gabriola" w:cs="Adobe Hebrew"/>
                                <w:b/>
                                <w:color w:val="35323D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EA3D22" w:rsidRDefault="00946283" w:rsidP="00946283">
                            <w:pPr>
                              <w:spacing w:after="40"/>
                              <w:rPr>
                                <w:rFonts w:ascii="Gabriola" w:hAnsi="Gabriola" w:cs="Adobe Hebrew"/>
                                <w:b/>
                                <w:color w:val="35323D"/>
                                <w:sz w:val="84"/>
                                <w:szCs w:val="84"/>
                              </w:rPr>
                            </w:pPr>
                            <w:r w:rsidRPr="00EA3D22">
                              <w:rPr>
                                <w:rFonts w:ascii="Gabriola" w:hAnsi="Gabriola" w:cs="Adobe Hebrew"/>
                                <w:b/>
                                <w:color w:val="35323D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A3D22" w:rsidRDefault="00946283" w:rsidP="00946283">
                            <w:pPr>
                              <w:spacing w:after="40"/>
                              <w:rPr>
                                <w:rFonts w:ascii="Gabriola" w:hAnsi="Gabriola" w:cs="Adobe Hebrew"/>
                                <w:b/>
                                <w:color w:val="35323D"/>
                                <w:sz w:val="84"/>
                                <w:szCs w:val="84"/>
                              </w:rPr>
                            </w:pPr>
                            <w:r w:rsidRPr="00EA3D22">
                              <w:rPr>
                                <w:rFonts w:ascii="Gabriola" w:hAnsi="Gabriola" w:cs="Adobe Hebrew"/>
                                <w:b/>
                                <w:color w:val="35323D"/>
                                <w:sz w:val="84"/>
                                <w:szCs w:val="8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75pt;margin-top:34.5pt;width:552.8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FSu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" filled="f" stroked="f">
                <v:textbox>
                  <w:txbxContent>
                    <w:p w:rsidR="00946283" w:rsidRPr="00EA3D22" w:rsidRDefault="00EA3D22" w:rsidP="00D102C5">
                      <w:pPr>
                        <w:spacing w:afterLines="350" w:after="840"/>
                        <w:jc w:val="center"/>
                        <w:rPr>
                          <w:rFonts w:ascii="Gabriola" w:hAnsi="Gabriola" w:cs="Adobe Naskh Medium"/>
                          <w:b/>
                          <w:color w:val="35323D"/>
                          <w:sz w:val="84"/>
                          <w:szCs w:val="84"/>
                        </w:rPr>
                      </w:pPr>
                      <w:r w:rsidRPr="00EA3D22">
                        <w:rPr>
                          <w:rFonts w:ascii="Gabriola" w:hAnsi="Gabriola" w:cs="Adobe Naskh Medium"/>
                          <w:b/>
                          <w:color w:val="35323D"/>
                          <w:sz w:val="84"/>
                          <w:szCs w:val="84"/>
                        </w:rPr>
                        <w:t>CERTIFICATE OF LLC MEMBERSHIP</w:t>
                      </w:r>
                    </w:p>
                    <w:p w:rsidR="00946283" w:rsidRPr="00EA3D22" w:rsidRDefault="00946283" w:rsidP="00946283">
                      <w:pPr>
                        <w:spacing w:after="40"/>
                        <w:rPr>
                          <w:rFonts w:ascii="Gabriola" w:hAnsi="Gabriola" w:cs="Adobe Hebrew"/>
                          <w:b/>
                          <w:color w:val="35323D"/>
                          <w:sz w:val="84"/>
                          <w:szCs w:val="84"/>
                        </w:rPr>
                      </w:pPr>
                      <w:r w:rsidRPr="00EA3D22">
                        <w:rPr>
                          <w:rFonts w:ascii="Gabriola" w:hAnsi="Gabriola" w:cs="Adobe Hebrew"/>
                          <w:b/>
                          <w:color w:val="35323D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EA3D22" w:rsidRDefault="00946283" w:rsidP="00946283">
                      <w:pPr>
                        <w:spacing w:after="40"/>
                        <w:rPr>
                          <w:rFonts w:ascii="Gabriola" w:hAnsi="Gabriola" w:cs="Adobe Hebrew"/>
                          <w:b/>
                          <w:color w:val="35323D"/>
                          <w:sz w:val="84"/>
                          <w:szCs w:val="84"/>
                        </w:rPr>
                      </w:pPr>
                      <w:r w:rsidRPr="00EA3D22">
                        <w:rPr>
                          <w:rFonts w:ascii="Gabriola" w:hAnsi="Gabriola" w:cs="Adobe Hebrew"/>
                          <w:b/>
                          <w:color w:val="35323D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A3D22" w:rsidRDefault="00946283" w:rsidP="00946283">
                      <w:pPr>
                        <w:spacing w:after="40"/>
                        <w:rPr>
                          <w:rFonts w:ascii="Gabriola" w:hAnsi="Gabriola" w:cs="Adobe Hebrew"/>
                          <w:b/>
                          <w:color w:val="35323D"/>
                          <w:sz w:val="84"/>
                          <w:szCs w:val="84"/>
                        </w:rPr>
                      </w:pPr>
                      <w:r w:rsidRPr="00EA3D22">
                        <w:rPr>
                          <w:rFonts w:ascii="Gabriola" w:hAnsi="Gabriola" w:cs="Adobe Hebrew"/>
                          <w:b/>
                          <w:color w:val="35323D"/>
                          <w:sz w:val="84"/>
                          <w:szCs w:val="8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2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RPr="00EA3D22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FE" w:rsidRDefault="000522FE" w:rsidP="004C390F">
      <w:pPr>
        <w:spacing w:after="0" w:line="240" w:lineRule="auto"/>
      </w:pPr>
      <w:r>
        <w:separator/>
      </w:r>
    </w:p>
  </w:endnote>
  <w:endnote w:type="continuationSeparator" w:id="0">
    <w:p w:rsidR="000522FE" w:rsidRDefault="000522F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gliostro">
    <w:panose1 w:val="02000000000000000000"/>
    <w:charset w:val="00"/>
    <w:family w:val="auto"/>
    <w:pitch w:val="variable"/>
    <w:sig w:usb0="8000006F" w:usb1="1000004A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FE" w:rsidRDefault="000522FE" w:rsidP="004C390F">
      <w:pPr>
        <w:spacing w:after="0" w:line="240" w:lineRule="auto"/>
      </w:pPr>
      <w:r>
        <w:separator/>
      </w:r>
    </w:p>
  </w:footnote>
  <w:footnote w:type="continuationSeparator" w:id="0">
    <w:p w:rsidR="000522FE" w:rsidRDefault="000522F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522FE"/>
    <w:rsid w:val="00070674"/>
    <w:rsid w:val="00083968"/>
    <w:rsid w:val="000954E6"/>
    <w:rsid w:val="000F3348"/>
    <w:rsid w:val="001030FC"/>
    <w:rsid w:val="001200EF"/>
    <w:rsid w:val="00136688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51401D"/>
    <w:rsid w:val="00532FD5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92EE7"/>
    <w:rsid w:val="007947A3"/>
    <w:rsid w:val="00797FA9"/>
    <w:rsid w:val="007A7C63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E37A76"/>
    <w:rsid w:val="00E83850"/>
    <w:rsid w:val="00E85E22"/>
    <w:rsid w:val="00E92E67"/>
    <w:rsid w:val="00EA3D22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2018-01-07T11:59:00Z</dcterms:created>
  <dcterms:modified xsi:type="dcterms:W3CDTF">2018-01-07T11:59:00Z</dcterms:modified>
</cp:coreProperties>
</file>