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5D5F59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971386" wp14:editId="7ED4E2DA">
                <wp:simplePos x="0" y="0"/>
                <wp:positionH relativeFrom="column">
                  <wp:posOffset>647700</wp:posOffset>
                </wp:positionH>
                <wp:positionV relativeFrom="paragraph">
                  <wp:posOffset>828675</wp:posOffset>
                </wp:positionV>
                <wp:extent cx="6953250" cy="828675"/>
                <wp:effectExtent l="0" t="0" r="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B26E84" w:rsidRDefault="00B26E84" w:rsidP="001030FC">
                            <w:pPr>
                              <w:spacing w:afterLines="350" w:after="840"/>
                              <w:rPr>
                                <w:rFonts w:ascii="Franklin Gothic Demi Cond" w:hAnsi="Franklin Gothic Demi Cond" w:cs="Adobe Naskh Medium"/>
                                <w:b/>
                                <w:color w:val="403152" w:themeColor="accent4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ernard MT Condensed" w:hAnsi="Bernard MT Condensed" w:cs="Adobe Naskh Medium"/>
                                <w:b/>
                                <w:color w:val="403152" w:themeColor="accent4" w:themeShade="80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Pr="00B26E84">
                              <w:rPr>
                                <w:rFonts w:ascii="Franklin Gothic Demi Cond" w:hAnsi="Franklin Gothic Demi Cond" w:cs="Adobe Naskh Medium"/>
                                <w:b/>
                                <w:color w:val="1D1B11" w:themeColor="background2" w:themeShade="1A"/>
                                <w:sz w:val="56"/>
                                <w:szCs w:val="56"/>
                              </w:rPr>
                              <w:t xml:space="preserve">Marriage </w:t>
                            </w:r>
                            <w:r w:rsidR="005D5F59">
                              <w:rPr>
                                <w:rFonts w:ascii="Franklin Gothic Demi Cond" w:hAnsi="Franklin Gothic Demi Cond" w:cs="Adobe Naskh Medium"/>
                                <w:b/>
                                <w:color w:val="1D1B11" w:themeColor="background2" w:themeShade="1A"/>
                                <w:sz w:val="56"/>
                                <w:szCs w:val="56"/>
                              </w:rPr>
                              <w:t>C</w:t>
                            </w:r>
                            <w:r w:rsidRPr="00B26E84">
                              <w:rPr>
                                <w:rFonts w:ascii="Franklin Gothic Demi Cond" w:hAnsi="Franklin Gothic Demi Cond" w:cs="Adobe Naskh Medium"/>
                                <w:b/>
                                <w:color w:val="1D1B11" w:themeColor="background2" w:themeShade="1A"/>
                                <w:sz w:val="56"/>
                                <w:szCs w:val="56"/>
                              </w:rPr>
                              <w:t>ounselling</w:t>
                            </w:r>
                            <w:r w:rsidR="00352256">
                              <w:rPr>
                                <w:rFonts w:ascii="Franklin Gothic Demi Cond" w:hAnsi="Franklin Gothic Demi Cond" w:cs="Adobe Naskh Medium"/>
                                <w:b/>
                                <w:color w:val="1D1B11" w:themeColor="background2" w:themeShade="1A"/>
                                <w:sz w:val="56"/>
                                <w:szCs w:val="56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490349" w:rsidRPr="00B26E84">
                              <w:rPr>
                                <w:rFonts w:ascii="Franklin Gothic Demi Cond" w:hAnsi="Franklin Gothic Demi Cond" w:cs="Adobe Naskh Medium"/>
                                <w:b/>
                                <w:color w:val="1D1B11" w:themeColor="background2" w:themeShade="1A"/>
                                <w:sz w:val="56"/>
                                <w:szCs w:val="56"/>
                              </w:rPr>
                              <w:t>Certificate</w:t>
                            </w:r>
                            <w:r w:rsidR="00956E26" w:rsidRPr="00B26E84">
                              <w:rPr>
                                <w:rFonts w:ascii="Franklin Gothic Demi Cond" w:hAnsi="Franklin Gothic Demi Cond" w:cs="Adobe Naskh Medium"/>
                                <w:b/>
                                <w:color w:val="1D1B11" w:themeColor="background2" w:themeShade="1A"/>
                                <w:sz w:val="56"/>
                                <w:szCs w:val="56"/>
                              </w:rPr>
                              <w:t xml:space="preserve"> of </w:t>
                            </w:r>
                            <w:r w:rsidR="00E85E22" w:rsidRPr="00B26E84">
                              <w:rPr>
                                <w:rFonts w:ascii="Franklin Gothic Demi Cond" w:hAnsi="Franklin Gothic Demi Cond" w:cs="Adobe Naskh Medium"/>
                                <w:b/>
                                <w:color w:val="1D1B11" w:themeColor="background2" w:themeShade="1A"/>
                                <w:sz w:val="56"/>
                                <w:szCs w:val="56"/>
                              </w:rPr>
                              <w:t>Completion</w:t>
                            </w:r>
                          </w:p>
                          <w:p w:rsidR="00946283" w:rsidRPr="004B2110" w:rsidRDefault="00946283" w:rsidP="00946283">
                            <w:pPr>
                              <w:spacing w:after="40"/>
                              <w:rPr>
                                <w:rFonts w:ascii="Charlemagne Std" w:hAnsi="Charlemagne Std" w:cs="Adobe Hebrew"/>
                                <w:b/>
                                <w:color w:val="17365D" w:themeColor="text2" w:themeShade="BF"/>
                                <w:sz w:val="44"/>
                                <w:szCs w:val="44"/>
                              </w:rPr>
                            </w:pPr>
                            <w:r w:rsidRPr="004B2110">
                              <w:rPr>
                                <w:rFonts w:ascii="Charlemagne Std" w:hAnsi="Charlemagne Std" w:cs="Adobe Hebrew"/>
                                <w:b/>
                                <w:color w:val="17365D" w:themeColor="text2" w:themeShade="BF"/>
                                <w:sz w:val="44"/>
                                <w:szCs w:val="44"/>
                              </w:rPr>
                              <w:t xml:space="preserve">     </w:t>
                            </w:r>
                          </w:p>
                          <w:p w:rsidR="00946283" w:rsidRPr="004B2110" w:rsidRDefault="00946283" w:rsidP="00946283">
                            <w:pPr>
                              <w:spacing w:after="40"/>
                              <w:rPr>
                                <w:rFonts w:ascii="Charlemagne Std" w:hAnsi="Charlemagne Std" w:cs="Adobe Hebrew"/>
                                <w:b/>
                                <w:color w:val="17365D" w:themeColor="text2" w:themeShade="BF"/>
                                <w:sz w:val="44"/>
                                <w:szCs w:val="44"/>
                              </w:rPr>
                            </w:pPr>
                            <w:r w:rsidRPr="004B2110">
                              <w:rPr>
                                <w:rFonts w:ascii="Charlemagne Std" w:hAnsi="Charlemagne Std" w:cs="Adobe Hebrew"/>
                                <w:b/>
                                <w:color w:val="17365D" w:themeColor="text2" w:themeShade="BF"/>
                                <w:sz w:val="44"/>
                                <w:szCs w:val="44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4B2110" w:rsidRDefault="00946283" w:rsidP="00946283">
                            <w:pPr>
                              <w:spacing w:after="40"/>
                              <w:rPr>
                                <w:rFonts w:ascii="Charlemagne Std" w:hAnsi="Charlemagne Std" w:cs="Adobe Hebrew"/>
                                <w:b/>
                                <w:color w:val="17365D" w:themeColor="text2" w:themeShade="BF"/>
                                <w:sz w:val="44"/>
                                <w:szCs w:val="44"/>
                              </w:rPr>
                            </w:pPr>
                            <w:r w:rsidRPr="004B2110">
                              <w:rPr>
                                <w:rFonts w:ascii="Charlemagne Std" w:hAnsi="Charlemagne Std" w:cs="Adobe Hebrew"/>
                                <w:b/>
                                <w:color w:val="17365D" w:themeColor="text2" w:themeShade="BF"/>
                                <w:sz w:val="44"/>
                                <w:szCs w:val="44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1pt;margin-top:65.25pt;width:547.5pt;height:6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Y1ftAIAALk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" filled="f" stroked="f">
                <v:textbox>
                  <w:txbxContent>
                    <w:p w:rsidR="00946283" w:rsidRPr="00B26E84" w:rsidRDefault="00B26E84" w:rsidP="001030FC">
                      <w:pPr>
                        <w:spacing w:afterLines="350" w:after="840"/>
                        <w:rPr>
                          <w:rFonts w:ascii="Franklin Gothic Demi Cond" w:hAnsi="Franklin Gothic Demi Cond" w:cs="Adobe Naskh Medium"/>
                          <w:b/>
                          <w:color w:val="403152" w:themeColor="accent4" w:themeShade="80"/>
                          <w:sz w:val="56"/>
                          <w:szCs w:val="56"/>
                        </w:rPr>
                      </w:pPr>
                      <w:r>
                        <w:rPr>
                          <w:rFonts w:ascii="Bernard MT Condensed" w:hAnsi="Bernard MT Condensed" w:cs="Adobe Naskh Medium"/>
                          <w:b/>
                          <w:color w:val="403152" w:themeColor="accent4" w:themeShade="80"/>
                          <w:sz w:val="52"/>
                          <w:szCs w:val="52"/>
                        </w:rPr>
                        <w:t xml:space="preserve">  </w:t>
                      </w:r>
                      <w:r w:rsidRPr="00B26E84">
                        <w:rPr>
                          <w:rFonts w:ascii="Franklin Gothic Demi Cond" w:hAnsi="Franklin Gothic Demi Cond" w:cs="Adobe Naskh Medium"/>
                          <w:b/>
                          <w:color w:val="1D1B11" w:themeColor="background2" w:themeShade="1A"/>
                          <w:sz w:val="56"/>
                          <w:szCs w:val="56"/>
                        </w:rPr>
                        <w:t xml:space="preserve">Marriage </w:t>
                      </w:r>
                      <w:r w:rsidR="005D5F59">
                        <w:rPr>
                          <w:rFonts w:ascii="Franklin Gothic Demi Cond" w:hAnsi="Franklin Gothic Demi Cond" w:cs="Adobe Naskh Medium"/>
                          <w:b/>
                          <w:color w:val="1D1B11" w:themeColor="background2" w:themeShade="1A"/>
                          <w:sz w:val="56"/>
                          <w:szCs w:val="56"/>
                        </w:rPr>
                        <w:t>C</w:t>
                      </w:r>
                      <w:r w:rsidRPr="00B26E84">
                        <w:rPr>
                          <w:rFonts w:ascii="Franklin Gothic Demi Cond" w:hAnsi="Franklin Gothic Demi Cond" w:cs="Adobe Naskh Medium"/>
                          <w:b/>
                          <w:color w:val="1D1B11" w:themeColor="background2" w:themeShade="1A"/>
                          <w:sz w:val="56"/>
                          <w:szCs w:val="56"/>
                        </w:rPr>
                        <w:t>ounselling</w:t>
                      </w:r>
                      <w:r w:rsidR="00352256">
                        <w:rPr>
                          <w:rFonts w:ascii="Franklin Gothic Demi Cond" w:hAnsi="Franklin Gothic Demi Cond" w:cs="Adobe Naskh Medium"/>
                          <w:b/>
                          <w:color w:val="1D1B11" w:themeColor="background2" w:themeShade="1A"/>
                          <w:sz w:val="56"/>
                          <w:szCs w:val="56"/>
                        </w:rPr>
                        <w:t xml:space="preserve"> </w:t>
                      </w:r>
                      <w:bookmarkStart w:id="1" w:name="_GoBack"/>
                      <w:bookmarkEnd w:id="1"/>
                      <w:r w:rsidR="00490349" w:rsidRPr="00B26E84">
                        <w:rPr>
                          <w:rFonts w:ascii="Franklin Gothic Demi Cond" w:hAnsi="Franklin Gothic Demi Cond" w:cs="Adobe Naskh Medium"/>
                          <w:b/>
                          <w:color w:val="1D1B11" w:themeColor="background2" w:themeShade="1A"/>
                          <w:sz w:val="56"/>
                          <w:szCs w:val="56"/>
                        </w:rPr>
                        <w:t>Certificate</w:t>
                      </w:r>
                      <w:r w:rsidR="00956E26" w:rsidRPr="00B26E84">
                        <w:rPr>
                          <w:rFonts w:ascii="Franklin Gothic Demi Cond" w:hAnsi="Franklin Gothic Demi Cond" w:cs="Adobe Naskh Medium"/>
                          <w:b/>
                          <w:color w:val="1D1B11" w:themeColor="background2" w:themeShade="1A"/>
                          <w:sz w:val="56"/>
                          <w:szCs w:val="56"/>
                        </w:rPr>
                        <w:t xml:space="preserve"> of </w:t>
                      </w:r>
                      <w:r w:rsidR="00E85E22" w:rsidRPr="00B26E84">
                        <w:rPr>
                          <w:rFonts w:ascii="Franklin Gothic Demi Cond" w:hAnsi="Franklin Gothic Demi Cond" w:cs="Adobe Naskh Medium"/>
                          <w:b/>
                          <w:color w:val="1D1B11" w:themeColor="background2" w:themeShade="1A"/>
                          <w:sz w:val="56"/>
                          <w:szCs w:val="56"/>
                        </w:rPr>
                        <w:t>Completion</w:t>
                      </w:r>
                    </w:p>
                    <w:p w:rsidR="00946283" w:rsidRPr="004B2110" w:rsidRDefault="00946283" w:rsidP="00946283">
                      <w:pPr>
                        <w:spacing w:after="40"/>
                        <w:rPr>
                          <w:rFonts w:ascii="Charlemagne Std" w:hAnsi="Charlemagne Std" w:cs="Adobe Hebrew"/>
                          <w:b/>
                          <w:color w:val="17365D" w:themeColor="text2" w:themeShade="BF"/>
                          <w:sz w:val="44"/>
                          <w:szCs w:val="44"/>
                        </w:rPr>
                      </w:pPr>
                      <w:r w:rsidRPr="004B2110">
                        <w:rPr>
                          <w:rFonts w:ascii="Charlemagne Std" w:hAnsi="Charlemagne Std" w:cs="Adobe Hebrew"/>
                          <w:b/>
                          <w:color w:val="17365D" w:themeColor="text2" w:themeShade="BF"/>
                          <w:sz w:val="44"/>
                          <w:szCs w:val="44"/>
                        </w:rPr>
                        <w:t xml:space="preserve">     </w:t>
                      </w:r>
                    </w:p>
                    <w:p w:rsidR="00946283" w:rsidRPr="004B2110" w:rsidRDefault="00946283" w:rsidP="00946283">
                      <w:pPr>
                        <w:spacing w:after="40"/>
                        <w:rPr>
                          <w:rFonts w:ascii="Charlemagne Std" w:hAnsi="Charlemagne Std" w:cs="Adobe Hebrew"/>
                          <w:b/>
                          <w:color w:val="17365D" w:themeColor="text2" w:themeShade="BF"/>
                          <w:sz w:val="44"/>
                          <w:szCs w:val="44"/>
                        </w:rPr>
                      </w:pPr>
                      <w:r w:rsidRPr="004B2110">
                        <w:rPr>
                          <w:rFonts w:ascii="Charlemagne Std" w:hAnsi="Charlemagne Std" w:cs="Adobe Hebrew"/>
                          <w:b/>
                          <w:color w:val="17365D" w:themeColor="text2" w:themeShade="BF"/>
                          <w:sz w:val="44"/>
                          <w:szCs w:val="44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4B2110" w:rsidRDefault="00946283" w:rsidP="00946283">
                      <w:pPr>
                        <w:spacing w:after="40"/>
                        <w:rPr>
                          <w:rFonts w:ascii="Charlemagne Std" w:hAnsi="Charlemagne Std" w:cs="Adobe Hebrew"/>
                          <w:b/>
                          <w:color w:val="17365D" w:themeColor="text2" w:themeShade="BF"/>
                          <w:sz w:val="44"/>
                          <w:szCs w:val="44"/>
                        </w:rPr>
                      </w:pPr>
                      <w:r w:rsidRPr="004B2110">
                        <w:rPr>
                          <w:rFonts w:ascii="Charlemagne Std" w:hAnsi="Charlemagne Std" w:cs="Adobe Hebrew"/>
                          <w:b/>
                          <w:color w:val="17365D" w:themeColor="text2" w:themeShade="BF"/>
                          <w:sz w:val="44"/>
                          <w:szCs w:val="44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E030DC" wp14:editId="79BF7276">
                <wp:simplePos x="0" y="0"/>
                <wp:positionH relativeFrom="column">
                  <wp:posOffset>-114300</wp:posOffset>
                </wp:positionH>
                <wp:positionV relativeFrom="paragraph">
                  <wp:posOffset>1743075</wp:posOffset>
                </wp:positionV>
                <wp:extent cx="8086725" cy="447675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6725" cy="447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E4E" w:rsidRPr="007947A3" w:rsidRDefault="00CD2E4E" w:rsidP="005D5F59">
                            <w:pPr>
                              <w:spacing w:after="240"/>
                              <w:jc w:val="center"/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947A3"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This</w:t>
                            </w:r>
                            <w:r w:rsidR="00B26E84"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D5F59"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certifies that</w:t>
                            </w:r>
                            <w:r w:rsidRPr="007947A3"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7F4F79" w:rsidRPr="007947A3" w:rsidRDefault="007F4F79" w:rsidP="005D5F59">
                            <w:pPr>
                              <w:spacing w:after="240"/>
                              <w:jc w:val="center"/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947A3"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7947A3"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C16135" w:rsidRPr="007947A3" w:rsidRDefault="00B57ADB" w:rsidP="005D5F59">
                            <w:pPr>
                              <w:spacing w:after="360"/>
                              <w:jc w:val="center"/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947A3"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D5F59"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Were united in the holy bonds of matrimony</w:t>
                            </w:r>
                          </w:p>
                          <w:p w:rsidR="004A6C01" w:rsidRPr="007947A3" w:rsidRDefault="005D5F59" w:rsidP="005D5F59">
                            <w:pPr>
                              <w:spacing w:after="600"/>
                              <w:jc w:val="center"/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Place</w:t>
                            </w:r>
                            <w:r w:rsidR="00490349" w:rsidRPr="007947A3"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A3842" w:rsidRPr="007947A3"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__</w:t>
                            </w:r>
                            <w:r w:rsidR="0021517B" w:rsidRPr="007947A3"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______</w:t>
                            </w:r>
                            <w:r w:rsidR="00946283" w:rsidRPr="007947A3"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__</w:t>
                            </w:r>
                            <w:r w:rsidR="00880C4C" w:rsidRPr="007947A3"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__</w:t>
                            </w:r>
                            <w:r w:rsidR="00946283" w:rsidRPr="007947A3"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on</w:t>
                            </w:r>
                            <w:r w:rsidR="00BA3842" w:rsidRPr="007947A3"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_</w:t>
                            </w:r>
                            <w:r w:rsidR="0021517B" w:rsidRPr="007947A3"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___</w:t>
                            </w:r>
                            <w:r w:rsidR="00946283" w:rsidRPr="007947A3"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363676" w:rsidRPr="007947A3" w:rsidRDefault="006E3894" w:rsidP="005D5F59">
                            <w:pPr>
                              <w:spacing w:after="600"/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947A3"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="004B2110" w:rsidRPr="007947A3"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D2E4E" w:rsidRPr="007947A3"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            </w:t>
                            </w:r>
                            <w:r w:rsidR="00363676" w:rsidRPr="007947A3"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______________       </w:t>
                            </w:r>
                            <w:r w:rsidRPr="007947A3"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                 </w:t>
                            </w:r>
                            <w:r w:rsidR="00B26E84"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Pr="007947A3"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80E0C" w:rsidRPr="007947A3"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7947A3"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363676" w:rsidRPr="007947A3" w:rsidRDefault="006E3894" w:rsidP="005D5F59">
                            <w:pPr>
                              <w:spacing w:after="600"/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947A3"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80E0C" w:rsidRPr="007947A3"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8D44AD" w:rsidRPr="007947A3"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F5326" w:rsidRPr="007947A3"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97467F" w:rsidRPr="007947A3"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947A3"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CD2E4E" w:rsidRPr="007947A3"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                  </w:t>
                            </w:r>
                            <w:r w:rsidRPr="007947A3"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7947A3"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Signatu</w:t>
                            </w:r>
                            <w:r w:rsidRPr="007947A3"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re                      </w:t>
                            </w:r>
                            <w:r w:rsidR="00A9075A" w:rsidRPr="007947A3"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B15511" w:rsidRPr="007947A3"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CD2E4E" w:rsidRPr="007947A3"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B15511" w:rsidRPr="007947A3"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AD2A84" w:rsidRPr="007947A3"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B2110" w:rsidRPr="007947A3"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B26E84"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4B2110" w:rsidRPr="007947A3"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363676" w:rsidRPr="007947A3"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9pt;margin-top:137.25pt;width:636.75pt;height:3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" filled="f" stroked="f">
                <v:textbox>
                  <w:txbxContent>
                    <w:p w:rsidR="00CD2E4E" w:rsidRPr="007947A3" w:rsidRDefault="00CD2E4E" w:rsidP="005D5F59">
                      <w:pPr>
                        <w:spacing w:after="240"/>
                        <w:jc w:val="center"/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</w:pPr>
                      <w:r w:rsidRPr="007947A3"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  <w:t>This</w:t>
                      </w:r>
                      <w:r w:rsidR="00B26E84"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5D5F59"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  <w:t>certifies that</w:t>
                      </w:r>
                      <w:r w:rsidRPr="007947A3"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  <w:p w:rsidR="007F4F79" w:rsidRPr="007947A3" w:rsidRDefault="007F4F79" w:rsidP="005D5F59">
                      <w:pPr>
                        <w:spacing w:after="240"/>
                        <w:jc w:val="center"/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</w:pPr>
                      <w:r w:rsidRPr="007947A3"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  <w:t>____________</w:t>
                      </w:r>
                      <w:r w:rsidR="005E0399" w:rsidRPr="007947A3"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  <w:t>___________</w:t>
                      </w:r>
                    </w:p>
                    <w:p w:rsidR="00C16135" w:rsidRPr="007947A3" w:rsidRDefault="00B57ADB" w:rsidP="005D5F59">
                      <w:pPr>
                        <w:spacing w:after="360"/>
                        <w:jc w:val="center"/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</w:pPr>
                      <w:r w:rsidRPr="007947A3"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5D5F59"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  <w:t>Were united in the holy bonds of matrimony</w:t>
                      </w:r>
                    </w:p>
                    <w:p w:rsidR="004A6C01" w:rsidRPr="007947A3" w:rsidRDefault="005D5F59" w:rsidP="005D5F59">
                      <w:pPr>
                        <w:spacing w:after="600"/>
                        <w:jc w:val="center"/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  <w:t>Place</w:t>
                      </w:r>
                      <w:r w:rsidR="00490349" w:rsidRPr="007947A3"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BA3842" w:rsidRPr="007947A3"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  <w:t>__</w:t>
                      </w:r>
                      <w:r w:rsidR="0021517B" w:rsidRPr="007947A3"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  <w:t>______</w:t>
                      </w:r>
                      <w:r w:rsidR="00946283" w:rsidRPr="007947A3"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  <w:t>__</w:t>
                      </w:r>
                      <w:r w:rsidR="00880C4C" w:rsidRPr="007947A3"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  <w:t>__</w:t>
                      </w:r>
                      <w:r w:rsidR="00946283" w:rsidRPr="007947A3"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  <w:t>on</w:t>
                      </w:r>
                      <w:r w:rsidR="00BA3842" w:rsidRPr="007947A3"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  <w:t xml:space="preserve"> _</w:t>
                      </w:r>
                      <w:r w:rsidR="0021517B" w:rsidRPr="007947A3"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  <w:t>___</w:t>
                      </w:r>
                      <w:r w:rsidR="00946283" w:rsidRPr="007947A3"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  <w:t>_____________</w:t>
                      </w:r>
                    </w:p>
                    <w:p w:rsidR="00363676" w:rsidRPr="007947A3" w:rsidRDefault="006E3894" w:rsidP="005D5F59">
                      <w:pPr>
                        <w:spacing w:after="600"/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</w:pPr>
                      <w:r w:rsidRPr="007947A3"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  <w:t xml:space="preserve">          </w:t>
                      </w:r>
                      <w:r w:rsidR="004B2110" w:rsidRPr="007947A3"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CD2E4E" w:rsidRPr="007947A3"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  <w:t xml:space="preserve">                  </w:t>
                      </w:r>
                      <w:r w:rsidR="00363676" w:rsidRPr="007947A3"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  <w:t xml:space="preserve">______________       </w:t>
                      </w:r>
                      <w:r w:rsidRPr="007947A3"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  <w:t xml:space="preserve">                       </w:t>
                      </w:r>
                      <w:r w:rsidR="00B26E84"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  <w:t xml:space="preserve">        </w:t>
                      </w:r>
                      <w:r w:rsidRPr="007947A3"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380E0C" w:rsidRPr="007947A3"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363676" w:rsidRPr="007947A3"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  <w:t>_____________</w:t>
                      </w:r>
                    </w:p>
                    <w:p w:rsidR="00363676" w:rsidRPr="007947A3" w:rsidRDefault="006E3894" w:rsidP="005D5F59">
                      <w:pPr>
                        <w:spacing w:after="600"/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</w:pPr>
                      <w:r w:rsidRPr="007947A3"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380E0C" w:rsidRPr="007947A3"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  <w:r w:rsidR="008D44AD" w:rsidRPr="007947A3"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8F5326" w:rsidRPr="007947A3"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  <w:r w:rsidR="0097467F" w:rsidRPr="007947A3"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7947A3"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  <w:t xml:space="preserve">    </w:t>
                      </w:r>
                      <w:r w:rsidR="00CD2E4E" w:rsidRPr="007947A3"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  <w:t xml:space="preserve">                        </w:t>
                      </w:r>
                      <w:r w:rsidRPr="007947A3"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363676" w:rsidRPr="007947A3"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  <w:t>Signatu</w:t>
                      </w:r>
                      <w:r w:rsidRPr="007947A3"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  <w:t xml:space="preserve">re                      </w:t>
                      </w:r>
                      <w:r w:rsidR="00A9075A" w:rsidRPr="007947A3"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  <w:t xml:space="preserve">      </w:t>
                      </w:r>
                      <w:r w:rsidR="00B15511" w:rsidRPr="007947A3"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  <w:t xml:space="preserve">    </w:t>
                      </w:r>
                      <w:r w:rsidR="00CD2E4E" w:rsidRPr="007947A3"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  <w:t xml:space="preserve">        </w:t>
                      </w:r>
                      <w:r w:rsidR="00B15511" w:rsidRPr="007947A3"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  <w:r w:rsidR="00AD2A84" w:rsidRPr="007947A3"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4B2110" w:rsidRPr="007947A3"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  <w:r w:rsidR="00B26E84"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  <w:t xml:space="preserve">      </w:t>
                      </w:r>
                      <w:r w:rsidR="004B2110" w:rsidRPr="007947A3"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  <w:r w:rsidR="00363676" w:rsidRPr="007947A3"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3980B702" wp14:editId="19F99235">
            <wp:extent cx="8229416" cy="5815324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6" cy="5815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F70" w:rsidRDefault="00D46F70" w:rsidP="004C390F">
      <w:pPr>
        <w:spacing w:after="0" w:line="240" w:lineRule="auto"/>
      </w:pPr>
      <w:r>
        <w:separator/>
      </w:r>
    </w:p>
  </w:endnote>
  <w:endnote w:type="continuationSeparator" w:id="0">
    <w:p w:rsidR="00D46F70" w:rsidRDefault="00D46F70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HP Simplified Light">
    <w:panose1 w:val="020B0404020204020204"/>
    <w:charset w:val="00"/>
    <w:family w:val="swiss"/>
    <w:pitch w:val="variable"/>
    <w:sig w:usb0="A00002FF" w:usb1="500020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F70" w:rsidRDefault="00D46F70" w:rsidP="004C390F">
      <w:pPr>
        <w:spacing w:after="0" w:line="240" w:lineRule="auto"/>
      </w:pPr>
      <w:r>
        <w:separator/>
      </w:r>
    </w:p>
  </w:footnote>
  <w:footnote w:type="continuationSeparator" w:id="0">
    <w:p w:rsidR="00D46F70" w:rsidRDefault="00D46F70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0774C"/>
    <w:rsid w:val="00024A94"/>
    <w:rsid w:val="00070674"/>
    <w:rsid w:val="00083968"/>
    <w:rsid w:val="000954E6"/>
    <w:rsid w:val="000F3348"/>
    <w:rsid w:val="001030FC"/>
    <w:rsid w:val="00141678"/>
    <w:rsid w:val="001570B9"/>
    <w:rsid w:val="001944FC"/>
    <w:rsid w:val="001B7057"/>
    <w:rsid w:val="0021517B"/>
    <w:rsid w:val="00230E82"/>
    <w:rsid w:val="002660AE"/>
    <w:rsid w:val="002808CE"/>
    <w:rsid w:val="00300E38"/>
    <w:rsid w:val="0030587A"/>
    <w:rsid w:val="00352256"/>
    <w:rsid w:val="00363676"/>
    <w:rsid w:val="00380E0C"/>
    <w:rsid w:val="003C1D08"/>
    <w:rsid w:val="003D3E2C"/>
    <w:rsid w:val="003D6346"/>
    <w:rsid w:val="003F1021"/>
    <w:rsid w:val="00413493"/>
    <w:rsid w:val="00425FBB"/>
    <w:rsid w:val="004754AD"/>
    <w:rsid w:val="00490349"/>
    <w:rsid w:val="004A6C01"/>
    <w:rsid w:val="004B2110"/>
    <w:rsid w:val="004C390F"/>
    <w:rsid w:val="004C6CC1"/>
    <w:rsid w:val="004F0697"/>
    <w:rsid w:val="005956E7"/>
    <w:rsid w:val="005D5F59"/>
    <w:rsid w:val="005E0399"/>
    <w:rsid w:val="00686AD4"/>
    <w:rsid w:val="00697FFB"/>
    <w:rsid w:val="006B6691"/>
    <w:rsid w:val="006C7277"/>
    <w:rsid w:val="006D1E06"/>
    <w:rsid w:val="006D3681"/>
    <w:rsid w:val="006E3894"/>
    <w:rsid w:val="00701C35"/>
    <w:rsid w:val="00717246"/>
    <w:rsid w:val="007340CD"/>
    <w:rsid w:val="00792EE7"/>
    <w:rsid w:val="007947A3"/>
    <w:rsid w:val="00797FA9"/>
    <w:rsid w:val="007B4CEA"/>
    <w:rsid w:val="007C5BD3"/>
    <w:rsid w:val="007F4F79"/>
    <w:rsid w:val="00836C49"/>
    <w:rsid w:val="00860F42"/>
    <w:rsid w:val="00880C4C"/>
    <w:rsid w:val="0088236C"/>
    <w:rsid w:val="008D0534"/>
    <w:rsid w:val="008D44AD"/>
    <w:rsid w:val="008E3317"/>
    <w:rsid w:val="008E553C"/>
    <w:rsid w:val="008F5326"/>
    <w:rsid w:val="008F7016"/>
    <w:rsid w:val="0093365F"/>
    <w:rsid w:val="009430FC"/>
    <w:rsid w:val="00946283"/>
    <w:rsid w:val="00956E26"/>
    <w:rsid w:val="0097467F"/>
    <w:rsid w:val="009A1FA3"/>
    <w:rsid w:val="009E2E4E"/>
    <w:rsid w:val="00A003B6"/>
    <w:rsid w:val="00A007FF"/>
    <w:rsid w:val="00A66EEC"/>
    <w:rsid w:val="00A74141"/>
    <w:rsid w:val="00A9075A"/>
    <w:rsid w:val="00A93847"/>
    <w:rsid w:val="00AB11B2"/>
    <w:rsid w:val="00AC5440"/>
    <w:rsid w:val="00AD2A84"/>
    <w:rsid w:val="00B12F66"/>
    <w:rsid w:val="00B15511"/>
    <w:rsid w:val="00B26E84"/>
    <w:rsid w:val="00B57ADB"/>
    <w:rsid w:val="00BA379E"/>
    <w:rsid w:val="00BA3842"/>
    <w:rsid w:val="00C16135"/>
    <w:rsid w:val="00C16559"/>
    <w:rsid w:val="00C815B0"/>
    <w:rsid w:val="00C95F38"/>
    <w:rsid w:val="00CD2E4E"/>
    <w:rsid w:val="00D13E1E"/>
    <w:rsid w:val="00D41024"/>
    <w:rsid w:val="00D46F70"/>
    <w:rsid w:val="00D62F9C"/>
    <w:rsid w:val="00DD284F"/>
    <w:rsid w:val="00E37A76"/>
    <w:rsid w:val="00E83850"/>
    <w:rsid w:val="00E85E22"/>
    <w:rsid w:val="00E92E67"/>
    <w:rsid w:val="00EA51F7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ELCOT</cp:lastModifiedBy>
  <cp:revision>3</cp:revision>
  <dcterms:created xsi:type="dcterms:W3CDTF">2017-12-26T14:47:00Z</dcterms:created>
  <dcterms:modified xsi:type="dcterms:W3CDTF">2017-12-26T14:48:00Z</dcterms:modified>
</cp:coreProperties>
</file>