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4F6D8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D0060C" wp14:editId="4584A9DD">
                <wp:simplePos x="0" y="0"/>
                <wp:positionH relativeFrom="column">
                  <wp:posOffset>66675</wp:posOffset>
                </wp:positionH>
                <wp:positionV relativeFrom="paragraph">
                  <wp:posOffset>1952625</wp:posOffset>
                </wp:positionV>
                <wp:extent cx="808672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4F6D83" w:rsidRDefault="00CD2E4E" w:rsidP="004F6D83">
                            <w:pPr>
                              <w:spacing w:after="0"/>
                              <w:jc w:val="center"/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</w:pPr>
                            <w:r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>This</w:t>
                            </w:r>
                            <w:r w:rsidR="00A872CC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 xml:space="preserve"> is</w:t>
                            </w:r>
                            <w:r w:rsidR="00B26E84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A50C5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>certified presented to</w:t>
                            </w:r>
                          </w:p>
                          <w:p w:rsidR="007F4F79" w:rsidRPr="004F6D83" w:rsidRDefault="007F4F79" w:rsidP="004F6D83">
                            <w:pPr>
                              <w:spacing w:after="0"/>
                              <w:jc w:val="center"/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</w:pPr>
                            <w:r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>____________</w:t>
                            </w:r>
                            <w:r w:rsidR="005E0399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>___________</w:t>
                            </w:r>
                          </w:p>
                          <w:p w:rsidR="000A50C5" w:rsidRPr="004F6D83" w:rsidRDefault="00B57ADB" w:rsidP="004F6D83">
                            <w:pPr>
                              <w:spacing w:after="0"/>
                              <w:jc w:val="center"/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</w:pPr>
                            <w:r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A50C5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 xml:space="preserve">Is a member in good standing in the above </w:t>
                            </w:r>
                            <w:r w:rsidR="004F6D83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>name</w:t>
                            </w:r>
                            <w:r w:rsidR="000A50C5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A872CC" w:rsidRPr="004F6D83" w:rsidRDefault="000A50C5" w:rsidP="004F6D83">
                            <w:pPr>
                              <w:spacing w:after="0"/>
                              <w:jc w:val="center"/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</w:pPr>
                            <w:r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>Federation of martial arts</w:t>
                            </w:r>
                          </w:p>
                          <w:p w:rsidR="004A6C01" w:rsidRPr="004F6D83" w:rsidRDefault="005D5F59" w:rsidP="004F6D83">
                            <w:pPr>
                              <w:spacing w:after="480"/>
                              <w:jc w:val="center"/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</w:pPr>
                            <w:r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>Place</w:t>
                            </w:r>
                            <w:r w:rsidR="00490349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A3842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>__</w:t>
                            </w:r>
                            <w:r w:rsidR="0021517B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>______</w:t>
                            </w:r>
                            <w:r w:rsidR="00946283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>__</w:t>
                            </w:r>
                            <w:r w:rsidR="00880C4C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>__</w:t>
                            </w:r>
                            <w:r w:rsidR="00946283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A50C5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>league</w:t>
                            </w:r>
                            <w:r w:rsidR="00BA3842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 xml:space="preserve"> _</w:t>
                            </w:r>
                            <w:r w:rsidR="0021517B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>___</w:t>
                            </w:r>
                            <w:r w:rsidR="00946283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>_____________</w:t>
                            </w:r>
                          </w:p>
                          <w:p w:rsidR="00363676" w:rsidRPr="004F6D83" w:rsidRDefault="006E3894" w:rsidP="004F6D83">
                            <w:pPr>
                              <w:spacing w:after="0"/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</w:pPr>
                            <w:r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 xml:space="preserve">          </w:t>
                            </w:r>
                            <w:r w:rsidR="004B2110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F1C3D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F6D83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="00363676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 xml:space="preserve">_____________       </w:t>
                            </w:r>
                            <w:r w:rsidR="006E676E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 xml:space="preserve">                </w:t>
                            </w:r>
                            <w:r w:rsidR="00A872CC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 xml:space="preserve">            </w:t>
                            </w:r>
                            <w:r w:rsidR="006E676E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F1C3D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F6D83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F1C3D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F6D83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DF1C3D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>__</w:t>
                            </w:r>
                            <w:r w:rsidR="00363676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>_________</w:t>
                            </w:r>
                          </w:p>
                          <w:p w:rsidR="00363676" w:rsidRPr="004F6D83" w:rsidRDefault="006E3894" w:rsidP="00A872CC">
                            <w:pPr>
                              <w:spacing w:after="120"/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</w:pPr>
                            <w:r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80E0C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8D44AD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F5326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97467F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6E676E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4F6D83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 xml:space="preserve">         </w:t>
                            </w:r>
                            <w:r w:rsidR="00CD2E4E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63676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>Signatu</w:t>
                            </w:r>
                            <w:r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 xml:space="preserve">re                      </w:t>
                            </w:r>
                            <w:r w:rsidR="00A9075A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="00B15511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CD2E4E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DF1C3D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 xml:space="preserve">             </w:t>
                            </w:r>
                            <w:r w:rsidR="004F6D83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 xml:space="preserve">       </w:t>
                            </w:r>
                            <w:r w:rsidR="00DF1C3D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363676" w:rsidRPr="004F6D83">
                              <w:rPr>
                                <w:rFonts w:ascii="Aladin" w:hAnsi="Aladin" w:cs="Calibri Light"/>
                                <w:color w:val="C68300"/>
                                <w:sz w:val="48"/>
                                <w:szCs w:val="4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.25pt;margin-top:153.75pt;width:636.7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reuAIAALs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" filled="f" stroked="f">
                <v:textbox>
                  <w:txbxContent>
                    <w:p w:rsidR="00CD2E4E" w:rsidRPr="004F6D83" w:rsidRDefault="00CD2E4E" w:rsidP="004F6D83">
                      <w:pPr>
                        <w:spacing w:after="0"/>
                        <w:jc w:val="center"/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</w:pPr>
                      <w:r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>This</w:t>
                      </w:r>
                      <w:r w:rsidR="00A872CC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 xml:space="preserve"> is</w:t>
                      </w:r>
                      <w:r w:rsidR="00B26E84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 xml:space="preserve"> </w:t>
                      </w:r>
                      <w:r w:rsidR="000A50C5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>certified presented to</w:t>
                      </w:r>
                    </w:p>
                    <w:p w:rsidR="007F4F79" w:rsidRPr="004F6D83" w:rsidRDefault="007F4F79" w:rsidP="004F6D83">
                      <w:pPr>
                        <w:spacing w:after="0"/>
                        <w:jc w:val="center"/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</w:pPr>
                      <w:r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>____________</w:t>
                      </w:r>
                      <w:r w:rsidR="005E0399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>___________</w:t>
                      </w:r>
                    </w:p>
                    <w:p w:rsidR="000A50C5" w:rsidRPr="004F6D83" w:rsidRDefault="00B57ADB" w:rsidP="004F6D83">
                      <w:pPr>
                        <w:spacing w:after="0"/>
                        <w:jc w:val="center"/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</w:pPr>
                      <w:r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 xml:space="preserve"> </w:t>
                      </w:r>
                      <w:r w:rsidR="000A50C5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 xml:space="preserve">Is a member in good standing in the above </w:t>
                      </w:r>
                      <w:r w:rsidR="004F6D83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>name</w:t>
                      </w:r>
                      <w:r w:rsidR="000A50C5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 xml:space="preserve"> </w:t>
                      </w:r>
                    </w:p>
                    <w:p w:rsidR="00A872CC" w:rsidRPr="004F6D83" w:rsidRDefault="000A50C5" w:rsidP="004F6D83">
                      <w:pPr>
                        <w:spacing w:after="0"/>
                        <w:jc w:val="center"/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</w:pPr>
                      <w:r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>Federation of martial arts</w:t>
                      </w:r>
                    </w:p>
                    <w:p w:rsidR="004A6C01" w:rsidRPr="004F6D83" w:rsidRDefault="005D5F59" w:rsidP="004F6D83">
                      <w:pPr>
                        <w:spacing w:after="480"/>
                        <w:jc w:val="center"/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</w:pPr>
                      <w:r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>Place</w:t>
                      </w:r>
                      <w:r w:rsidR="00490349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 xml:space="preserve"> </w:t>
                      </w:r>
                      <w:r w:rsidR="00BA3842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>__</w:t>
                      </w:r>
                      <w:r w:rsidR="0021517B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>______</w:t>
                      </w:r>
                      <w:r w:rsidR="00946283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>__</w:t>
                      </w:r>
                      <w:r w:rsidR="00880C4C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>__</w:t>
                      </w:r>
                      <w:r w:rsidR="00946283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 xml:space="preserve"> </w:t>
                      </w:r>
                      <w:r w:rsidR="000A50C5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>league</w:t>
                      </w:r>
                      <w:r w:rsidR="00BA3842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 xml:space="preserve"> _</w:t>
                      </w:r>
                      <w:r w:rsidR="0021517B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>___</w:t>
                      </w:r>
                      <w:r w:rsidR="00946283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>_____________</w:t>
                      </w:r>
                    </w:p>
                    <w:p w:rsidR="00363676" w:rsidRPr="004F6D83" w:rsidRDefault="006E3894" w:rsidP="004F6D83">
                      <w:pPr>
                        <w:spacing w:after="0"/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</w:pPr>
                      <w:r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 xml:space="preserve">          </w:t>
                      </w:r>
                      <w:r w:rsidR="004B2110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 xml:space="preserve"> </w:t>
                      </w:r>
                      <w:r w:rsidR="00DF1C3D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 xml:space="preserve"> </w:t>
                      </w:r>
                      <w:r w:rsidR="004F6D83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 xml:space="preserve">      </w:t>
                      </w:r>
                      <w:r w:rsidR="00363676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 xml:space="preserve">_____________       </w:t>
                      </w:r>
                      <w:r w:rsidR="006E676E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 xml:space="preserve">                </w:t>
                      </w:r>
                      <w:r w:rsidR="00A872CC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 xml:space="preserve">            </w:t>
                      </w:r>
                      <w:r w:rsidR="006E676E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 xml:space="preserve"> </w:t>
                      </w:r>
                      <w:r w:rsidR="00DF1C3D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 xml:space="preserve"> </w:t>
                      </w:r>
                      <w:r w:rsidR="004F6D83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 xml:space="preserve"> </w:t>
                      </w:r>
                      <w:r w:rsidR="00DF1C3D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 xml:space="preserve"> </w:t>
                      </w:r>
                      <w:r w:rsidR="004F6D83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 xml:space="preserve">   </w:t>
                      </w:r>
                      <w:r w:rsidR="00DF1C3D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>__</w:t>
                      </w:r>
                      <w:r w:rsidR="00363676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>_________</w:t>
                      </w:r>
                    </w:p>
                    <w:p w:rsidR="00363676" w:rsidRPr="004F6D83" w:rsidRDefault="006E3894" w:rsidP="00A872CC">
                      <w:pPr>
                        <w:spacing w:after="120"/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</w:pPr>
                      <w:r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 xml:space="preserve"> </w:t>
                      </w:r>
                      <w:r w:rsidR="00380E0C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 xml:space="preserve">  </w:t>
                      </w:r>
                      <w:r w:rsidR="008D44AD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 xml:space="preserve"> </w:t>
                      </w:r>
                      <w:r w:rsidR="008F5326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 xml:space="preserve">  </w:t>
                      </w:r>
                      <w:r w:rsidR="0097467F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 xml:space="preserve"> </w:t>
                      </w:r>
                      <w:r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 xml:space="preserve">    </w:t>
                      </w:r>
                      <w:r w:rsidR="006E676E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 xml:space="preserve">     </w:t>
                      </w:r>
                      <w:r w:rsidR="004F6D83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 xml:space="preserve">         </w:t>
                      </w:r>
                      <w:r w:rsidR="00CD2E4E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 xml:space="preserve"> </w:t>
                      </w:r>
                      <w:r w:rsidR="00363676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>Signatu</w:t>
                      </w:r>
                      <w:r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 xml:space="preserve">re                      </w:t>
                      </w:r>
                      <w:r w:rsidR="00A9075A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 xml:space="preserve">      </w:t>
                      </w:r>
                      <w:r w:rsidR="00B15511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 xml:space="preserve">    </w:t>
                      </w:r>
                      <w:r w:rsidR="00CD2E4E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 xml:space="preserve">    </w:t>
                      </w:r>
                      <w:r w:rsidR="00DF1C3D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 xml:space="preserve">             </w:t>
                      </w:r>
                      <w:r w:rsidR="004F6D83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 xml:space="preserve">       </w:t>
                      </w:r>
                      <w:r w:rsidR="00DF1C3D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 xml:space="preserve">  </w:t>
                      </w:r>
                      <w:r w:rsidR="00363676" w:rsidRPr="004F6D83">
                        <w:rPr>
                          <w:rFonts w:ascii="Aladin" w:hAnsi="Aladin" w:cs="Calibri Light"/>
                          <w:color w:val="C68300"/>
                          <w:sz w:val="48"/>
                          <w:szCs w:val="4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98466E" wp14:editId="55D2E60B">
                <wp:simplePos x="0" y="0"/>
                <wp:positionH relativeFrom="column">
                  <wp:posOffset>171450</wp:posOffset>
                </wp:positionH>
                <wp:positionV relativeFrom="paragraph">
                  <wp:posOffset>342900</wp:posOffset>
                </wp:positionV>
                <wp:extent cx="7934325" cy="14573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432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3D" w:rsidRPr="004F6D83" w:rsidRDefault="00490349" w:rsidP="00DF1C3D">
                            <w:pPr>
                              <w:spacing w:after="0"/>
                              <w:jc w:val="center"/>
                              <w:rPr>
                                <w:rFonts w:ascii="Audiowide" w:hAnsi="Audiowide" w:cs="Adobe Naskh Medium"/>
                                <w:b/>
                                <w:color w:val="C68300"/>
                                <w:sz w:val="84"/>
                                <w:szCs w:val="84"/>
                              </w:rPr>
                            </w:pPr>
                            <w:r w:rsidRPr="004F6D83">
                              <w:rPr>
                                <w:rFonts w:ascii="Audiowide" w:hAnsi="Audiowide" w:cs="Adobe Naskh Medium"/>
                                <w:b/>
                                <w:color w:val="C68300"/>
                                <w:sz w:val="84"/>
                                <w:szCs w:val="84"/>
                              </w:rPr>
                              <w:t>C</w:t>
                            </w:r>
                            <w:r w:rsidR="00DF1C3D" w:rsidRPr="004F6D83">
                              <w:rPr>
                                <w:rFonts w:ascii="Audiowide" w:hAnsi="Audiowide" w:cs="Adobe Naskh Medium"/>
                                <w:b/>
                                <w:color w:val="C68300"/>
                                <w:sz w:val="84"/>
                                <w:szCs w:val="84"/>
                              </w:rPr>
                              <w:t xml:space="preserve">ERTIFICATE OF </w:t>
                            </w:r>
                          </w:p>
                          <w:p w:rsidR="00946283" w:rsidRPr="004F6D83" w:rsidRDefault="00DF1C3D" w:rsidP="009D3359">
                            <w:pPr>
                              <w:spacing w:afterLines="350" w:after="840"/>
                              <w:jc w:val="center"/>
                              <w:rPr>
                                <w:rFonts w:ascii="Audiowide" w:hAnsi="Audiowide" w:cs="Adobe Naskh Medium"/>
                                <w:b/>
                                <w:color w:val="C68300"/>
                                <w:sz w:val="84"/>
                                <w:szCs w:val="84"/>
                              </w:rPr>
                            </w:pPr>
                            <w:r w:rsidRPr="004F6D83">
                              <w:rPr>
                                <w:rFonts w:ascii="Audiowide" w:hAnsi="Audiowide" w:cs="Adobe Naskh Medium"/>
                                <w:b/>
                                <w:color w:val="C68300"/>
                                <w:sz w:val="84"/>
                                <w:szCs w:val="84"/>
                              </w:rPr>
                              <w:t>MARTIAL ARTS</w:t>
                            </w:r>
                            <w:r w:rsidR="00956E26" w:rsidRPr="004F6D83">
                              <w:rPr>
                                <w:rFonts w:ascii="Audiowide" w:hAnsi="Audiowide" w:cs="Adobe Naskh Medium"/>
                                <w:b/>
                                <w:color w:val="C68300"/>
                                <w:sz w:val="84"/>
                                <w:szCs w:val="84"/>
                              </w:rPr>
                              <w:t xml:space="preserve"> </w:t>
                            </w:r>
                          </w:p>
                          <w:p w:rsidR="00946283" w:rsidRPr="004F6D83" w:rsidRDefault="00946283" w:rsidP="003456DD">
                            <w:pPr>
                              <w:spacing w:after="40"/>
                              <w:jc w:val="center"/>
                              <w:rPr>
                                <w:rFonts w:ascii="Audiowide" w:hAnsi="Audiowide" w:cs="Adobe Hebrew"/>
                                <w:b/>
                                <w:color w:val="C68300"/>
                                <w:sz w:val="76"/>
                                <w:szCs w:val="76"/>
                              </w:rPr>
                            </w:pPr>
                          </w:p>
                          <w:p w:rsidR="00946283" w:rsidRPr="004F6D83" w:rsidRDefault="00946283" w:rsidP="003456DD">
                            <w:pPr>
                              <w:spacing w:after="40"/>
                              <w:jc w:val="center"/>
                              <w:rPr>
                                <w:rFonts w:ascii="Audiowide" w:hAnsi="Audiowide" w:cs="Adobe Hebrew"/>
                                <w:b/>
                                <w:color w:val="C68300"/>
                                <w:sz w:val="76"/>
                                <w:szCs w:val="76"/>
                              </w:rPr>
                            </w:pPr>
                            <w:r w:rsidRPr="004F6D83">
                              <w:rPr>
                                <w:rFonts w:ascii="Audiowide" w:hAnsi="Audiowide" w:cs="Adobe Hebrew"/>
                                <w:b/>
                                <w:color w:val="C68300"/>
                                <w:sz w:val="76"/>
                                <w:szCs w:val="76"/>
                              </w:rPr>
                              <w:t>______________                                  _____________</w:t>
                            </w:r>
                          </w:p>
                          <w:p w:rsidR="00946283" w:rsidRPr="004F6D83" w:rsidRDefault="00946283" w:rsidP="003456DD">
                            <w:pPr>
                              <w:spacing w:after="40"/>
                              <w:jc w:val="center"/>
                              <w:rPr>
                                <w:rFonts w:ascii="Audiowide" w:hAnsi="Audiowide" w:cs="Adobe Hebrew"/>
                                <w:b/>
                                <w:color w:val="C68300"/>
                                <w:sz w:val="76"/>
                                <w:szCs w:val="76"/>
                              </w:rPr>
                            </w:pPr>
                            <w:r w:rsidRPr="004F6D83">
                              <w:rPr>
                                <w:rFonts w:ascii="Audiowide" w:hAnsi="Audiowide" w:cs="Adobe Hebrew"/>
                                <w:b/>
                                <w:color w:val="C68300"/>
                                <w:sz w:val="76"/>
                                <w:szCs w:val="76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5pt;margin-top:27pt;width:624.75pt;height:11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crtwIAAME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" filled="f" stroked="f">
                <v:textbox>
                  <w:txbxContent>
                    <w:p w:rsidR="00DF1C3D" w:rsidRPr="004F6D83" w:rsidRDefault="00490349" w:rsidP="00DF1C3D">
                      <w:pPr>
                        <w:spacing w:after="0"/>
                        <w:jc w:val="center"/>
                        <w:rPr>
                          <w:rFonts w:ascii="Audiowide" w:hAnsi="Audiowide" w:cs="Adobe Naskh Medium"/>
                          <w:b/>
                          <w:color w:val="C68300"/>
                          <w:sz w:val="84"/>
                          <w:szCs w:val="84"/>
                        </w:rPr>
                      </w:pPr>
                      <w:r w:rsidRPr="004F6D83">
                        <w:rPr>
                          <w:rFonts w:ascii="Audiowide" w:hAnsi="Audiowide" w:cs="Adobe Naskh Medium"/>
                          <w:b/>
                          <w:color w:val="C68300"/>
                          <w:sz w:val="84"/>
                          <w:szCs w:val="84"/>
                        </w:rPr>
                        <w:t>C</w:t>
                      </w:r>
                      <w:r w:rsidR="00DF1C3D" w:rsidRPr="004F6D83">
                        <w:rPr>
                          <w:rFonts w:ascii="Audiowide" w:hAnsi="Audiowide" w:cs="Adobe Naskh Medium"/>
                          <w:b/>
                          <w:color w:val="C68300"/>
                          <w:sz w:val="84"/>
                          <w:szCs w:val="84"/>
                        </w:rPr>
                        <w:t xml:space="preserve">ERTIFICATE OF </w:t>
                      </w:r>
                    </w:p>
                    <w:p w:rsidR="00946283" w:rsidRPr="004F6D83" w:rsidRDefault="00DF1C3D" w:rsidP="009D3359">
                      <w:pPr>
                        <w:spacing w:afterLines="350" w:after="840"/>
                        <w:jc w:val="center"/>
                        <w:rPr>
                          <w:rFonts w:ascii="Audiowide" w:hAnsi="Audiowide" w:cs="Adobe Naskh Medium"/>
                          <w:b/>
                          <w:color w:val="C68300"/>
                          <w:sz w:val="84"/>
                          <w:szCs w:val="84"/>
                        </w:rPr>
                      </w:pPr>
                      <w:r w:rsidRPr="004F6D83">
                        <w:rPr>
                          <w:rFonts w:ascii="Audiowide" w:hAnsi="Audiowide" w:cs="Adobe Naskh Medium"/>
                          <w:b/>
                          <w:color w:val="C68300"/>
                          <w:sz w:val="84"/>
                          <w:szCs w:val="84"/>
                        </w:rPr>
                        <w:t>MARTIAL ARTS</w:t>
                      </w:r>
                      <w:r w:rsidR="00956E26" w:rsidRPr="004F6D83">
                        <w:rPr>
                          <w:rFonts w:ascii="Audiowide" w:hAnsi="Audiowide" w:cs="Adobe Naskh Medium"/>
                          <w:b/>
                          <w:color w:val="C68300"/>
                          <w:sz w:val="84"/>
                          <w:szCs w:val="84"/>
                        </w:rPr>
                        <w:t xml:space="preserve"> </w:t>
                      </w:r>
                    </w:p>
                    <w:p w:rsidR="00946283" w:rsidRPr="004F6D83" w:rsidRDefault="00946283" w:rsidP="003456DD">
                      <w:pPr>
                        <w:spacing w:after="40"/>
                        <w:jc w:val="center"/>
                        <w:rPr>
                          <w:rFonts w:ascii="Audiowide" w:hAnsi="Audiowide" w:cs="Adobe Hebrew"/>
                          <w:b/>
                          <w:color w:val="C68300"/>
                          <w:sz w:val="76"/>
                          <w:szCs w:val="76"/>
                        </w:rPr>
                      </w:pPr>
                    </w:p>
                    <w:p w:rsidR="00946283" w:rsidRPr="004F6D83" w:rsidRDefault="00946283" w:rsidP="003456DD">
                      <w:pPr>
                        <w:spacing w:after="40"/>
                        <w:jc w:val="center"/>
                        <w:rPr>
                          <w:rFonts w:ascii="Audiowide" w:hAnsi="Audiowide" w:cs="Adobe Hebrew"/>
                          <w:b/>
                          <w:color w:val="C68300"/>
                          <w:sz w:val="76"/>
                          <w:szCs w:val="76"/>
                        </w:rPr>
                      </w:pPr>
                      <w:r w:rsidRPr="004F6D83">
                        <w:rPr>
                          <w:rFonts w:ascii="Audiowide" w:hAnsi="Audiowide" w:cs="Adobe Hebrew"/>
                          <w:b/>
                          <w:color w:val="C68300"/>
                          <w:sz w:val="76"/>
                          <w:szCs w:val="76"/>
                        </w:rPr>
                        <w:t>______________                                  _____________</w:t>
                      </w:r>
                    </w:p>
                    <w:p w:rsidR="00946283" w:rsidRPr="004F6D83" w:rsidRDefault="00946283" w:rsidP="003456DD">
                      <w:pPr>
                        <w:spacing w:after="40"/>
                        <w:jc w:val="center"/>
                        <w:rPr>
                          <w:rFonts w:ascii="Audiowide" w:hAnsi="Audiowide" w:cs="Adobe Hebrew"/>
                          <w:b/>
                          <w:color w:val="C68300"/>
                          <w:sz w:val="76"/>
                          <w:szCs w:val="76"/>
                        </w:rPr>
                      </w:pPr>
                      <w:r w:rsidRPr="004F6D83">
                        <w:rPr>
                          <w:rFonts w:ascii="Audiowide" w:hAnsi="Audiowide" w:cs="Adobe Hebrew"/>
                          <w:b/>
                          <w:color w:val="C68300"/>
                          <w:sz w:val="76"/>
                          <w:szCs w:val="76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D5378">
        <w:rPr>
          <w:noProof/>
        </w:rPr>
        <w:drawing>
          <wp:inline distT="0" distB="0" distL="0" distR="0" wp14:anchorId="3980B702" wp14:editId="19F99235">
            <wp:extent cx="8229414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31" w:rsidRDefault="00240E31" w:rsidP="004C390F">
      <w:pPr>
        <w:spacing w:after="0" w:line="240" w:lineRule="auto"/>
      </w:pPr>
      <w:r>
        <w:separator/>
      </w:r>
    </w:p>
  </w:endnote>
  <w:endnote w:type="continuationSeparator" w:id="0">
    <w:p w:rsidR="00240E31" w:rsidRDefault="00240E31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din">
    <w:panose1 w:val="02000506000000020004"/>
    <w:charset w:val="00"/>
    <w:family w:val="auto"/>
    <w:pitch w:val="variable"/>
    <w:sig w:usb0="8000002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udiowide">
    <w:panose1 w:val="02000503000000020004"/>
    <w:charset w:val="00"/>
    <w:family w:val="auto"/>
    <w:pitch w:val="variable"/>
    <w:sig w:usb0="A000006F" w:usb1="4000004A" w:usb2="00000000" w:usb3="00000000" w:csb0="0000009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31" w:rsidRDefault="00240E31" w:rsidP="004C390F">
      <w:pPr>
        <w:spacing w:after="0" w:line="240" w:lineRule="auto"/>
      </w:pPr>
      <w:r>
        <w:separator/>
      </w:r>
    </w:p>
  </w:footnote>
  <w:footnote w:type="continuationSeparator" w:id="0">
    <w:p w:rsidR="00240E31" w:rsidRDefault="00240E31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3C90"/>
    <w:rsid w:val="00024A94"/>
    <w:rsid w:val="00050B08"/>
    <w:rsid w:val="00070674"/>
    <w:rsid w:val="00083968"/>
    <w:rsid w:val="000954E6"/>
    <w:rsid w:val="000A50C5"/>
    <w:rsid w:val="000F3348"/>
    <w:rsid w:val="001030FC"/>
    <w:rsid w:val="0011720A"/>
    <w:rsid w:val="00126BF2"/>
    <w:rsid w:val="00141678"/>
    <w:rsid w:val="001570B9"/>
    <w:rsid w:val="001944FC"/>
    <w:rsid w:val="001B7057"/>
    <w:rsid w:val="0021517B"/>
    <w:rsid w:val="00230E82"/>
    <w:rsid w:val="00240E31"/>
    <w:rsid w:val="002660AE"/>
    <w:rsid w:val="002808CE"/>
    <w:rsid w:val="00300E38"/>
    <w:rsid w:val="0030587A"/>
    <w:rsid w:val="003456DD"/>
    <w:rsid w:val="00352256"/>
    <w:rsid w:val="00363676"/>
    <w:rsid w:val="00380E0C"/>
    <w:rsid w:val="003C1D08"/>
    <w:rsid w:val="003D3E2C"/>
    <w:rsid w:val="003D6346"/>
    <w:rsid w:val="003F1021"/>
    <w:rsid w:val="00413493"/>
    <w:rsid w:val="00425FBB"/>
    <w:rsid w:val="004754AD"/>
    <w:rsid w:val="00490349"/>
    <w:rsid w:val="004A6C01"/>
    <w:rsid w:val="004B2110"/>
    <w:rsid w:val="004C390F"/>
    <w:rsid w:val="004C6CC1"/>
    <w:rsid w:val="004F0697"/>
    <w:rsid w:val="004F6D83"/>
    <w:rsid w:val="005956E7"/>
    <w:rsid w:val="005D5F59"/>
    <w:rsid w:val="005E0399"/>
    <w:rsid w:val="00686AD4"/>
    <w:rsid w:val="00697FFB"/>
    <w:rsid w:val="006B6691"/>
    <w:rsid w:val="006C7277"/>
    <w:rsid w:val="006D1E06"/>
    <w:rsid w:val="006D3681"/>
    <w:rsid w:val="006E3894"/>
    <w:rsid w:val="006E676E"/>
    <w:rsid w:val="00701C35"/>
    <w:rsid w:val="00717246"/>
    <w:rsid w:val="007340CD"/>
    <w:rsid w:val="00792EE7"/>
    <w:rsid w:val="007947A3"/>
    <w:rsid w:val="00797FA9"/>
    <w:rsid w:val="007B4CEA"/>
    <w:rsid w:val="007C5BD3"/>
    <w:rsid w:val="007F4F79"/>
    <w:rsid w:val="00836C49"/>
    <w:rsid w:val="00860F42"/>
    <w:rsid w:val="00880C4C"/>
    <w:rsid w:val="0088236C"/>
    <w:rsid w:val="008D0534"/>
    <w:rsid w:val="008D44AD"/>
    <w:rsid w:val="008E3317"/>
    <w:rsid w:val="008E553C"/>
    <w:rsid w:val="008F5326"/>
    <w:rsid w:val="008F7016"/>
    <w:rsid w:val="00904C93"/>
    <w:rsid w:val="0093365F"/>
    <w:rsid w:val="009430FC"/>
    <w:rsid w:val="00946283"/>
    <w:rsid w:val="00956E26"/>
    <w:rsid w:val="0097467F"/>
    <w:rsid w:val="009A1FA3"/>
    <w:rsid w:val="009D3359"/>
    <w:rsid w:val="009E2E4E"/>
    <w:rsid w:val="00A003B6"/>
    <w:rsid w:val="00A007FF"/>
    <w:rsid w:val="00A66EEC"/>
    <w:rsid w:val="00A74141"/>
    <w:rsid w:val="00A872CC"/>
    <w:rsid w:val="00A9075A"/>
    <w:rsid w:val="00A93847"/>
    <w:rsid w:val="00AB11B2"/>
    <w:rsid w:val="00AC5440"/>
    <w:rsid w:val="00AD2A84"/>
    <w:rsid w:val="00B12F66"/>
    <w:rsid w:val="00B15511"/>
    <w:rsid w:val="00B26E84"/>
    <w:rsid w:val="00B57ADB"/>
    <w:rsid w:val="00BA379E"/>
    <w:rsid w:val="00BA3842"/>
    <w:rsid w:val="00BC76D6"/>
    <w:rsid w:val="00C16135"/>
    <w:rsid w:val="00C16559"/>
    <w:rsid w:val="00C815B0"/>
    <w:rsid w:val="00C95F38"/>
    <w:rsid w:val="00CD2E4E"/>
    <w:rsid w:val="00D102C5"/>
    <w:rsid w:val="00D13E1E"/>
    <w:rsid w:val="00D1764A"/>
    <w:rsid w:val="00D41024"/>
    <w:rsid w:val="00D46F70"/>
    <w:rsid w:val="00D62F9C"/>
    <w:rsid w:val="00DA3724"/>
    <w:rsid w:val="00DD284F"/>
    <w:rsid w:val="00DD5206"/>
    <w:rsid w:val="00DF1C3D"/>
    <w:rsid w:val="00E37A76"/>
    <w:rsid w:val="00E83850"/>
    <w:rsid w:val="00E85E22"/>
    <w:rsid w:val="00E92E67"/>
    <w:rsid w:val="00EA51F7"/>
    <w:rsid w:val="00F35760"/>
    <w:rsid w:val="00F4012A"/>
    <w:rsid w:val="00F87222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2018-01-07T11:26:00Z</dcterms:created>
  <dcterms:modified xsi:type="dcterms:W3CDTF">2018-01-07T11:26:00Z</dcterms:modified>
</cp:coreProperties>
</file>