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F1C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6F783" wp14:editId="2BC241E5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DF1C3D" w:rsidRDefault="00CD2E4E" w:rsidP="00DF1C3D">
                            <w:pPr>
                              <w:spacing w:after="120"/>
                              <w:jc w:val="center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This</w:t>
                            </w:r>
                            <w:r w:rsidR="00A872CC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is</w:t>
                            </w:r>
                            <w:r w:rsidR="00B26E84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50C5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certified presented to</w:t>
                            </w:r>
                          </w:p>
                          <w:p w:rsidR="007F4F79" w:rsidRPr="00DF1C3D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0A50C5" w:rsidRPr="00DF1C3D" w:rsidRDefault="00B57ADB" w:rsidP="000A50C5">
                            <w:pPr>
                              <w:spacing w:after="360"/>
                              <w:jc w:val="center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50C5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Is a member in good standing in the above </w:t>
                            </w:r>
                            <w:r w:rsidR="00DF1C3D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name</w:t>
                            </w:r>
                            <w:r w:rsidR="000A50C5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A872CC" w:rsidRPr="00DF1C3D" w:rsidRDefault="000A50C5" w:rsidP="000A50C5">
                            <w:pPr>
                              <w:spacing w:after="360"/>
                              <w:jc w:val="center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Federation of martial arts</w:t>
                            </w:r>
                          </w:p>
                          <w:p w:rsidR="004A6C01" w:rsidRPr="00DF1C3D" w:rsidRDefault="005D5F59" w:rsidP="00DF1C3D">
                            <w:pPr>
                              <w:spacing w:after="840"/>
                              <w:jc w:val="center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Place</w:t>
                            </w:r>
                            <w:r w:rsidR="00490349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A3842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</w:t>
                            </w:r>
                            <w:r w:rsidR="0021517B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</w:t>
                            </w:r>
                            <w:r w:rsidR="00880C4C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</w:t>
                            </w:r>
                            <w:r w:rsidR="00946283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50C5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league</w:t>
                            </w:r>
                            <w:r w:rsidR="00BA3842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21517B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</w:t>
                            </w:r>
                            <w:r w:rsidR="00946283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DF1C3D" w:rsidRDefault="006E3894" w:rsidP="00A872CC">
                            <w:pPr>
                              <w:spacing w:after="120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     </w:t>
                            </w:r>
                            <w:r w:rsidR="004B2110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1C3D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_____________       </w:t>
                            </w:r>
                            <w:r w:rsidR="006E676E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A872CC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       </w:t>
                            </w:r>
                            <w:r w:rsidR="006E676E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1C3D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__</w:t>
                            </w:r>
                            <w:r w:rsidR="00363676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_________</w:t>
                            </w:r>
                          </w:p>
                          <w:p w:rsidR="00363676" w:rsidRPr="00DF1C3D" w:rsidRDefault="006E3894" w:rsidP="00A872CC">
                            <w:pPr>
                              <w:spacing w:after="120"/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</w:pP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0E0C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8D44AD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5326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97467F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6E676E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D2E4E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Signatu</w:t>
                            </w:r>
                            <w:r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re                      </w:t>
                            </w:r>
                            <w:r w:rsidR="00A9075A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B15511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CD2E4E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DF1C3D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DF1C3D">
                              <w:rPr>
                                <w:rFonts w:ascii="ABeeZee" w:hAnsi="ABeeZee" w:cs="Calibri Light"/>
                                <w:color w:val="1D9612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41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" filled="f" stroked="f">
                <v:textbox>
                  <w:txbxContent>
                    <w:p w:rsidR="00CD2E4E" w:rsidRPr="00DF1C3D" w:rsidRDefault="00CD2E4E" w:rsidP="00DF1C3D">
                      <w:pPr>
                        <w:spacing w:after="120"/>
                        <w:jc w:val="center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This</w:t>
                      </w:r>
                      <w:r w:rsidR="00A872CC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is</w:t>
                      </w:r>
                      <w:r w:rsidR="00B26E84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0A50C5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certified presented to</w:t>
                      </w:r>
                    </w:p>
                    <w:p w:rsidR="007F4F79" w:rsidRPr="00DF1C3D" w:rsidRDefault="007F4F79" w:rsidP="005D5F59">
                      <w:pPr>
                        <w:spacing w:after="240"/>
                        <w:jc w:val="center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____________</w:t>
                      </w:r>
                      <w:r w:rsidR="005E0399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___________</w:t>
                      </w:r>
                    </w:p>
                    <w:p w:rsidR="000A50C5" w:rsidRPr="00DF1C3D" w:rsidRDefault="00B57ADB" w:rsidP="000A50C5">
                      <w:pPr>
                        <w:spacing w:after="360"/>
                        <w:jc w:val="center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0A50C5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Is a member in good standing in the above </w:t>
                      </w:r>
                      <w:r w:rsidR="00DF1C3D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name</w:t>
                      </w:r>
                      <w:r w:rsidR="000A50C5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</w:t>
                      </w:r>
                    </w:p>
                    <w:p w:rsidR="00A872CC" w:rsidRPr="00DF1C3D" w:rsidRDefault="000A50C5" w:rsidP="000A50C5">
                      <w:pPr>
                        <w:spacing w:after="360"/>
                        <w:jc w:val="center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Federation of martial arts</w:t>
                      </w:r>
                    </w:p>
                    <w:p w:rsidR="004A6C01" w:rsidRPr="00DF1C3D" w:rsidRDefault="005D5F59" w:rsidP="00DF1C3D">
                      <w:pPr>
                        <w:spacing w:after="840"/>
                        <w:jc w:val="center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Place</w:t>
                      </w:r>
                      <w:r w:rsidR="00490349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BA3842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</w:t>
                      </w:r>
                      <w:r w:rsidR="0021517B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______</w:t>
                      </w:r>
                      <w:r w:rsidR="00946283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</w:t>
                      </w:r>
                      <w:r w:rsidR="00880C4C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</w:t>
                      </w:r>
                      <w:r w:rsidR="00946283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0A50C5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league</w:t>
                      </w:r>
                      <w:r w:rsidR="00BA3842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_</w:t>
                      </w:r>
                      <w:r w:rsidR="0021517B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</w:t>
                      </w:r>
                      <w:r w:rsidR="00946283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DF1C3D" w:rsidRDefault="006E3894" w:rsidP="00A872CC">
                      <w:pPr>
                        <w:spacing w:after="120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     </w:t>
                      </w:r>
                      <w:r w:rsidR="004B2110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DF1C3D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363676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_____________       </w:t>
                      </w:r>
                      <w:r w:rsidR="006E676E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           </w:t>
                      </w:r>
                      <w:r w:rsidR="00A872CC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       </w:t>
                      </w:r>
                      <w:r w:rsidR="006E676E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DF1C3D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__</w:t>
                      </w:r>
                      <w:r w:rsidR="00363676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_________</w:t>
                      </w:r>
                    </w:p>
                    <w:p w:rsidR="00363676" w:rsidRPr="00DF1C3D" w:rsidRDefault="006E3894" w:rsidP="00A872CC">
                      <w:pPr>
                        <w:spacing w:after="120"/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</w:pP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380E0C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</w:t>
                      </w:r>
                      <w:r w:rsidR="008D44AD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8F5326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</w:t>
                      </w:r>
                      <w:r w:rsidR="0097467F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</w:t>
                      </w:r>
                      <w:r w:rsidR="006E676E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</w:t>
                      </w:r>
                      <w:r w:rsidR="00CD2E4E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</w:t>
                      </w:r>
                      <w:r w:rsidR="00363676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Signatu</w:t>
                      </w:r>
                      <w:r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re                      </w:t>
                      </w:r>
                      <w:r w:rsidR="00A9075A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 </w:t>
                      </w:r>
                      <w:r w:rsidR="00B15511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</w:t>
                      </w:r>
                      <w:r w:rsidR="00CD2E4E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</w:t>
                      </w:r>
                      <w:r w:rsidR="00DF1C3D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DF1C3D">
                        <w:rPr>
                          <w:rFonts w:ascii="ABeeZee" w:hAnsi="ABeeZee" w:cs="Calibri Light"/>
                          <w:color w:val="1D9612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6DD4B" wp14:editId="36047631">
                <wp:simplePos x="0" y="0"/>
                <wp:positionH relativeFrom="column">
                  <wp:posOffset>161925</wp:posOffset>
                </wp:positionH>
                <wp:positionV relativeFrom="paragraph">
                  <wp:posOffset>409575</wp:posOffset>
                </wp:positionV>
                <wp:extent cx="7934325" cy="1457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3D" w:rsidRPr="00DF1C3D" w:rsidRDefault="00490349" w:rsidP="00DF1C3D">
                            <w:pPr>
                              <w:spacing w:after="0"/>
                              <w:jc w:val="center"/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</w:pPr>
                            <w:r w:rsidRPr="00DF1C3D"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  <w:t>C</w:t>
                            </w:r>
                            <w:r w:rsidR="00DF1C3D" w:rsidRPr="00DF1C3D"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  <w:t xml:space="preserve">ERTIFICATE OF </w:t>
                            </w:r>
                          </w:p>
                          <w:p w:rsidR="00946283" w:rsidRPr="00DF1C3D" w:rsidRDefault="00DF1C3D" w:rsidP="009D3359">
                            <w:pPr>
                              <w:spacing w:afterLines="350" w:after="840"/>
                              <w:jc w:val="center"/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</w:pPr>
                            <w:r w:rsidRPr="00DF1C3D"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  <w:t>MARTIAL ARTS</w:t>
                            </w:r>
                            <w:r w:rsidR="00956E26" w:rsidRPr="00DF1C3D">
                              <w:rPr>
                                <w:rFonts w:ascii="High Tower Text" w:hAnsi="High Tower Text" w:cs="Adobe Naskh Medium"/>
                                <w:b/>
                                <w:color w:val="1D9612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946283" w:rsidRPr="00DF1C3D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D9612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DF1C3D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D9612"/>
                                <w:sz w:val="76"/>
                                <w:szCs w:val="76"/>
                              </w:rPr>
                            </w:pPr>
                            <w:r w:rsidRPr="00DF1C3D">
                              <w:rPr>
                                <w:rFonts w:ascii="Charlemagne Std" w:hAnsi="Charlemagne Std" w:cs="Adobe Hebrew"/>
                                <w:b/>
                                <w:color w:val="1D9612"/>
                                <w:sz w:val="76"/>
                                <w:szCs w:val="76"/>
                              </w:rPr>
                              <w:t>______________                                  _____________</w:t>
                            </w:r>
                          </w:p>
                          <w:p w:rsidR="00946283" w:rsidRPr="00DF1C3D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D9612"/>
                                <w:sz w:val="76"/>
                                <w:szCs w:val="76"/>
                              </w:rPr>
                            </w:pPr>
                            <w:r w:rsidRPr="00DF1C3D">
                              <w:rPr>
                                <w:rFonts w:ascii="Charlemagne Std" w:hAnsi="Charlemagne Std" w:cs="Adobe Hebrew"/>
                                <w:b/>
                                <w:color w:val="1D9612"/>
                                <w:sz w:val="76"/>
                                <w:szCs w:val="76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32.25pt;width:624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crtw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" filled="f" stroked="f">
                <v:textbox>
                  <w:txbxContent>
                    <w:p w:rsidR="00DF1C3D" w:rsidRPr="00DF1C3D" w:rsidRDefault="00490349" w:rsidP="00DF1C3D">
                      <w:pPr>
                        <w:spacing w:after="0"/>
                        <w:jc w:val="center"/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</w:pPr>
                      <w:r w:rsidRPr="00DF1C3D"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  <w:t>C</w:t>
                      </w:r>
                      <w:r w:rsidR="00DF1C3D" w:rsidRPr="00DF1C3D"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  <w:t xml:space="preserve">ERTIFICATE OF </w:t>
                      </w:r>
                    </w:p>
                    <w:p w:rsidR="00946283" w:rsidRPr="00DF1C3D" w:rsidRDefault="00DF1C3D" w:rsidP="009D3359">
                      <w:pPr>
                        <w:spacing w:afterLines="350" w:after="840"/>
                        <w:jc w:val="center"/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</w:pPr>
                      <w:r w:rsidRPr="00DF1C3D"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  <w:t>MARTIAL ARTS</w:t>
                      </w:r>
                      <w:r w:rsidR="00956E26" w:rsidRPr="00DF1C3D">
                        <w:rPr>
                          <w:rFonts w:ascii="High Tower Text" w:hAnsi="High Tower Text" w:cs="Adobe Naskh Medium"/>
                          <w:b/>
                          <w:color w:val="1D9612"/>
                          <w:sz w:val="84"/>
                          <w:szCs w:val="84"/>
                        </w:rPr>
                        <w:t xml:space="preserve"> </w:t>
                      </w:r>
                    </w:p>
                    <w:p w:rsidR="00946283" w:rsidRPr="00DF1C3D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D9612"/>
                          <w:sz w:val="76"/>
                          <w:szCs w:val="76"/>
                        </w:rPr>
                      </w:pPr>
                    </w:p>
                    <w:p w:rsidR="00946283" w:rsidRPr="00DF1C3D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D9612"/>
                          <w:sz w:val="76"/>
                          <w:szCs w:val="76"/>
                        </w:rPr>
                      </w:pPr>
                      <w:r w:rsidRPr="00DF1C3D">
                        <w:rPr>
                          <w:rFonts w:ascii="Charlemagne Std" w:hAnsi="Charlemagne Std" w:cs="Adobe Hebrew"/>
                          <w:b/>
                          <w:color w:val="1D9612"/>
                          <w:sz w:val="76"/>
                          <w:szCs w:val="76"/>
                        </w:rPr>
                        <w:t>______________                                  _____________</w:t>
                      </w:r>
                    </w:p>
                    <w:p w:rsidR="00946283" w:rsidRPr="00DF1C3D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D9612"/>
                          <w:sz w:val="76"/>
                          <w:szCs w:val="76"/>
                        </w:rPr>
                      </w:pPr>
                      <w:r w:rsidRPr="00DF1C3D">
                        <w:rPr>
                          <w:rFonts w:ascii="Charlemagne Std" w:hAnsi="Charlemagne Std" w:cs="Adobe Hebrew"/>
                          <w:b/>
                          <w:color w:val="1D9612"/>
                          <w:sz w:val="76"/>
                          <w:szCs w:val="76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90" w:rsidRDefault="00023C90" w:rsidP="004C390F">
      <w:pPr>
        <w:spacing w:after="0" w:line="240" w:lineRule="auto"/>
      </w:pPr>
      <w:r>
        <w:separator/>
      </w:r>
    </w:p>
  </w:endnote>
  <w:endnote w:type="continuationSeparator" w:id="0">
    <w:p w:rsidR="00023C90" w:rsidRDefault="00023C9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90" w:rsidRDefault="00023C90" w:rsidP="004C390F">
      <w:pPr>
        <w:spacing w:after="0" w:line="240" w:lineRule="auto"/>
      </w:pPr>
      <w:r>
        <w:separator/>
      </w:r>
    </w:p>
  </w:footnote>
  <w:footnote w:type="continuationSeparator" w:id="0">
    <w:p w:rsidR="00023C90" w:rsidRDefault="00023C9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3C90"/>
    <w:rsid w:val="00024A94"/>
    <w:rsid w:val="00050B08"/>
    <w:rsid w:val="00070674"/>
    <w:rsid w:val="00083968"/>
    <w:rsid w:val="000954E6"/>
    <w:rsid w:val="000A50C5"/>
    <w:rsid w:val="000F3348"/>
    <w:rsid w:val="001030FC"/>
    <w:rsid w:val="0011720A"/>
    <w:rsid w:val="00126BF2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4C93"/>
    <w:rsid w:val="0093365F"/>
    <w:rsid w:val="009430FC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BC76D6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62F9C"/>
    <w:rsid w:val="00DA3724"/>
    <w:rsid w:val="00DD284F"/>
    <w:rsid w:val="00DD5206"/>
    <w:rsid w:val="00DF1C3D"/>
    <w:rsid w:val="00E37A76"/>
    <w:rsid w:val="00E83850"/>
    <w:rsid w:val="00E85E22"/>
    <w:rsid w:val="00E92E67"/>
    <w:rsid w:val="00EA51F7"/>
    <w:rsid w:val="00F35760"/>
    <w:rsid w:val="00F4012A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2018-01-03T13:47:00Z</dcterms:created>
  <dcterms:modified xsi:type="dcterms:W3CDTF">2018-01-07T11:19:00Z</dcterms:modified>
</cp:coreProperties>
</file>