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567F3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39F88A" wp14:editId="1400B7BA">
                <wp:simplePos x="0" y="0"/>
                <wp:positionH relativeFrom="column">
                  <wp:posOffset>9525</wp:posOffset>
                </wp:positionH>
                <wp:positionV relativeFrom="paragraph">
                  <wp:posOffset>1466850</wp:posOffset>
                </wp:positionV>
                <wp:extent cx="8086725" cy="44767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6725" cy="447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4E" w:rsidRPr="000567F3" w:rsidRDefault="00CD2E4E" w:rsidP="000567F3">
                            <w:pPr>
                              <w:spacing w:after="0"/>
                              <w:jc w:val="center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This</w:t>
                            </w:r>
                            <w:r w:rsidR="00B5002F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certificate awarded</w:t>
                            </w:r>
                            <w:r w:rsidR="000A50C5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to</w:t>
                            </w:r>
                          </w:p>
                          <w:p w:rsidR="007F4F79" w:rsidRPr="000567F3" w:rsidRDefault="007F4F79" w:rsidP="000567F3">
                            <w:pPr>
                              <w:spacing w:after="240"/>
                              <w:jc w:val="center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____________</w:t>
                            </w:r>
                            <w:r w:rsidR="005E0399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___________</w:t>
                            </w:r>
                          </w:p>
                          <w:p w:rsidR="00A872CC" w:rsidRPr="000567F3" w:rsidRDefault="00B57ADB" w:rsidP="000567F3">
                            <w:pPr>
                              <w:spacing w:after="360"/>
                              <w:jc w:val="center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002F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As a member, I promise to teach at least one person each year</w:t>
                            </w:r>
                          </w:p>
                          <w:p w:rsidR="00B5002F" w:rsidRPr="000567F3" w:rsidRDefault="00B5002F" w:rsidP="000567F3">
                            <w:pPr>
                              <w:spacing w:after="0"/>
                              <w:jc w:val="center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The correct way to make traditional</w:t>
                            </w:r>
                          </w:p>
                          <w:p w:rsidR="004A6C01" w:rsidRPr="000567F3" w:rsidRDefault="005D5F59" w:rsidP="000567F3">
                            <w:pPr>
                              <w:spacing w:after="600"/>
                              <w:jc w:val="center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Place</w:t>
                            </w:r>
                            <w:r w:rsidR="00490349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A3842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</w:t>
                            </w:r>
                            <w:r w:rsidR="0021517B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______</w:t>
                            </w:r>
                            <w:r w:rsidR="00946283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</w:t>
                            </w:r>
                            <w:r w:rsidR="00880C4C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</w:t>
                            </w:r>
                            <w:r w:rsidR="00946283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002F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at</w:t>
                            </w:r>
                            <w:r w:rsidR="00BA3842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_</w:t>
                            </w:r>
                            <w:r w:rsidR="0021517B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</w:t>
                            </w:r>
                            <w:r w:rsidR="00946283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_____________</w:t>
                            </w:r>
                          </w:p>
                          <w:p w:rsidR="00363676" w:rsidRPr="000567F3" w:rsidRDefault="006E3894" w:rsidP="000567F3">
                            <w:pPr>
                              <w:spacing w:after="0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        </w:t>
                            </w:r>
                            <w:r w:rsidR="004B2110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E676E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A872CC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63676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______________       </w:t>
                            </w:r>
                            <w:r w:rsidR="006E676E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A872CC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        </w:t>
                            </w:r>
                            <w:r w:rsidR="006E676E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_____________</w:t>
                            </w:r>
                          </w:p>
                          <w:p w:rsidR="00363676" w:rsidRPr="000567F3" w:rsidRDefault="006E3894" w:rsidP="00A872CC">
                            <w:pPr>
                              <w:spacing w:after="120"/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</w:pPr>
                            <w:r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80E0C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8D44AD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8F5326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97467F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6E676E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 w:rsidR="00CD2E4E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5002F" w:rsidRPr="000567F3">
                              <w:rPr>
                                <w:rFonts w:ascii="Agency FB" w:hAnsi="Agency FB" w:cs="Calibri Light"/>
                                <w:b/>
                                <w:color w:val="009EE2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Signatu</w:t>
                            </w:r>
                            <w:r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re                      </w:t>
                            </w:r>
                            <w:r w:rsidR="00A9075A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  </w:t>
                            </w:r>
                            <w:r w:rsidR="00B15511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CD2E4E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 w:rsidR="00A872CC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               </w:t>
                            </w:r>
                            <w:r w:rsidR="00CD2E4E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63676" w:rsidRPr="000567F3">
                              <w:rPr>
                                <w:rFonts w:ascii="Agency FB" w:hAnsi="Agency FB" w:cs="Calibri Light"/>
                                <w:color w:val="009EE2"/>
                                <w:sz w:val="48"/>
                                <w:szCs w:val="4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75pt;margin-top:115.5pt;width:636.75pt;height:35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" filled="f" stroked="f">
                <v:textbox>
                  <w:txbxContent>
                    <w:p w:rsidR="00CD2E4E" w:rsidRPr="000567F3" w:rsidRDefault="00CD2E4E" w:rsidP="000567F3">
                      <w:pPr>
                        <w:spacing w:after="0"/>
                        <w:jc w:val="center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This</w:t>
                      </w:r>
                      <w:r w:rsidR="00B5002F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certificate awarded</w:t>
                      </w:r>
                      <w:r w:rsidR="000A50C5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to</w:t>
                      </w:r>
                    </w:p>
                    <w:p w:rsidR="007F4F79" w:rsidRPr="000567F3" w:rsidRDefault="007F4F79" w:rsidP="000567F3">
                      <w:pPr>
                        <w:spacing w:after="240"/>
                        <w:jc w:val="center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____________</w:t>
                      </w:r>
                      <w:r w:rsidR="005E0399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___________</w:t>
                      </w:r>
                    </w:p>
                    <w:p w:rsidR="00A872CC" w:rsidRPr="000567F3" w:rsidRDefault="00B57ADB" w:rsidP="000567F3">
                      <w:pPr>
                        <w:spacing w:after="360"/>
                        <w:jc w:val="center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B5002F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As a member, I promise to teach at least one person each year</w:t>
                      </w:r>
                    </w:p>
                    <w:p w:rsidR="00B5002F" w:rsidRPr="000567F3" w:rsidRDefault="00B5002F" w:rsidP="000567F3">
                      <w:pPr>
                        <w:spacing w:after="0"/>
                        <w:jc w:val="center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The correct way to make traditional</w:t>
                      </w:r>
                    </w:p>
                    <w:p w:rsidR="004A6C01" w:rsidRPr="000567F3" w:rsidRDefault="005D5F59" w:rsidP="000567F3">
                      <w:pPr>
                        <w:spacing w:after="600"/>
                        <w:jc w:val="center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Place</w:t>
                      </w:r>
                      <w:r w:rsidR="00490349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BA3842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</w:t>
                      </w:r>
                      <w:r w:rsidR="0021517B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______</w:t>
                      </w:r>
                      <w:r w:rsidR="00946283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</w:t>
                      </w:r>
                      <w:r w:rsidR="00880C4C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</w:t>
                      </w:r>
                      <w:r w:rsidR="00946283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B5002F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at</w:t>
                      </w:r>
                      <w:r w:rsidR="00BA3842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_</w:t>
                      </w:r>
                      <w:r w:rsidR="0021517B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</w:t>
                      </w:r>
                      <w:r w:rsidR="00946283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_____________</w:t>
                      </w:r>
                    </w:p>
                    <w:p w:rsidR="00363676" w:rsidRPr="000567F3" w:rsidRDefault="006E3894" w:rsidP="000567F3">
                      <w:pPr>
                        <w:spacing w:after="0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        </w:t>
                      </w:r>
                      <w:r w:rsidR="004B2110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6E676E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    </w:t>
                      </w:r>
                      <w:r w:rsidR="00A872CC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</w:t>
                      </w:r>
                      <w:r w:rsidR="00363676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______________       </w:t>
                      </w:r>
                      <w:r w:rsidR="006E676E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            </w:t>
                      </w:r>
                      <w:r w:rsidR="00A872CC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        </w:t>
                      </w:r>
                      <w:r w:rsidR="006E676E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363676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_____________</w:t>
                      </w:r>
                    </w:p>
                    <w:p w:rsidR="00363676" w:rsidRPr="000567F3" w:rsidRDefault="006E3894" w:rsidP="00A872CC">
                      <w:pPr>
                        <w:spacing w:after="120"/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</w:pPr>
                      <w:r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380E0C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</w:t>
                      </w:r>
                      <w:r w:rsidR="008D44AD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8F5326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</w:t>
                      </w:r>
                      <w:r w:rsidR="0097467F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  </w:t>
                      </w:r>
                      <w:r w:rsidR="006E676E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   </w:t>
                      </w:r>
                      <w:r w:rsidR="00CD2E4E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B5002F" w:rsidRPr="000567F3">
                        <w:rPr>
                          <w:rFonts w:ascii="Agency FB" w:hAnsi="Agency FB" w:cs="Calibri Light"/>
                          <w:b/>
                          <w:color w:val="009EE2"/>
                          <w:sz w:val="48"/>
                          <w:szCs w:val="48"/>
                        </w:rPr>
                        <w:t xml:space="preserve">    </w:t>
                      </w: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363676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Signatu</w:t>
                      </w:r>
                      <w:r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re                      </w:t>
                      </w:r>
                      <w:r w:rsidR="00A9075A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  </w:t>
                      </w:r>
                      <w:r w:rsidR="00B15511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</w:t>
                      </w:r>
                      <w:r w:rsidR="00CD2E4E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</w:t>
                      </w:r>
                      <w:r w:rsidR="00A872CC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               </w:t>
                      </w:r>
                      <w:r w:rsidR="00CD2E4E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 xml:space="preserve"> </w:t>
                      </w:r>
                      <w:r w:rsidR="00363676" w:rsidRPr="000567F3">
                        <w:rPr>
                          <w:rFonts w:ascii="Agency FB" w:hAnsi="Agency FB" w:cs="Calibri Light"/>
                          <w:color w:val="009EE2"/>
                          <w:sz w:val="48"/>
                          <w:szCs w:val="4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016D5A" wp14:editId="50CCD5FC">
                <wp:simplePos x="0" y="0"/>
                <wp:positionH relativeFrom="column">
                  <wp:posOffset>133350</wp:posOffset>
                </wp:positionH>
                <wp:positionV relativeFrom="paragraph">
                  <wp:posOffset>542925</wp:posOffset>
                </wp:positionV>
                <wp:extent cx="7934325" cy="8286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4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0567F3" w:rsidRDefault="00490349" w:rsidP="009D3359">
                            <w:pPr>
                              <w:spacing w:afterLines="350" w:after="840"/>
                              <w:jc w:val="center"/>
                              <w:rPr>
                                <w:rFonts w:ascii="Audiowide" w:hAnsi="Audiowide" w:cs="Adobe Naskh Medium"/>
                                <w:color w:val="009EE2"/>
                                <w:sz w:val="78"/>
                                <w:szCs w:val="78"/>
                              </w:rPr>
                            </w:pPr>
                            <w:r w:rsidRPr="000567F3">
                              <w:rPr>
                                <w:rFonts w:ascii="Audiowide" w:hAnsi="Audiowide" w:cs="Adobe Naskh Medium"/>
                                <w:color w:val="009EE2"/>
                                <w:sz w:val="78"/>
                                <w:szCs w:val="78"/>
                              </w:rPr>
                              <w:t>Certificate</w:t>
                            </w:r>
                            <w:r w:rsidR="00956E26" w:rsidRPr="000567F3">
                              <w:rPr>
                                <w:rFonts w:ascii="Audiowide" w:hAnsi="Audiowide" w:cs="Adobe Naskh Medium"/>
                                <w:color w:val="009EE2"/>
                                <w:sz w:val="78"/>
                                <w:szCs w:val="78"/>
                              </w:rPr>
                              <w:t xml:space="preserve"> of </w:t>
                            </w:r>
                            <w:r w:rsidR="00B5002F" w:rsidRPr="000567F3">
                              <w:rPr>
                                <w:rFonts w:ascii="Audiowide" w:hAnsi="Audiowide" w:cs="Adobe Naskh Medium"/>
                                <w:color w:val="009EE2"/>
                                <w:sz w:val="78"/>
                                <w:szCs w:val="78"/>
                              </w:rPr>
                              <w:t>Membership</w:t>
                            </w:r>
                          </w:p>
                          <w:p w:rsidR="00946283" w:rsidRPr="000567F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9EE2"/>
                                <w:sz w:val="78"/>
                                <w:szCs w:val="78"/>
                              </w:rPr>
                            </w:pPr>
                          </w:p>
                          <w:p w:rsidR="00946283" w:rsidRPr="000567F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9EE2"/>
                                <w:sz w:val="78"/>
                                <w:szCs w:val="78"/>
                              </w:rPr>
                            </w:pPr>
                            <w:r w:rsidRPr="000567F3">
                              <w:rPr>
                                <w:rFonts w:ascii="Charlemagne Std" w:hAnsi="Charlemagne Std" w:cs="Adobe Hebrew"/>
                                <w:b/>
                                <w:color w:val="009EE2"/>
                                <w:sz w:val="78"/>
                                <w:szCs w:val="78"/>
                              </w:rPr>
                              <w:t>______________                                  _____________</w:t>
                            </w:r>
                          </w:p>
                          <w:p w:rsidR="00946283" w:rsidRPr="000567F3" w:rsidRDefault="00946283" w:rsidP="003456DD">
                            <w:pPr>
                              <w:spacing w:after="40"/>
                              <w:jc w:val="center"/>
                              <w:rPr>
                                <w:rFonts w:ascii="Charlemagne Std" w:hAnsi="Charlemagne Std" w:cs="Adobe Hebrew"/>
                                <w:b/>
                                <w:color w:val="009EE2"/>
                                <w:sz w:val="78"/>
                                <w:szCs w:val="78"/>
                              </w:rPr>
                            </w:pPr>
                            <w:r w:rsidRPr="000567F3">
                              <w:rPr>
                                <w:rFonts w:ascii="Charlemagne Std" w:hAnsi="Charlemagne Std" w:cs="Adobe Hebrew"/>
                                <w:b/>
                                <w:color w:val="009EE2"/>
                                <w:sz w:val="78"/>
                                <w:szCs w:val="78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42.75pt;width:624.75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40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" filled="f" stroked="f">
                <v:textbox>
                  <w:txbxContent>
                    <w:p w:rsidR="00946283" w:rsidRPr="000567F3" w:rsidRDefault="00490349" w:rsidP="009D3359">
                      <w:pPr>
                        <w:spacing w:afterLines="350" w:after="840"/>
                        <w:jc w:val="center"/>
                        <w:rPr>
                          <w:rFonts w:ascii="Audiowide" w:hAnsi="Audiowide" w:cs="Adobe Naskh Medium"/>
                          <w:color w:val="009EE2"/>
                          <w:sz w:val="78"/>
                          <w:szCs w:val="78"/>
                        </w:rPr>
                      </w:pPr>
                      <w:r w:rsidRPr="000567F3">
                        <w:rPr>
                          <w:rFonts w:ascii="Audiowide" w:hAnsi="Audiowide" w:cs="Adobe Naskh Medium"/>
                          <w:color w:val="009EE2"/>
                          <w:sz w:val="78"/>
                          <w:szCs w:val="78"/>
                        </w:rPr>
                        <w:t>Certificate</w:t>
                      </w:r>
                      <w:r w:rsidR="00956E26" w:rsidRPr="000567F3">
                        <w:rPr>
                          <w:rFonts w:ascii="Audiowide" w:hAnsi="Audiowide" w:cs="Adobe Naskh Medium"/>
                          <w:color w:val="009EE2"/>
                          <w:sz w:val="78"/>
                          <w:szCs w:val="78"/>
                        </w:rPr>
                        <w:t xml:space="preserve"> of </w:t>
                      </w:r>
                      <w:r w:rsidR="00B5002F" w:rsidRPr="000567F3">
                        <w:rPr>
                          <w:rFonts w:ascii="Audiowide" w:hAnsi="Audiowide" w:cs="Adobe Naskh Medium"/>
                          <w:color w:val="009EE2"/>
                          <w:sz w:val="78"/>
                          <w:szCs w:val="78"/>
                        </w:rPr>
                        <w:t>Membership</w:t>
                      </w:r>
                    </w:p>
                    <w:p w:rsidR="00946283" w:rsidRPr="000567F3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9EE2"/>
                          <w:sz w:val="78"/>
                          <w:szCs w:val="78"/>
                        </w:rPr>
                      </w:pPr>
                    </w:p>
                    <w:p w:rsidR="00946283" w:rsidRPr="000567F3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9EE2"/>
                          <w:sz w:val="78"/>
                          <w:szCs w:val="78"/>
                        </w:rPr>
                      </w:pPr>
                      <w:r w:rsidRPr="000567F3">
                        <w:rPr>
                          <w:rFonts w:ascii="Charlemagne Std" w:hAnsi="Charlemagne Std" w:cs="Adobe Hebrew"/>
                          <w:b/>
                          <w:color w:val="009EE2"/>
                          <w:sz w:val="78"/>
                          <w:szCs w:val="78"/>
                        </w:rPr>
                        <w:t>______________                                  _____________</w:t>
                      </w:r>
                    </w:p>
                    <w:p w:rsidR="00946283" w:rsidRPr="000567F3" w:rsidRDefault="00946283" w:rsidP="003456DD">
                      <w:pPr>
                        <w:spacing w:after="40"/>
                        <w:jc w:val="center"/>
                        <w:rPr>
                          <w:rFonts w:ascii="Charlemagne Std" w:hAnsi="Charlemagne Std" w:cs="Adobe Hebrew"/>
                          <w:b/>
                          <w:color w:val="009EE2"/>
                          <w:sz w:val="78"/>
                          <w:szCs w:val="78"/>
                        </w:rPr>
                      </w:pPr>
                      <w:r w:rsidRPr="000567F3">
                        <w:rPr>
                          <w:rFonts w:ascii="Charlemagne Std" w:hAnsi="Charlemagne Std" w:cs="Adobe Hebrew"/>
                          <w:b/>
                          <w:color w:val="009EE2"/>
                          <w:sz w:val="78"/>
                          <w:szCs w:val="78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3980B702" wp14:editId="19F99235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028" w:rsidRDefault="00F00028" w:rsidP="004C390F">
      <w:pPr>
        <w:spacing w:after="0" w:line="240" w:lineRule="auto"/>
      </w:pPr>
      <w:r>
        <w:separator/>
      </w:r>
    </w:p>
  </w:endnote>
  <w:endnote w:type="continuationSeparator" w:id="0">
    <w:p w:rsidR="00F00028" w:rsidRDefault="00F0002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udiowide">
    <w:panose1 w:val="02000503000000020004"/>
    <w:charset w:val="00"/>
    <w:family w:val="auto"/>
    <w:pitch w:val="variable"/>
    <w:sig w:usb0="A000006F" w:usb1="4000004A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028" w:rsidRDefault="00F00028" w:rsidP="004C390F">
      <w:pPr>
        <w:spacing w:after="0" w:line="240" w:lineRule="auto"/>
      </w:pPr>
      <w:r>
        <w:separator/>
      </w:r>
    </w:p>
  </w:footnote>
  <w:footnote w:type="continuationSeparator" w:id="0">
    <w:p w:rsidR="00F00028" w:rsidRDefault="00F0002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50B08"/>
    <w:rsid w:val="000567F3"/>
    <w:rsid w:val="00070674"/>
    <w:rsid w:val="00083968"/>
    <w:rsid w:val="000954E6"/>
    <w:rsid w:val="000A50C5"/>
    <w:rsid w:val="000C0E86"/>
    <w:rsid w:val="000F3348"/>
    <w:rsid w:val="001030FC"/>
    <w:rsid w:val="00126BF2"/>
    <w:rsid w:val="00141678"/>
    <w:rsid w:val="001570B9"/>
    <w:rsid w:val="001944FC"/>
    <w:rsid w:val="001B7057"/>
    <w:rsid w:val="0021517B"/>
    <w:rsid w:val="00230E82"/>
    <w:rsid w:val="002660AE"/>
    <w:rsid w:val="002808CE"/>
    <w:rsid w:val="00300E38"/>
    <w:rsid w:val="0030587A"/>
    <w:rsid w:val="003456DD"/>
    <w:rsid w:val="00352256"/>
    <w:rsid w:val="00363676"/>
    <w:rsid w:val="00380E0C"/>
    <w:rsid w:val="003C1D08"/>
    <w:rsid w:val="003D3E2C"/>
    <w:rsid w:val="003D6346"/>
    <w:rsid w:val="003F1021"/>
    <w:rsid w:val="00413493"/>
    <w:rsid w:val="00425FBB"/>
    <w:rsid w:val="0044252E"/>
    <w:rsid w:val="004754AD"/>
    <w:rsid w:val="00490349"/>
    <w:rsid w:val="004A6C01"/>
    <w:rsid w:val="004B2110"/>
    <w:rsid w:val="004C390F"/>
    <w:rsid w:val="004C6CC1"/>
    <w:rsid w:val="004F0697"/>
    <w:rsid w:val="005956E7"/>
    <w:rsid w:val="005D5F59"/>
    <w:rsid w:val="005E0399"/>
    <w:rsid w:val="00686AD4"/>
    <w:rsid w:val="00697FFB"/>
    <w:rsid w:val="006B6691"/>
    <w:rsid w:val="006C7277"/>
    <w:rsid w:val="006D1E06"/>
    <w:rsid w:val="006D3681"/>
    <w:rsid w:val="006E3894"/>
    <w:rsid w:val="006E676E"/>
    <w:rsid w:val="00701C35"/>
    <w:rsid w:val="00717246"/>
    <w:rsid w:val="007340CD"/>
    <w:rsid w:val="00792EE7"/>
    <w:rsid w:val="007947A3"/>
    <w:rsid w:val="00797FA9"/>
    <w:rsid w:val="007B4CEA"/>
    <w:rsid w:val="007C5BD3"/>
    <w:rsid w:val="007F4F79"/>
    <w:rsid w:val="00836C49"/>
    <w:rsid w:val="00860F42"/>
    <w:rsid w:val="00880C4C"/>
    <w:rsid w:val="0088236C"/>
    <w:rsid w:val="008D0534"/>
    <w:rsid w:val="008D44AD"/>
    <w:rsid w:val="008E3317"/>
    <w:rsid w:val="008E553C"/>
    <w:rsid w:val="008F5326"/>
    <w:rsid w:val="008F7016"/>
    <w:rsid w:val="00904C93"/>
    <w:rsid w:val="0093365F"/>
    <w:rsid w:val="009430FC"/>
    <w:rsid w:val="00946283"/>
    <w:rsid w:val="00956E26"/>
    <w:rsid w:val="0097467F"/>
    <w:rsid w:val="009A1FA3"/>
    <w:rsid w:val="009D3359"/>
    <w:rsid w:val="009E2E4E"/>
    <w:rsid w:val="00A003B6"/>
    <w:rsid w:val="00A007FF"/>
    <w:rsid w:val="00A66EEC"/>
    <w:rsid w:val="00A74141"/>
    <w:rsid w:val="00A872CC"/>
    <w:rsid w:val="00A9075A"/>
    <w:rsid w:val="00A93847"/>
    <w:rsid w:val="00AB11B2"/>
    <w:rsid w:val="00AC5440"/>
    <w:rsid w:val="00AD2A84"/>
    <w:rsid w:val="00B12F66"/>
    <w:rsid w:val="00B15511"/>
    <w:rsid w:val="00B26E84"/>
    <w:rsid w:val="00B5002F"/>
    <w:rsid w:val="00B57ADB"/>
    <w:rsid w:val="00BA379E"/>
    <w:rsid w:val="00BA3842"/>
    <w:rsid w:val="00BC76D6"/>
    <w:rsid w:val="00C16135"/>
    <w:rsid w:val="00C16559"/>
    <w:rsid w:val="00C815B0"/>
    <w:rsid w:val="00C95F38"/>
    <w:rsid w:val="00CD2E4E"/>
    <w:rsid w:val="00D102C5"/>
    <w:rsid w:val="00D13E1E"/>
    <w:rsid w:val="00D1764A"/>
    <w:rsid w:val="00D41024"/>
    <w:rsid w:val="00D46F70"/>
    <w:rsid w:val="00D62F9C"/>
    <w:rsid w:val="00DA3724"/>
    <w:rsid w:val="00DD284F"/>
    <w:rsid w:val="00DD5206"/>
    <w:rsid w:val="00E37A76"/>
    <w:rsid w:val="00E83850"/>
    <w:rsid w:val="00E85E22"/>
    <w:rsid w:val="00E92E67"/>
    <w:rsid w:val="00EA51F7"/>
    <w:rsid w:val="00F00028"/>
    <w:rsid w:val="00F35760"/>
    <w:rsid w:val="00F4012A"/>
    <w:rsid w:val="00F87222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2018-01-07T11:12:00Z</dcterms:created>
  <dcterms:modified xsi:type="dcterms:W3CDTF">2018-01-07T11:33:00Z</dcterms:modified>
</cp:coreProperties>
</file>