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80F3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2A0D8" wp14:editId="51617A8D">
                <wp:simplePos x="0" y="0"/>
                <wp:positionH relativeFrom="column">
                  <wp:posOffset>-104775</wp:posOffset>
                </wp:positionH>
                <wp:positionV relativeFrom="paragraph">
                  <wp:posOffset>1590675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D80F30" w:rsidRDefault="00CD2E4E" w:rsidP="005D5F59">
                            <w:pPr>
                              <w:spacing w:after="240"/>
                              <w:jc w:val="center"/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</w:pPr>
                            <w:r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This</w:t>
                            </w:r>
                            <w:r w:rsidR="00B5002F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certificate</w:t>
                            </w:r>
                            <w:r w:rsidR="00AE3A4C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given</w:t>
                            </w:r>
                            <w:r w:rsidR="000A50C5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to</w:t>
                            </w:r>
                          </w:p>
                          <w:p w:rsidR="007F4F79" w:rsidRPr="00D80F30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</w:pPr>
                            <w:r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B5002F" w:rsidRPr="00D80F30" w:rsidRDefault="00B57ADB" w:rsidP="00AE3A4C">
                            <w:pPr>
                              <w:spacing w:after="360"/>
                              <w:jc w:val="center"/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</w:pPr>
                            <w:r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0F30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Was </w:t>
                            </w:r>
                            <w:r w:rsidR="00AE3A4C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welcomed into the family of faith in Christ gathered</w:t>
                            </w:r>
                          </w:p>
                          <w:p w:rsidR="00AE3A4C" w:rsidRPr="00D80F30" w:rsidRDefault="00AE3A4C" w:rsidP="00AE3A4C">
                            <w:pPr>
                              <w:spacing w:after="360"/>
                              <w:jc w:val="center"/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</w:pPr>
                            <w:r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Together by the holy spirit around word and sacrament</w:t>
                            </w:r>
                          </w:p>
                          <w:p w:rsidR="004A6C01" w:rsidRPr="00D80F30" w:rsidRDefault="005D5F59" w:rsidP="00D80F30">
                            <w:pPr>
                              <w:spacing w:after="360"/>
                              <w:jc w:val="center"/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</w:pPr>
                            <w:r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Place</w:t>
                            </w:r>
                            <w:r w:rsidR="00490349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5002F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at</w:t>
                            </w:r>
                            <w:r w:rsidR="00BA3842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21517B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D80F30" w:rsidRDefault="006E3894" w:rsidP="00D80F30">
                            <w:pPr>
                              <w:spacing w:after="0"/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</w:pPr>
                            <w:r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4B2110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6E676E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D80F30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872CC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D80F30" w:rsidRDefault="006E3894" w:rsidP="00A872CC">
                            <w:pPr>
                              <w:spacing w:after="120"/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</w:pPr>
                            <w:r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D44AD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5326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7467F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6E676E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63676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Signatu</w:t>
                            </w:r>
                            <w:r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re                      </w:t>
                            </w:r>
                            <w:r w:rsidR="00A9075A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D80F30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CD2E4E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D80F30">
                              <w:rPr>
                                <w:rFonts w:ascii="Annie Use Your Telescope" w:hAnsi="Annie Use Your Telescope" w:cs="Calibri Light"/>
                                <w:b/>
                                <w:color w:val="0062BC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25pt;margin-top:125.2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" filled="f" stroked="f">
                <v:textbox>
                  <w:txbxContent>
                    <w:p w:rsidR="00CD2E4E" w:rsidRPr="00D80F30" w:rsidRDefault="00CD2E4E" w:rsidP="005D5F59">
                      <w:pPr>
                        <w:spacing w:after="240"/>
                        <w:jc w:val="center"/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</w:pPr>
                      <w:r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This</w:t>
                      </w:r>
                      <w:r w:rsidR="00B5002F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certificate</w:t>
                      </w:r>
                      <w:r w:rsidR="00AE3A4C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given</w:t>
                      </w:r>
                      <w:r w:rsidR="000A50C5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to</w:t>
                      </w:r>
                    </w:p>
                    <w:p w:rsidR="007F4F79" w:rsidRPr="00D80F30" w:rsidRDefault="007F4F79" w:rsidP="005D5F59">
                      <w:pPr>
                        <w:spacing w:after="240"/>
                        <w:jc w:val="center"/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</w:pPr>
                      <w:r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____________</w:t>
                      </w:r>
                      <w:r w:rsidR="005E0399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___________</w:t>
                      </w:r>
                    </w:p>
                    <w:p w:rsidR="00B5002F" w:rsidRPr="00D80F30" w:rsidRDefault="00B57ADB" w:rsidP="00AE3A4C">
                      <w:pPr>
                        <w:spacing w:after="360"/>
                        <w:jc w:val="center"/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</w:pPr>
                      <w:r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</w:t>
                      </w:r>
                      <w:r w:rsidR="00D80F30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Was </w:t>
                      </w:r>
                      <w:r w:rsidR="00AE3A4C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welcomed into the family of faith in Christ gathered</w:t>
                      </w:r>
                    </w:p>
                    <w:p w:rsidR="00AE3A4C" w:rsidRPr="00D80F30" w:rsidRDefault="00AE3A4C" w:rsidP="00AE3A4C">
                      <w:pPr>
                        <w:spacing w:after="360"/>
                        <w:jc w:val="center"/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</w:pPr>
                      <w:r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Together by the holy spirit around word and sacrament</w:t>
                      </w:r>
                    </w:p>
                    <w:p w:rsidR="004A6C01" w:rsidRPr="00D80F30" w:rsidRDefault="005D5F59" w:rsidP="00D80F30">
                      <w:pPr>
                        <w:spacing w:after="360"/>
                        <w:jc w:val="center"/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</w:pPr>
                      <w:r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Place</w:t>
                      </w:r>
                      <w:r w:rsidR="00490349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</w:t>
                      </w:r>
                      <w:r w:rsidR="00BA3842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__</w:t>
                      </w:r>
                      <w:r w:rsidR="0021517B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______</w:t>
                      </w:r>
                      <w:r w:rsidR="00946283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__</w:t>
                      </w:r>
                      <w:r w:rsidR="00880C4C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__</w:t>
                      </w:r>
                      <w:r w:rsidR="00946283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</w:t>
                      </w:r>
                      <w:r w:rsidR="00B5002F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at</w:t>
                      </w:r>
                      <w:r w:rsidR="00BA3842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_</w:t>
                      </w:r>
                      <w:r w:rsidR="0021517B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___</w:t>
                      </w:r>
                      <w:r w:rsidR="00946283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D80F30" w:rsidRDefault="006E3894" w:rsidP="00D80F30">
                      <w:pPr>
                        <w:spacing w:after="0"/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</w:pPr>
                      <w:r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         </w:t>
                      </w:r>
                      <w:r w:rsidR="004B2110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</w:t>
                      </w:r>
                      <w:r w:rsidR="00363676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______________       </w:t>
                      </w:r>
                      <w:r w:rsidR="006E676E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               </w:t>
                      </w:r>
                      <w:r w:rsidR="00D80F30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  </w:t>
                      </w:r>
                      <w:r w:rsidR="00A872CC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</w:t>
                      </w:r>
                      <w:r w:rsidR="00363676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D80F30" w:rsidRDefault="006E3894" w:rsidP="00A872CC">
                      <w:pPr>
                        <w:spacing w:after="120"/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</w:pPr>
                      <w:r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</w:t>
                      </w:r>
                      <w:r w:rsidR="00380E0C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 </w:t>
                      </w:r>
                      <w:r w:rsidR="008D44AD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</w:t>
                      </w:r>
                      <w:r w:rsidR="008F5326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 </w:t>
                      </w:r>
                      <w:r w:rsidR="0097467F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</w:t>
                      </w:r>
                      <w:r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   </w:t>
                      </w:r>
                      <w:r w:rsidR="006E676E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   </w:t>
                      </w:r>
                      <w:r w:rsidR="00363676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Signatu</w:t>
                      </w:r>
                      <w:r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re                      </w:t>
                      </w:r>
                      <w:r w:rsidR="00A9075A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     </w:t>
                      </w:r>
                      <w:r w:rsidR="00D80F30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       </w:t>
                      </w:r>
                      <w:r w:rsidR="00CD2E4E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 xml:space="preserve"> </w:t>
                      </w:r>
                      <w:r w:rsidR="00363676" w:rsidRPr="00D80F30">
                        <w:rPr>
                          <w:rFonts w:ascii="Annie Use Your Telescope" w:hAnsi="Annie Use Your Telescope" w:cs="Calibri Light"/>
                          <w:b/>
                          <w:color w:val="0062BC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6210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E3EE0" wp14:editId="4B1F0153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6219825" cy="11906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D80F30" w:rsidRDefault="00B5002F" w:rsidP="009D3359">
                            <w:pPr>
                              <w:spacing w:afterLines="350" w:after="840"/>
                              <w:jc w:val="center"/>
                              <w:rPr>
                                <w:rFonts w:ascii="Annie Use Your Telescope" w:hAnsi="Annie Use Your Telescope" w:cs="Adobe Naskh Medium"/>
                                <w:color w:val="0062BC"/>
                                <w:sz w:val="108"/>
                                <w:szCs w:val="108"/>
                              </w:rPr>
                            </w:pPr>
                            <w:r w:rsidRPr="00D80F30">
                              <w:rPr>
                                <w:rFonts w:ascii="Annie Use Your Telescope" w:hAnsi="Annie Use Your Telescope" w:cs="Adobe Naskh Medium"/>
                                <w:color w:val="0062BC"/>
                                <w:sz w:val="108"/>
                                <w:szCs w:val="108"/>
                              </w:rPr>
                              <w:t>Membership</w:t>
                            </w:r>
                            <w:r w:rsidR="00D80F30" w:rsidRPr="00D80F30">
                              <w:rPr>
                                <w:rFonts w:ascii="Annie Use Your Telescope" w:hAnsi="Annie Use Your Telescope" w:cs="Adobe Naskh Medium"/>
                                <w:color w:val="0062BC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="00D80F30" w:rsidRPr="00D80F30">
                              <w:rPr>
                                <w:rFonts w:ascii="Annie Use Your Telescope" w:hAnsi="Annie Use Your Telescope" w:cs="Adobe Naskh Medium"/>
                                <w:color w:val="0062BC"/>
                                <w:sz w:val="108"/>
                                <w:szCs w:val="108"/>
                              </w:rPr>
                              <w:t>Certificate</w:t>
                            </w:r>
                          </w:p>
                          <w:p w:rsidR="00946283" w:rsidRPr="00D80F30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0062BC"/>
                                <w:sz w:val="44"/>
                                <w:szCs w:val="44"/>
                              </w:rPr>
                            </w:pPr>
                          </w:p>
                          <w:p w:rsidR="00946283" w:rsidRPr="00D80F30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0062BC"/>
                                <w:sz w:val="44"/>
                                <w:szCs w:val="44"/>
                              </w:rPr>
                            </w:pPr>
                            <w:r w:rsidRPr="00D80F30">
                              <w:rPr>
                                <w:rFonts w:ascii="Charlemagne Std" w:hAnsi="Charlemagne Std" w:cs="Adobe Hebrew"/>
                                <w:b/>
                                <w:color w:val="0062BC"/>
                                <w:sz w:val="44"/>
                                <w:szCs w:val="44"/>
                              </w:rPr>
                              <w:t>______________                                  _____________</w:t>
                            </w:r>
                          </w:p>
                          <w:p w:rsidR="00946283" w:rsidRPr="00D80F30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0062BC"/>
                                <w:sz w:val="44"/>
                                <w:szCs w:val="44"/>
                              </w:rPr>
                            </w:pPr>
                            <w:r w:rsidRPr="00D80F30">
                              <w:rPr>
                                <w:rFonts w:ascii="Charlemagne Std" w:hAnsi="Charlemagne Std" w:cs="Adobe Hebrew"/>
                                <w:b/>
                                <w:color w:val="0062BC"/>
                                <w:sz w:val="44"/>
                                <w:szCs w:val="44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36pt;width:489.75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Gz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" filled="f" stroked="f">
                <v:textbox>
                  <w:txbxContent>
                    <w:p w:rsidR="00946283" w:rsidRPr="00D80F30" w:rsidRDefault="00B5002F" w:rsidP="009D3359">
                      <w:pPr>
                        <w:spacing w:afterLines="350" w:after="840"/>
                        <w:jc w:val="center"/>
                        <w:rPr>
                          <w:rFonts w:ascii="Annie Use Your Telescope" w:hAnsi="Annie Use Your Telescope" w:cs="Adobe Naskh Medium"/>
                          <w:color w:val="0062BC"/>
                          <w:sz w:val="108"/>
                          <w:szCs w:val="108"/>
                        </w:rPr>
                      </w:pPr>
                      <w:r w:rsidRPr="00D80F30">
                        <w:rPr>
                          <w:rFonts w:ascii="Annie Use Your Telescope" w:hAnsi="Annie Use Your Telescope" w:cs="Adobe Naskh Medium"/>
                          <w:color w:val="0062BC"/>
                          <w:sz w:val="108"/>
                          <w:szCs w:val="108"/>
                        </w:rPr>
                        <w:t>Membership</w:t>
                      </w:r>
                      <w:r w:rsidR="00D80F30" w:rsidRPr="00D80F30">
                        <w:rPr>
                          <w:rFonts w:ascii="Annie Use Your Telescope" w:hAnsi="Annie Use Your Telescope" w:cs="Adobe Naskh Medium"/>
                          <w:color w:val="0062BC"/>
                          <w:sz w:val="108"/>
                          <w:szCs w:val="108"/>
                        </w:rPr>
                        <w:t xml:space="preserve"> </w:t>
                      </w:r>
                      <w:r w:rsidR="00D80F30" w:rsidRPr="00D80F30">
                        <w:rPr>
                          <w:rFonts w:ascii="Annie Use Your Telescope" w:hAnsi="Annie Use Your Telescope" w:cs="Adobe Naskh Medium"/>
                          <w:color w:val="0062BC"/>
                          <w:sz w:val="108"/>
                          <w:szCs w:val="108"/>
                        </w:rPr>
                        <w:t>Certificate</w:t>
                      </w:r>
                    </w:p>
                    <w:p w:rsidR="00946283" w:rsidRPr="00D80F30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0062BC"/>
                          <w:sz w:val="44"/>
                          <w:szCs w:val="44"/>
                        </w:rPr>
                      </w:pPr>
                    </w:p>
                    <w:p w:rsidR="00946283" w:rsidRPr="00D80F30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0062BC"/>
                          <w:sz w:val="44"/>
                          <w:szCs w:val="44"/>
                        </w:rPr>
                      </w:pPr>
                      <w:r w:rsidRPr="00D80F30">
                        <w:rPr>
                          <w:rFonts w:ascii="Charlemagne Std" w:hAnsi="Charlemagne Std" w:cs="Adobe Hebrew"/>
                          <w:b/>
                          <w:color w:val="0062BC"/>
                          <w:sz w:val="44"/>
                          <w:szCs w:val="44"/>
                        </w:rPr>
                        <w:t>______________                                  _____________</w:t>
                      </w:r>
                    </w:p>
                    <w:p w:rsidR="00946283" w:rsidRPr="00D80F30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0062BC"/>
                          <w:sz w:val="44"/>
                          <w:szCs w:val="44"/>
                        </w:rPr>
                      </w:pPr>
                      <w:r w:rsidRPr="00D80F30">
                        <w:rPr>
                          <w:rFonts w:ascii="Charlemagne Std" w:hAnsi="Charlemagne Std" w:cs="Adobe Hebrew"/>
                          <w:b/>
                          <w:color w:val="0062BC"/>
                          <w:sz w:val="44"/>
                          <w:szCs w:val="44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34" w:rsidRDefault="00945234" w:rsidP="004C390F">
      <w:pPr>
        <w:spacing w:after="0" w:line="240" w:lineRule="auto"/>
      </w:pPr>
      <w:r>
        <w:separator/>
      </w:r>
    </w:p>
  </w:endnote>
  <w:endnote w:type="continuationSeparator" w:id="0">
    <w:p w:rsidR="00945234" w:rsidRDefault="0094523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34" w:rsidRDefault="00945234" w:rsidP="004C390F">
      <w:pPr>
        <w:spacing w:after="0" w:line="240" w:lineRule="auto"/>
      </w:pPr>
      <w:r>
        <w:separator/>
      </w:r>
    </w:p>
  </w:footnote>
  <w:footnote w:type="continuationSeparator" w:id="0">
    <w:p w:rsidR="00945234" w:rsidRDefault="0094523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50B08"/>
    <w:rsid w:val="00070674"/>
    <w:rsid w:val="00083968"/>
    <w:rsid w:val="000954E6"/>
    <w:rsid w:val="000A50C5"/>
    <w:rsid w:val="000C0E86"/>
    <w:rsid w:val="000F3348"/>
    <w:rsid w:val="001030FC"/>
    <w:rsid w:val="00126BF2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456DD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62107"/>
    <w:rsid w:val="004754AD"/>
    <w:rsid w:val="00490349"/>
    <w:rsid w:val="004A6C01"/>
    <w:rsid w:val="004B2110"/>
    <w:rsid w:val="004C390F"/>
    <w:rsid w:val="004C6CC1"/>
    <w:rsid w:val="004D1C5E"/>
    <w:rsid w:val="004F0697"/>
    <w:rsid w:val="005956E7"/>
    <w:rsid w:val="005D5F59"/>
    <w:rsid w:val="005E0399"/>
    <w:rsid w:val="00686AD4"/>
    <w:rsid w:val="00697FFB"/>
    <w:rsid w:val="006B6691"/>
    <w:rsid w:val="006C7277"/>
    <w:rsid w:val="006D1E06"/>
    <w:rsid w:val="006D3681"/>
    <w:rsid w:val="006E3894"/>
    <w:rsid w:val="006E676E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04C93"/>
    <w:rsid w:val="0093365F"/>
    <w:rsid w:val="009430FC"/>
    <w:rsid w:val="00945234"/>
    <w:rsid w:val="00946283"/>
    <w:rsid w:val="00956E26"/>
    <w:rsid w:val="0097467F"/>
    <w:rsid w:val="009A1FA3"/>
    <w:rsid w:val="009D3359"/>
    <w:rsid w:val="009E2E4E"/>
    <w:rsid w:val="00A003B6"/>
    <w:rsid w:val="00A007FF"/>
    <w:rsid w:val="00A66EEC"/>
    <w:rsid w:val="00A74141"/>
    <w:rsid w:val="00A872CC"/>
    <w:rsid w:val="00A9075A"/>
    <w:rsid w:val="00A93847"/>
    <w:rsid w:val="00AB11B2"/>
    <w:rsid w:val="00AC5440"/>
    <w:rsid w:val="00AD2A84"/>
    <w:rsid w:val="00AE3A4C"/>
    <w:rsid w:val="00B12F66"/>
    <w:rsid w:val="00B15511"/>
    <w:rsid w:val="00B26E84"/>
    <w:rsid w:val="00B5002F"/>
    <w:rsid w:val="00B57ADB"/>
    <w:rsid w:val="00BA379E"/>
    <w:rsid w:val="00BA3842"/>
    <w:rsid w:val="00BC76D6"/>
    <w:rsid w:val="00C16135"/>
    <w:rsid w:val="00C16559"/>
    <w:rsid w:val="00C815B0"/>
    <w:rsid w:val="00C95F38"/>
    <w:rsid w:val="00CD2E4E"/>
    <w:rsid w:val="00D102C5"/>
    <w:rsid w:val="00D13E1E"/>
    <w:rsid w:val="00D1764A"/>
    <w:rsid w:val="00D41024"/>
    <w:rsid w:val="00D46F70"/>
    <w:rsid w:val="00D62F9C"/>
    <w:rsid w:val="00D80F30"/>
    <w:rsid w:val="00DA3724"/>
    <w:rsid w:val="00DD284F"/>
    <w:rsid w:val="00DD5206"/>
    <w:rsid w:val="00E37A76"/>
    <w:rsid w:val="00E83850"/>
    <w:rsid w:val="00E85E22"/>
    <w:rsid w:val="00E92E67"/>
    <w:rsid w:val="00EA51F7"/>
    <w:rsid w:val="00F35760"/>
    <w:rsid w:val="00F4012A"/>
    <w:rsid w:val="00F87222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2018-01-07T11:23:00Z</dcterms:created>
  <dcterms:modified xsi:type="dcterms:W3CDTF">2018-01-07T11:39:00Z</dcterms:modified>
</cp:coreProperties>
</file>