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07AA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89C0A" wp14:editId="78A6EB2B">
                <wp:simplePos x="0" y="0"/>
                <wp:positionH relativeFrom="column">
                  <wp:posOffset>57150</wp:posOffset>
                </wp:positionH>
                <wp:positionV relativeFrom="paragraph">
                  <wp:posOffset>1885950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F9095B" w:rsidRDefault="00CD2E4E" w:rsidP="00F9095B">
                            <w:pPr>
                              <w:spacing w:after="120"/>
                              <w:jc w:val="center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7AAA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document certifies that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F9095B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F9095B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7AAA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Have completed a comprehensive premarital program adhering</w:t>
                            </w:r>
                          </w:p>
                          <w:p w:rsidR="00D07AAA" w:rsidRPr="00F9095B" w:rsidRDefault="00D07AAA" w:rsidP="005D5F59">
                            <w:pPr>
                              <w:spacing w:after="360"/>
                              <w:jc w:val="center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To the preparation of a sacrament of marriage</w:t>
                            </w:r>
                          </w:p>
                          <w:p w:rsidR="004A6C01" w:rsidRPr="00F9095B" w:rsidRDefault="005D5F59" w:rsidP="005D5F59">
                            <w:pPr>
                              <w:spacing w:after="600"/>
                              <w:jc w:val="center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Place</w:t>
                            </w:r>
                            <w:r w:rsidR="00490349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on</w:t>
                            </w:r>
                            <w:r w:rsidR="00BA3842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9095B" w:rsidRDefault="006E3894" w:rsidP="00F9095B">
                            <w:pPr>
                              <w:spacing w:after="100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E4E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363676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26E84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26E84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9095B" w:rsidRDefault="006E3894" w:rsidP="005D5F59">
                            <w:pPr>
                              <w:spacing w:after="600"/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Signatu</w:t>
                            </w:r>
                            <w:r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re                      </w:t>
                            </w:r>
                            <w:r w:rsidR="00A9075A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4B2110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F9095B">
                              <w:rPr>
                                <w:rFonts w:ascii="HP Simplified Light" w:hAnsi="HP Simplified Light" w:cstheme="minorHAnsi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5pt;margin-top:148.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BMTPxW&#10;3gAAAAsBAAAPAAAAAAAAAAAAAAAAABIFAABkcnMvZG93bnJldi54bWxQSwUGAAAAAAQABADzAAAA&#10;HQYAAAAA&#10;" filled="f" stroked="f">
                <v:textbox>
                  <w:txbxContent>
                    <w:p w:rsidR="00CD2E4E" w:rsidRPr="00F9095B" w:rsidRDefault="00CD2E4E" w:rsidP="00F9095B">
                      <w:pPr>
                        <w:spacing w:after="120"/>
                        <w:jc w:val="center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This</w:t>
                      </w:r>
                      <w:r w:rsidR="00B26E84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D07AAA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document certifies that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F9095B" w:rsidRDefault="007F4F79" w:rsidP="005D5F59">
                      <w:pPr>
                        <w:spacing w:after="240"/>
                        <w:jc w:val="center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F9095B" w:rsidRDefault="00B57ADB" w:rsidP="005D5F59">
                      <w:pPr>
                        <w:spacing w:after="360"/>
                        <w:jc w:val="center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D07AAA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Have completed a comprehensive premarital program adhering</w:t>
                      </w:r>
                    </w:p>
                    <w:p w:rsidR="00D07AAA" w:rsidRPr="00F9095B" w:rsidRDefault="00D07AAA" w:rsidP="005D5F59">
                      <w:pPr>
                        <w:spacing w:after="360"/>
                        <w:jc w:val="center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To the preparation of a sacrament of marriage</w:t>
                      </w:r>
                    </w:p>
                    <w:p w:rsidR="004A6C01" w:rsidRPr="00F9095B" w:rsidRDefault="005D5F59" w:rsidP="005D5F59">
                      <w:pPr>
                        <w:spacing w:after="600"/>
                        <w:jc w:val="center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Place</w:t>
                      </w:r>
                      <w:r w:rsidR="00490349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BA3842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21517B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______</w:t>
                      </w:r>
                      <w:r w:rsidR="00946283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880C4C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946283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on</w:t>
                      </w:r>
                      <w:r w:rsidR="00BA3842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_</w:t>
                      </w:r>
                      <w:r w:rsidR="0021517B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___</w:t>
                      </w:r>
                      <w:r w:rsidR="00946283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9095B" w:rsidRDefault="006E3894" w:rsidP="00F9095B">
                      <w:pPr>
                        <w:spacing w:after="100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CD2E4E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</w:t>
                      </w:r>
                      <w:r w:rsidR="00363676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</w:t>
                      </w:r>
                      <w:r w:rsidR="00B26E84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B26E84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80E0C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9095B" w:rsidRDefault="006E3894" w:rsidP="005D5F59">
                      <w:pPr>
                        <w:spacing w:after="600"/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80E0C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8D44AD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8F5326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97467F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CD2E4E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363676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Signatu</w:t>
                      </w:r>
                      <w:r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re                      </w:t>
                      </w:r>
                      <w:r w:rsidR="00A9075A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CD2E4E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AD2A84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4B2110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B26E84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</w:t>
                      </w:r>
                      <w:r w:rsidR="004B2110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363676" w:rsidRPr="00F9095B">
                        <w:rPr>
                          <w:rFonts w:ascii="HP Simplified Light" w:hAnsi="HP Simplified Light" w:cstheme="minorHAnsi"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D5F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B19454" wp14:editId="56941FE6">
                <wp:simplePos x="0" y="0"/>
                <wp:positionH relativeFrom="column">
                  <wp:posOffset>2457450</wp:posOffset>
                </wp:positionH>
                <wp:positionV relativeFrom="paragraph">
                  <wp:posOffset>828675</wp:posOffset>
                </wp:positionV>
                <wp:extent cx="4524375" cy="11715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9095B" w:rsidRDefault="00B26E84" w:rsidP="001030FC">
                            <w:pPr>
                              <w:spacing w:afterLines="350" w:after="840"/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  <w:r w:rsidRPr="00F9095B">
                              <w:rPr>
                                <w:rFonts w:ascii="Bernard MT Condensed" w:hAnsi="Bernard MT Condensed" w:cs="Adobe Naskh Medium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07AAA" w:rsidRPr="00F9095B">
                              <w:rPr>
                                <w:rFonts w:ascii="Bernard MT Condensed" w:hAnsi="Bernard MT Condensed" w:cs="Adobe Naskh Medium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F9095B">
                              <w:rPr>
                                <w:rFonts w:ascii="Bernard MT Condensed" w:hAnsi="Bernard MT Condensed" w:cs="Adobe Naskh Medium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07AAA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>Prema</w:t>
                            </w:r>
                            <w:bookmarkStart w:id="0" w:name="_GoBack"/>
                            <w:bookmarkEnd w:id="0"/>
                            <w:r w:rsidR="00D07AAA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 xml:space="preserve">rital </w:t>
                            </w:r>
                            <w:r w:rsidR="005D5F59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C</w:t>
                            </w:r>
                            <w:r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ounselling</w:t>
                            </w:r>
                            <w:r w:rsidR="00352256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7AAA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490349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Certificate</w:t>
                            </w:r>
                            <w:r w:rsidR="00D07AAA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56E26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 xml:space="preserve">of </w:t>
                            </w:r>
                            <w:r w:rsidR="00E85E22" w:rsidRPr="00F9095B">
                              <w:rPr>
                                <w:rFonts w:ascii="Corbel" w:hAnsi="Corbel" w:cs="Adobe Naskh Medium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Completion</w:t>
                            </w:r>
                          </w:p>
                          <w:p w:rsidR="00946283" w:rsidRPr="00F9095B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</w:pPr>
                            <w:r w:rsidRPr="00F9095B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F9095B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</w:pPr>
                            <w:r w:rsidRPr="00F9095B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9095B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</w:pPr>
                            <w:r w:rsidRPr="00F9095B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5pt;margin-top:65.25pt;width:356.2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CguAIAAME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" filled="f" stroked="f">
                <v:textbox>
                  <w:txbxContent>
                    <w:p w:rsidR="00946283" w:rsidRPr="00F9095B" w:rsidRDefault="00B26E84" w:rsidP="001030FC">
                      <w:pPr>
                        <w:spacing w:afterLines="350" w:after="840"/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r w:rsidRPr="00F9095B">
                        <w:rPr>
                          <w:rFonts w:ascii="Bernard MT Condensed" w:hAnsi="Bernard MT Condensed" w:cs="Adobe Naskh Medium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  <w:t xml:space="preserve"> </w:t>
                      </w:r>
                      <w:r w:rsidR="00D07AAA" w:rsidRPr="00F9095B">
                        <w:rPr>
                          <w:rFonts w:ascii="Bernard MT Condensed" w:hAnsi="Bernard MT Condensed" w:cs="Adobe Naskh Medium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  <w:t xml:space="preserve">   </w:t>
                      </w:r>
                      <w:r w:rsidRPr="00F9095B">
                        <w:rPr>
                          <w:rFonts w:ascii="Bernard MT Condensed" w:hAnsi="Bernard MT Condensed" w:cs="Adobe Naskh Medium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  <w:t xml:space="preserve"> </w:t>
                      </w:r>
                      <w:r w:rsidR="00D07AAA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  <w:t>Prema</w:t>
                      </w:r>
                      <w:bookmarkStart w:id="1" w:name="_GoBack"/>
                      <w:bookmarkEnd w:id="1"/>
                      <w:r w:rsidR="00D07AAA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  <w:t xml:space="preserve">rital </w:t>
                      </w:r>
                      <w:r w:rsidR="005D5F59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>C</w:t>
                      </w:r>
                      <w:r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>ounselling</w:t>
                      </w:r>
                      <w:r w:rsidR="00352256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 xml:space="preserve"> </w:t>
                      </w:r>
                      <w:r w:rsidR="00D07AAA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 xml:space="preserve">   </w:t>
                      </w:r>
                      <w:r w:rsidR="00490349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>Certificate</w:t>
                      </w:r>
                      <w:r w:rsidR="00D07AAA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 xml:space="preserve"> </w:t>
                      </w:r>
                      <w:r w:rsidR="00956E26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 xml:space="preserve">of </w:t>
                      </w:r>
                      <w:r w:rsidR="00E85E22" w:rsidRPr="00F9095B">
                        <w:rPr>
                          <w:rFonts w:ascii="Corbel" w:hAnsi="Corbel" w:cs="Adobe Naskh Medium"/>
                          <w:b/>
                          <w:color w:val="4A442A" w:themeColor="background2" w:themeShade="40"/>
                          <w:sz w:val="56"/>
                          <w:szCs w:val="56"/>
                        </w:rPr>
                        <w:t>Completion</w:t>
                      </w:r>
                    </w:p>
                    <w:p w:rsidR="00946283" w:rsidRPr="00F9095B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44"/>
                          <w:szCs w:val="44"/>
                        </w:rPr>
                      </w:pPr>
                      <w:r w:rsidRPr="00F9095B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F9095B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44"/>
                          <w:szCs w:val="44"/>
                        </w:rPr>
                      </w:pPr>
                      <w:r w:rsidRPr="00F9095B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9095B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44"/>
                          <w:szCs w:val="44"/>
                        </w:rPr>
                      </w:pPr>
                      <w:r w:rsidRPr="00F9095B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6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81" w:rsidRDefault="006F4E81" w:rsidP="004C390F">
      <w:pPr>
        <w:spacing w:after="0" w:line="240" w:lineRule="auto"/>
      </w:pPr>
      <w:r>
        <w:separator/>
      </w:r>
    </w:p>
  </w:endnote>
  <w:endnote w:type="continuationSeparator" w:id="0">
    <w:p w:rsidR="006F4E81" w:rsidRDefault="006F4E8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81" w:rsidRDefault="006F4E81" w:rsidP="004C390F">
      <w:pPr>
        <w:spacing w:after="0" w:line="240" w:lineRule="auto"/>
      </w:pPr>
      <w:r>
        <w:separator/>
      </w:r>
    </w:p>
  </w:footnote>
  <w:footnote w:type="continuationSeparator" w:id="0">
    <w:p w:rsidR="006F4E81" w:rsidRDefault="006F4E8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6F4E81"/>
    <w:rsid w:val="00701C35"/>
    <w:rsid w:val="00717246"/>
    <w:rsid w:val="007340CD"/>
    <w:rsid w:val="00771B92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A379E"/>
    <w:rsid w:val="00BA3842"/>
    <w:rsid w:val="00C16135"/>
    <w:rsid w:val="00C16559"/>
    <w:rsid w:val="00C815B0"/>
    <w:rsid w:val="00C95F38"/>
    <w:rsid w:val="00CD2E4E"/>
    <w:rsid w:val="00D07AAA"/>
    <w:rsid w:val="00D13E1E"/>
    <w:rsid w:val="00D41024"/>
    <w:rsid w:val="00D62F9C"/>
    <w:rsid w:val="00DD284F"/>
    <w:rsid w:val="00E37A76"/>
    <w:rsid w:val="00E83850"/>
    <w:rsid w:val="00E85E22"/>
    <w:rsid w:val="00E92E67"/>
    <w:rsid w:val="00EA51F7"/>
    <w:rsid w:val="00F35760"/>
    <w:rsid w:val="00F9095B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2017-12-26T15:00:00Z</dcterms:created>
  <dcterms:modified xsi:type="dcterms:W3CDTF">2017-12-26T15:00:00Z</dcterms:modified>
</cp:coreProperties>
</file>