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07AA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D561A" wp14:editId="1D2D1710">
                <wp:simplePos x="0" y="0"/>
                <wp:positionH relativeFrom="column">
                  <wp:posOffset>-167640</wp:posOffset>
                </wp:positionH>
                <wp:positionV relativeFrom="paragraph">
                  <wp:posOffset>1810385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07AAB" w:rsidRDefault="0047704B" w:rsidP="00DB2486">
                            <w:pPr>
                              <w:spacing w:afterLines="50" w:after="120"/>
                              <w:jc w:val="center"/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39335D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certificate </w:t>
                            </w:r>
                            <w:r w:rsidR="00D57FEC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107AAB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presented</w:t>
                            </w:r>
                            <w:r w:rsidR="00D57FEC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to</w:t>
                            </w:r>
                            <w:r w:rsidR="00F37A4E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279B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107AAB" w:rsidRDefault="007F4F79" w:rsidP="00DB2486">
                            <w:pPr>
                              <w:spacing w:afterLines="100" w:after="240"/>
                              <w:jc w:val="center"/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39335D" w:rsidRDefault="00107AAB" w:rsidP="00F41A0F">
                            <w:pPr>
                              <w:spacing w:after="50"/>
                              <w:jc w:val="center"/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Is hereby granted this annual charter subject to the provisions of the </w:t>
                            </w:r>
                          </w:p>
                          <w:p w:rsidR="00107AAB" w:rsidRPr="00107AAB" w:rsidRDefault="00F41A0F" w:rsidP="00F41A0F">
                            <w:pPr>
                              <w:spacing w:afterLines="200" w:after="480"/>
                              <w:jc w:val="center"/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Constitution b</w:t>
                            </w:r>
                            <w:r w:rsid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y-laws and rules and regulations of the </w:t>
                            </w:r>
                            <w:r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girl scout of the year</w:t>
                            </w:r>
                          </w:p>
                          <w:p w:rsidR="00363676" w:rsidRPr="00107AAB" w:rsidRDefault="00CD03D1" w:rsidP="00107AAB">
                            <w:pPr>
                              <w:spacing w:afterLines="350" w:after="840"/>
                              <w:jc w:val="center"/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Chairperson _</w:t>
                            </w:r>
                            <w:r w:rsidR="000F0E80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FF31CB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4267CC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="00880C4C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279B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Committee</w:t>
                            </w:r>
                            <w:r w:rsidR="00880C4C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26DC8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4267CC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FF31CB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="00026DC8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</w:t>
                            </w:r>
                            <w:r w:rsidR="00946283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107AAB" w:rsidRDefault="00FD5A6D" w:rsidP="00FD5A6D">
                            <w:pPr>
                              <w:spacing w:after="0"/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F37A4E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9E7A61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8C55B3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B2486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F37A4E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41A0F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9E7A61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107AAB" w:rsidRDefault="000F0E80" w:rsidP="004267CC">
                            <w:pPr>
                              <w:spacing w:after="0"/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7704B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37A4E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CD03D1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7A4E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43A06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E7793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1E7793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7CC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1256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57FEC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7A4E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57FEC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B2486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236AA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B2486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9335D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36AA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9E7A61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335D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41A0F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63676" w:rsidRPr="00107AAB">
                              <w:rPr>
                                <w:rFonts w:ascii="Average Sans" w:hAnsi="Average Sans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2pt;margin-top:142.5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LQG&#10;6/PgAAAADAEAAA8AAAAAAAAAAAAAAAAAEgUAAGRycy9kb3ducmV2LnhtbFBLBQYAAAAABAAEAPMA&#10;AAAfBgAAAAA=&#10;" filled="f" stroked="f">
                <v:textbox>
                  <w:txbxContent>
                    <w:p w:rsidR="004A6C01" w:rsidRPr="00107AAB" w:rsidRDefault="0047704B" w:rsidP="00DB2486">
                      <w:pPr>
                        <w:spacing w:afterLines="50" w:after="120"/>
                        <w:jc w:val="center"/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bookmarkStart w:id="1" w:name="_GoBack"/>
                      <w:r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This </w:t>
                      </w:r>
                      <w:r w:rsidR="0039335D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certificate </w:t>
                      </w:r>
                      <w:r w:rsidR="00D57FEC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is </w:t>
                      </w:r>
                      <w:r w:rsidR="00107AAB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presented</w:t>
                      </w:r>
                      <w:r w:rsidR="00D57FEC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to</w:t>
                      </w:r>
                      <w:r w:rsidR="00F37A4E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4A279B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107AAB" w:rsidRDefault="007F4F79" w:rsidP="00DB2486">
                      <w:pPr>
                        <w:spacing w:afterLines="100" w:after="240"/>
                        <w:jc w:val="center"/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39335D" w:rsidRDefault="00107AAB" w:rsidP="00F41A0F">
                      <w:pPr>
                        <w:spacing w:after="50"/>
                        <w:jc w:val="center"/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Is hereby granted this annual charter subject to the provisions of the </w:t>
                      </w:r>
                    </w:p>
                    <w:p w:rsidR="00107AAB" w:rsidRPr="00107AAB" w:rsidRDefault="00F41A0F" w:rsidP="00F41A0F">
                      <w:pPr>
                        <w:spacing w:afterLines="200" w:after="480"/>
                        <w:jc w:val="center"/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Constitution b</w:t>
                      </w:r>
                      <w:r w:rsid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y-laws and rules and regulations of the </w:t>
                      </w:r>
                      <w:r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girl scout of the year</w:t>
                      </w:r>
                    </w:p>
                    <w:p w:rsidR="00363676" w:rsidRPr="00107AAB" w:rsidRDefault="00CD03D1" w:rsidP="00107AAB">
                      <w:pPr>
                        <w:spacing w:afterLines="350" w:after="840"/>
                        <w:jc w:val="center"/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Chairperson _</w:t>
                      </w:r>
                      <w:r w:rsidR="000F0E80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______</w:t>
                      </w:r>
                      <w:r w:rsidR="00FF31CB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026DC8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__</w:t>
                      </w:r>
                      <w:r w:rsidR="004267CC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026DC8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946283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___</w:t>
                      </w:r>
                      <w:r w:rsidR="00880C4C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8C55B3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4A279B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Committee</w:t>
                      </w:r>
                      <w:r w:rsidR="00880C4C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026DC8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__</w:t>
                      </w:r>
                      <w:r w:rsidR="004267CC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FF31CB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____</w:t>
                      </w:r>
                      <w:r w:rsidR="00026DC8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8C55B3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____</w:t>
                      </w:r>
                      <w:r w:rsidR="00946283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107AAB" w:rsidRDefault="00FD5A6D" w:rsidP="00FD5A6D">
                      <w:pPr>
                        <w:spacing w:after="0"/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</w:t>
                      </w:r>
                      <w:r w:rsidR="00F37A4E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</w:t>
                      </w:r>
                      <w:r w:rsidR="009E7A61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______________       </w:t>
                      </w:r>
                      <w:r w:rsidR="008C55B3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4267CC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DB2486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F37A4E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F41A0F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9E7A61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107AAB" w:rsidRDefault="000F0E80" w:rsidP="004267CC">
                      <w:pPr>
                        <w:spacing w:after="0"/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</w:t>
                      </w:r>
                      <w:r w:rsidR="0047704B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F37A4E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CD03D1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F37A4E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43A06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1E7793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1E7793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4267CC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1D1256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D57FEC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F37A4E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D57FEC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DB2486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C236AA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DB2486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39335D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C236AA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="009E7A61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9335D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F41A0F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   </w:t>
                      </w:r>
                      <w:r w:rsidR="00363676" w:rsidRPr="00107AAB">
                        <w:rPr>
                          <w:rFonts w:ascii="Average Sans" w:hAnsi="Average Sans" w:cs="Adobe Hebrew"/>
                          <w:color w:val="17365D" w:themeColor="text2" w:themeShade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C951E1" wp14:editId="6C571A00">
                <wp:simplePos x="0" y="0"/>
                <wp:positionH relativeFrom="column">
                  <wp:posOffset>428625</wp:posOffset>
                </wp:positionH>
                <wp:positionV relativeFrom="paragraph">
                  <wp:posOffset>847725</wp:posOffset>
                </wp:positionV>
                <wp:extent cx="8058150" cy="8477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AAB" w:rsidRPr="00107AAB" w:rsidRDefault="00C7133E" w:rsidP="00107AAB">
                            <w:pPr>
                              <w:spacing w:after="0"/>
                              <w:jc w:val="center"/>
                              <w:rPr>
                                <w:rFonts w:ascii="Baumans" w:hAnsi="Baumans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  <w:r w:rsidRPr="00107AAB">
                              <w:rPr>
                                <w:rFonts w:ascii="Baumans" w:hAnsi="Baumans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  <w:t>CERTIFICATION</w:t>
                            </w:r>
                            <w:r w:rsidR="00F37A4E" w:rsidRPr="00107AAB">
                              <w:rPr>
                                <w:rFonts w:ascii="Baumans" w:hAnsi="Baumans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  <w:t xml:space="preserve"> </w:t>
                            </w:r>
                            <w:r w:rsidR="009E7A61" w:rsidRPr="00107AAB">
                              <w:rPr>
                                <w:rFonts w:ascii="Baumans" w:hAnsi="Baumans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  <w:t xml:space="preserve">OF </w:t>
                            </w:r>
                            <w:r w:rsidR="00107AAB" w:rsidRPr="00107AAB">
                              <w:rPr>
                                <w:rFonts w:ascii="Baumans" w:hAnsi="Baumans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  <w:t>GIRL SCOUT</w:t>
                            </w:r>
                          </w:p>
                          <w:p w:rsidR="00DB2486" w:rsidRPr="00107AAB" w:rsidRDefault="00DB2486" w:rsidP="009E7A61">
                            <w:pPr>
                              <w:spacing w:after="0"/>
                              <w:jc w:val="center"/>
                              <w:rPr>
                                <w:rFonts w:ascii="Baumans" w:hAnsi="Baumans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</w:p>
                          <w:p w:rsidR="001D2AD8" w:rsidRPr="00107AAB" w:rsidRDefault="001D2AD8" w:rsidP="00FF31CB">
                            <w:pPr>
                              <w:spacing w:after="0"/>
                              <w:jc w:val="center"/>
                              <w:rPr>
                                <w:rFonts w:ascii="Baumans" w:hAnsi="Baumans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</w:p>
                          <w:p w:rsidR="001D2AD8" w:rsidRPr="00107AAB" w:rsidRDefault="001D2AD8" w:rsidP="00FF31CB">
                            <w:pPr>
                              <w:spacing w:after="0"/>
                              <w:jc w:val="center"/>
                              <w:rPr>
                                <w:rFonts w:ascii="Baumans" w:hAnsi="Baumans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</w:p>
                          <w:p w:rsidR="001D1256" w:rsidRPr="00107AAB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Baumans" w:hAnsi="Baumans" w:cs="Adobe Naskh Medium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</w:p>
                          <w:p w:rsidR="00946283" w:rsidRPr="00107AAB" w:rsidRDefault="00946283" w:rsidP="00946283">
                            <w:pPr>
                              <w:spacing w:after="40"/>
                              <w:rPr>
                                <w:rFonts w:ascii="Baumans" w:hAnsi="Baumans" w:cs="Adobe Hebrew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  <w:r w:rsidRPr="00107AAB">
                              <w:rPr>
                                <w:rFonts w:ascii="Baumans" w:hAnsi="Baumans" w:cs="Adobe Hebrew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  <w:t xml:space="preserve">     </w:t>
                            </w:r>
                          </w:p>
                          <w:p w:rsidR="00946283" w:rsidRPr="00107AAB" w:rsidRDefault="00946283" w:rsidP="00946283">
                            <w:pPr>
                              <w:spacing w:after="40"/>
                              <w:rPr>
                                <w:rFonts w:ascii="Baumans" w:hAnsi="Baumans" w:cs="Adobe Hebrew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  <w:r w:rsidRPr="00107AAB">
                              <w:rPr>
                                <w:rFonts w:ascii="Baumans" w:hAnsi="Baumans" w:cs="Adobe Hebrew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107AAB" w:rsidRDefault="00946283" w:rsidP="00946283">
                            <w:pPr>
                              <w:spacing w:after="40"/>
                              <w:rPr>
                                <w:rFonts w:ascii="Baumans" w:hAnsi="Baumans" w:cs="Adobe Hebrew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</w:pPr>
                            <w:r w:rsidRPr="00107AAB">
                              <w:rPr>
                                <w:rFonts w:ascii="Baumans" w:hAnsi="Baumans" w:cs="Adobe Hebrew"/>
                                <w:b/>
                                <w:color w:val="17365D" w:themeColor="text2" w:themeShade="BF"/>
                                <w:sz w:val="74"/>
                                <w:szCs w:val="7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75pt;margin-top:66.75pt;width:634.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FA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" filled="f" stroked="f">
                <v:textbox>
                  <w:txbxContent>
                    <w:p w:rsidR="00107AAB" w:rsidRPr="00107AAB" w:rsidRDefault="00C7133E" w:rsidP="00107AAB">
                      <w:pPr>
                        <w:spacing w:after="0"/>
                        <w:jc w:val="center"/>
                        <w:rPr>
                          <w:rFonts w:ascii="Baumans" w:hAnsi="Baumans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  <w:r w:rsidRPr="00107AAB">
                        <w:rPr>
                          <w:rFonts w:ascii="Baumans" w:hAnsi="Baumans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  <w:t>CERTIFICATION</w:t>
                      </w:r>
                      <w:r w:rsidR="00F37A4E" w:rsidRPr="00107AAB">
                        <w:rPr>
                          <w:rFonts w:ascii="Baumans" w:hAnsi="Baumans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  <w:t xml:space="preserve"> </w:t>
                      </w:r>
                      <w:r w:rsidR="009E7A61" w:rsidRPr="00107AAB">
                        <w:rPr>
                          <w:rFonts w:ascii="Baumans" w:hAnsi="Baumans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  <w:t xml:space="preserve">OF </w:t>
                      </w:r>
                      <w:r w:rsidR="00107AAB" w:rsidRPr="00107AAB">
                        <w:rPr>
                          <w:rFonts w:ascii="Baumans" w:hAnsi="Baumans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  <w:t>GIRL SCOUT</w:t>
                      </w:r>
                    </w:p>
                    <w:p w:rsidR="00DB2486" w:rsidRPr="00107AAB" w:rsidRDefault="00DB2486" w:rsidP="009E7A61">
                      <w:pPr>
                        <w:spacing w:after="0"/>
                        <w:jc w:val="center"/>
                        <w:rPr>
                          <w:rFonts w:ascii="Baumans" w:hAnsi="Baumans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</w:p>
                    <w:p w:rsidR="001D2AD8" w:rsidRPr="00107AAB" w:rsidRDefault="001D2AD8" w:rsidP="00FF31CB">
                      <w:pPr>
                        <w:spacing w:after="0"/>
                        <w:jc w:val="center"/>
                        <w:rPr>
                          <w:rFonts w:ascii="Baumans" w:hAnsi="Baumans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</w:p>
                    <w:p w:rsidR="001D2AD8" w:rsidRPr="00107AAB" w:rsidRDefault="001D2AD8" w:rsidP="00FF31CB">
                      <w:pPr>
                        <w:spacing w:after="0"/>
                        <w:jc w:val="center"/>
                        <w:rPr>
                          <w:rFonts w:ascii="Baumans" w:hAnsi="Baumans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</w:p>
                    <w:p w:rsidR="001D1256" w:rsidRPr="00107AAB" w:rsidRDefault="001D1256" w:rsidP="001D1256">
                      <w:pPr>
                        <w:spacing w:after="0"/>
                        <w:jc w:val="center"/>
                        <w:rPr>
                          <w:rFonts w:ascii="Baumans" w:hAnsi="Baumans" w:cs="Adobe Naskh Medium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</w:p>
                    <w:p w:rsidR="00946283" w:rsidRPr="00107AAB" w:rsidRDefault="00946283" w:rsidP="00946283">
                      <w:pPr>
                        <w:spacing w:after="40"/>
                        <w:rPr>
                          <w:rFonts w:ascii="Baumans" w:hAnsi="Baumans" w:cs="Adobe Hebrew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  <w:r w:rsidRPr="00107AAB">
                        <w:rPr>
                          <w:rFonts w:ascii="Baumans" w:hAnsi="Baumans" w:cs="Adobe Hebrew"/>
                          <w:b/>
                          <w:color w:val="17365D" w:themeColor="text2" w:themeShade="BF"/>
                          <w:sz w:val="74"/>
                          <w:szCs w:val="74"/>
                        </w:rPr>
                        <w:t xml:space="preserve">     </w:t>
                      </w:r>
                    </w:p>
                    <w:p w:rsidR="00946283" w:rsidRPr="00107AAB" w:rsidRDefault="00946283" w:rsidP="00946283">
                      <w:pPr>
                        <w:spacing w:after="40"/>
                        <w:rPr>
                          <w:rFonts w:ascii="Baumans" w:hAnsi="Baumans" w:cs="Adobe Hebrew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  <w:r w:rsidRPr="00107AAB">
                        <w:rPr>
                          <w:rFonts w:ascii="Baumans" w:hAnsi="Baumans" w:cs="Adobe Hebrew"/>
                          <w:b/>
                          <w:color w:val="17365D" w:themeColor="text2" w:themeShade="BF"/>
                          <w:sz w:val="74"/>
                          <w:szCs w:val="7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107AAB" w:rsidRDefault="00946283" w:rsidP="00946283">
                      <w:pPr>
                        <w:spacing w:after="40"/>
                        <w:rPr>
                          <w:rFonts w:ascii="Baumans" w:hAnsi="Baumans" w:cs="Adobe Hebrew"/>
                          <w:b/>
                          <w:color w:val="17365D" w:themeColor="text2" w:themeShade="BF"/>
                          <w:sz w:val="74"/>
                          <w:szCs w:val="74"/>
                        </w:rPr>
                      </w:pPr>
                      <w:r w:rsidRPr="00107AAB">
                        <w:rPr>
                          <w:rFonts w:ascii="Baumans" w:hAnsi="Baumans" w:cs="Adobe Hebrew"/>
                          <w:b/>
                          <w:color w:val="17365D" w:themeColor="text2" w:themeShade="BF"/>
                          <w:sz w:val="74"/>
                          <w:szCs w:val="7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F03E95A" wp14:editId="141C025B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EB" w:rsidRDefault="00480DEB" w:rsidP="004C390F">
      <w:pPr>
        <w:spacing w:after="0" w:line="240" w:lineRule="auto"/>
      </w:pPr>
      <w:r>
        <w:separator/>
      </w:r>
    </w:p>
  </w:endnote>
  <w:endnote w:type="continuationSeparator" w:id="0">
    <w:p w:rsidR="00480DEB" w:rsidRDefault="00480DE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age Sans">
    <w:panose1 w:val="02000503040000020003"/>
    <w:charset w:val="00"/>
    <w:family w:val="auto"/>
    <w:pitch w:val="variable"/>
    <w:sig w:usb0="A00000AF" w:usb1="5000204B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aumans">
    <w:panose1 w:val="02000506020000020003"/>
    <w:charset w:val="00"/>
    <w:family w:val="auto"/>
    <w:pitch w:val="variable"/>
    <w:sig w:usb0="80000027" w:usb1="00000043" w:usb2="00000000" w:usb3="00000000" w:csb0="0000000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EB" w:rsidRDefault="00480DEB" w:rsidP="004C390F">
      <w:pPr>
        <w:spacing w:after="0" w:line="240" w:lineRule="auto"/>
      </w:pPr>
      <w:r>
        <w:separator/>
      </w:r>
    </w:p>
  </w:footnote>
  <w:footnote w:type="continuationSeparator" w:id="0">
    <w:p w:rsidR="00480DEB" w:rsidRDefault="00480DE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C6EBD"/>
    <w:rsid w:val="000F0E80"/>
    <w:rsid w:val="000F3348"/>
    <w:rsid w:val="00107AAB"/>
    <w:rsid w:val="00132BFB"/>
    <w:rsid w:val="001570B9"/>
    <w:rsid w:val="001645C6"/>
    <w:rsid w:val="00193F6D"/>
    <w:rsid w:val="001944FC"/>
    <w:rsid w:val="001B7057"/>
    <w:rsid w:val="001D1256"/>
    <w:rsid w:val="001D2AD8"/>
    <w:rsid w:val="001E7793"/>
    <w:rsid w:val="00230E82"/>
    <w:rsid w:val="00271672"/>
    <w:rsid w:val="00276818"/>
    <w:rsid w:val="002808CE"/>
    <w:rsid w:val="00300E38"/>
    <w:rsid w:val="0030587A"/>
    <w:rsid w:val="00343A06"/>
    <w:rsid w:val="00363676"/>
    <w:rsid w:val="0039335D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80DEB"/>
    <w:rsid w:val="004A279B"/>
    <w:rsid w:val="004A6C01"/>
    <w:rsid w:val="004C390F"/>
    <w:rsid w:val="004C6CC1"/>
    <w:rsid w:val="004F0697"/>
    <w:rsid w:val="005E0399"/>
    <w:rsid w:val="005E138B"/>
    <w:rsid w:val="00686AD4"/>
    <w:rsid w:val="00694D2A"/>
    <w:rsid w:val="006963DC"/>
    <w:rsid w:val="00697FFB"/>
    <w:rsid w:val="006B6691"/>
    <w:rsid w:val="006C7277"/>
    <w:rsid w:val="006D1E06"/>
    <w:rsid w:val="00717246"/>
    <w:rsid w:val="007B4CEA"/>
    <w:rsid w:val="007C361B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9E7A61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236AA"/>
    <w:rsid w:val="00C7133E"/>
    <w:rsid w:val="00C815B0"/>
    <w:rsid w:val="00C9687C"/>
    <w:rsid w:val="00CD03D1"/>
    <w:rsid w:val="00D13E1E"/>
    <w:rsid w:val="00D41024"/>
    <w:rsid w:val="00D57FEC"/>
    <w:rsid w:val="00DB2486"/>
    <w:rsid w:val="00DC3229"/>
    <w:rsid w:val="00DD284F"/>
    <w:rsid w:val="00E37A76"/>
    <w:rsid w:val="00E64DCC"/>
    <w:rsid w:val="00E83850"/>
    <w:rsid w:val="00E92E67"/>
    <w:rsid w:val="00E94A8F"/>
    <w:rsid w:val="00F35760"/>
    <w:rsid w:val="00F37A4E"/>
    <w:rsid w:val="00F41A0F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2018-01-03T06:31:00Z</dcterms:created>
  <dcterms:modified xsi:type="dcterms:W3CDTF">2018-01-03T06:31:00Z</dcterms:modified>
</cp:coreProperties>
</file>