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D62F9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49A3CB" wp14:editId="1B1D7D7D">
                <wp:simplePos x="0" y="0"/>
                <wp:positionH relativeFrom="column">
                  <wp:posOffset>47625</wp:posOffset>
                </wp:positionH>
                <wp:positionV relativeFrom="paragraph">
                  <wp:posOffset>1819275</wp:posOffset>
                </wp:positionV>
                <wp:extent cx="808672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D62F9C" w:rsidRDefault="007F4F79" w:rsidP="002660AE">
                            <w:pPr>
                              <w:jc w:val="center"/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D62F9C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This </w:t>
                            </w:r>
                            <w:r w:rsidR="00D62F9C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certifies that trainee</w:t>
                            </w:r>
                            <w:r w:rsidR="00D62F9C" w:rsidRPr="00D62F9C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7F4F79" w:rsidRPr="00D62F9C" w:rsidRDefault="007F4F79" w:rsidP="008D44AD">
                            <w:pPr>
                              <w:spacing w:after="240"/>
                              <w:jc w:val="center"/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D62F9C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5E0399" w:rsidRPr="00D62F9C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  <w:p w:rsidR="00C16135" w:rsidRPr="00D62F9C" w:rsidRDefault="00D62F9C" w:rsidP="002660AE">
                            <w:pPr>
                              <w:spacing w:after="800"/>
                              <w:jc w:val="center"/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Has satisfactorily completed 3 months on-the-job training </w:t>
                            </w:r>
                          </w:p>
                          <w:p w:rsidR="004A6C01" w:rsidRPr="00D62F9C" w:rsidRDefault="00D62F9C" w:rsidP="00D62F9C">
                            <w:pPr>
                              <w:spacing w:after="1000"/>
                              <w:jc w:val="center"/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Company name</w:t>
                            </w:r>
                            <w:r w:rsidR="00490349" w:rsidRPr="00D62F9C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A3842" w:rsidRPr="00D62F9C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</w:t>
                            </w:r>
                            <w:r w:rsidR="0021517B" w:rsidRPr="00D62F9C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</w:t>
                            </w:r>
                            <w:r w:rsidR="00946283" w:rsidRPr="00D62F9C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</w:t>
                            </w:r>
                            <w:r w:rsidR="00880C4C" w:rsidRPr="00D62F9C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</w:t>
                            </w:r>
                            <w:r w:rsidR="00946283" w:rsidRPr="00D62F9C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at</w:t>
                            </w:r>
                            <w:r w:rsidR="00BA3842" w:rsidRPr="00D62F9C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_</w:t>
                            </w:r>
                            <w:r w:rsidR="0021517B" w:rsidRPr="00D62F9C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</w:t>
                            </w:r>
                            <w:r w:rsidR="00946283" w:rsidRPr="00D62F9C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D62F9C" w:rsidRDefault="0097467F" w:rsidP="0097467F">
                            <w:pPr>
                              <w:spacing w:after="40"/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D62F9C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380E0C" w:rsidRPr="00D62F9C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62F9C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63676" w:rsidRPr="00D62F9C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______________       </w:t>
                            </w:r>
                            <w:r w:rsidR="00AD2A84" w:rsidRPr="00D62F9C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               </w:t>
                            </w:r>
                            <w:r w:rsidR="00363676" w:rsidRPr="00D62F9C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9075A" w:rsidRPr="00D62F9C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490349" w:rsidRPr="00D62F9C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9075A" w:rsidRPr="00D62F9C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D62F9C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80E0C" w:rsidRPr="00D62F9C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363676" w:rsidRPr="00D62F9C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D62F9C" w:rsidRDefault="008D44AD" w:rsidP="0097467F">
                            <w:pPr>
                              <w:spacing w:after="40"/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D62F9C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    </w:t>
                            </w:r>
                            <w:r w:rsidR="00380E0C" w:rsidRPr="00D62F9C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D62F9C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7467F" w:rsidRPr="00D62F9C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D62F9C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Signature                              </w:t>
                            </w:r>
                            <w:r w:rsidR="00AD2A84" w:rsidRPr="00D62F9C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9075A" w:rsidRPr="00D62F9C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AD2A84" w:rsidRPr="00D62F9C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90349" w:rsidRPr="00D62F9C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380E0C" w:rsidRPr="00D62F9C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363676" w:rsidRPr="00D62F9C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.75pt;margin-top:143.25pt;width:636.7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cFetgIAALs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" filled="f" stroked="f">
                <v:textbox>
                  <w:txbxContent>
                    <w:p w:rsidR="004A6C01" w:rsidRPr="00D62F9C" w:rsidRDefault="007F4F79" w:rsidP="002660AE">
                      <w:pPr>
                        <w:jc w:val="center"/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D62F9C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This </w:t>
                      </w:r>
                      <w:r w:rsidR="00D62F9C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certifies that trainee</w:t>
                      </w:r>
                      <w:r w:rsidR="00D62F9C" w:rsidRPr="00D62F9C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</w:p>
                    <w:p w:rsidR="007F4F79" w:rsidRPr="00D62F9C" w:rsidRDefault="007F4F79" w:rsidP="008D44AD">
                      <w:pPr>
                        <w:spacing w:after="240"/>
                        <w:jc w:val="center"/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D62F9C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____________</w:t>
                      </w:r>
                      <w:r w:rsidR="005E0399" w:rsidRPr="00D62F9C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___________</w:t>
                      </w:r>
                    </w:p>
                    <w:p w:rsidR="00C16135" w:rsidRPr="00D62F9C" w:rsidRDefault="00D62F9C" w:rsidP="002660AE">
                      <w:pPr>
                        <w:spacing w:after="800"/>
                        <w:jc w:val="center"/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Has satisfactorily completed 3 months on-the-job training </w:t>
                      </w:r>
                    </w:p>
                    <w:p w:rsidR="004A6C01" w:rsidRPr="00D62F9C" w:rsidRDefault="00D62F9C" w:rsidP="00D62F9C">
                      <w:pPr>
                        <w:spacing w:after="1000"/>
                        <w:jc w:val="center"/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Company name</w:t>
                      </w:r>
                      <w:r w:rsidR="00490349" w:rsidRPr="00D62F9C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BA3842" w:rsidRPr="00D62F9C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</w:t>
                      </w:r>
                      <w:r w:rsidR="0021517B" w:rsidRPr="00D62F9C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______</w:t>
                      </w:r>
                      <w:r w:rsidR="00946283" w:rsidRPr="00D62F9C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</w:t>
                      </w:r>
                      <w:r w:rsidR="00880C4C" w:rsidRPr="00D62F9C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</w:t>
                      </w:r>
                      <w:r w:rsidR="00946283" w:rsidRPr="00D62F9C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at</w:t>
                      </w:r>
                      <w:r w:rsidR="00BA3842" w:rsidRPr="00D62F9C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_</w:t>
                      </w:r>
                      <w:r w:rsidR="0021517B" w:rsidRPr="00D62F9C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___</w:t>
                      </w:r>
                      <w:r w:rsidR="00946283" w:rsidRPr="00D62F9C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D62F9C" w:rsidRDefault="0097467F" w:rsidP="0097467F">
                      <w:pPr>
                        <w:spacing w:after="40"/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D62F9C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    </w:t>
                      </w:r>
                      <w:r w:rsidR="00380E0C" w:rsidRPr="00D62F9C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Pr="00D62F9C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</w:t>
                      </w:r>
                      <w:r w:rsidR="00363676" w:rsidRPr="00D62F9C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______________       </w:t>
                      </w:r>
                      <w:r w:rsidR="00AD2A84" w:rsidRPr="00D62F9C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                    </w:t>
                      </w:r>
                      <w:r w:rsidR="00363676" w:rsidRPr="00D62F9C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A9075A" w:rsidRPr="00D62F9C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</w:t>
                      </w:r>
                      <w:r w:rsidR="00490349" w:rsidRPr="00D62F9C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</w:t>
                      </w:r>
                      <w:r w:rsidR="00A9075A" w:rsidRPr="00D62F9C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363676" w:rsidRPr="00D62F9C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380E0C" w:rsidRPr="00D62F9C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</w:t>
                      </w:r>
                      <w:r w:rsidR="00363676" w:rsidRPr="00D62F9C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D62F9C" w:rsidRDefault="008D44AD" w:rsidP="0097467F">
                      <w:pPr>
                        <w:spacing w:after="40"/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D62F9C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         </w:t>
                      </w:r>
                      <w:r w:rsidR="00380E0C" w:rsidRPr="00D62F9C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</w:t>
                      </w:r>
                      <w:r w:rsidRPr="00D62F9C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97467F" w:rsidRPr="00D62F9C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363676" w:rsidRPr="00D62F9C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Signature                              </w:t>
                      </w:r>
                      <w:r w:rsidR="00AD2A84" w:rsidRPr="00D62F9C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A9075A" w:rsidRPr="00D62F9C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       </w:t>
                      </w:r>
                      <w:r w:rsidR="00AD2A84" w:rsidRPr="00D62F9C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490349" w:rsidRPr="00D62F9C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   </w:t>
                      </w:r>
                      <w:r w:rsidR="00380E0C" w:rsidRPr="00D62F9C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   </w:t>
                      </w:r>
                      <w:r w:rsidR="00363676" w:rsidRPr="00D62F9C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47C134" wp14:editId="56CBCB78">
                <wp:simplePos x="0" y="0"/>
                <wp:positionH relativeFrom="column">
                  <wp:posOffset>1485900</wp:posOffset>
                </wp:positionH>
                <wp:positionV relativeFrom="paragraph">
                  <wp:posOffset>685800</wp:posOffset>
                </wp:positionV>
                <wp:extent cx="6315075" cy="11430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D62F9C" w:rsidRDefault="00946283" w:rsidP="001030FC">
                            <w:pPr>
                              <w:spacing w:afterLines="350" w:after="840"/>
                              <w:rPr>
                                <w:rFonts w:ascii="Matura MT Script Capitals" w:hAnsi="Matura MT Script Capitals" w:cs="Adobe Naskh Medium"/>
                                <w:color w:val="404040" w:themeColor="text1" w:themeTint="BF"/>
                                <w:sz w:val="84"/>
                                <w:szCs w:val="84"/>
                              </w:rPr>
                            </w:pPr>
                            <w:r w:rsidRPr="00D62F9C">
                              <w:rPr>
                                <w:rFonts w:ascii="Charlemagne Std" w:hAnsi="Charlemagne Std" w:cs="Adobe Naskh Medium"/>
                                <w:color w:val="404040" w:themeColor="text1" w:themeTint="BF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490349" w:rsidRPr="00D62F9C">
                              <w:rPr>
                                <w:rFonts w:ascii="Matura MT Script Capitals" w:hAnsi="Matura MT Script Capitals" w:cs="Adobe Naskh Medium"/>
                                <w:color w:val="404040" w:themeColor="text1" w:themeTint="BF"/>
                                <w:sz w:val="84"/>
                                <w:szCs w:val="84"/>
                              </w:rPr>
                              <w:t>Certificate</w:t>
                            </w:r>
                            <w:r w:rsidR="00956E26" w:rsidRPr="00D62F9C">
                              <w:rPr>
                                <w:rFonts w:ascii="Matura MT Script Capitals" w:hAnsi="Matura MT Script Capitals" w:cs="Adobe Naskh Medium"/>
                                <w:color w:val="404040" w:themeColor="text1" w:themeTint="BF"/>
                                <w:sz w:val="84"/>
                                <w:szCs w:val="84"/>
                              </w:rPr>
                              <w:t xml:space="preserve"> of </w:t>
                            </w:r>
                            <w:r w:rsidR="00D62F9C" w:rsidRPr="00D62F9C">
                              <w:rPr>
                                <w:rFonts w:ascii="Matura MT Script Capitals" w:hAnsi="Matura MT Script Capitals" w:cs="Adobe Naskh Medium"/>
                                <w:color w:val="404040" w:themeColor="text1" w:themeTint="BF"/>
                                <w:sz w:val="84"/>
                                <w:szCs w:val="84"/>
                              </w:rPr>
                              <w:t xml:space="preserve">Completion </w:t>
                            </w:r>
                          </w:p>
                          <w:p w:rsidR="00946283" w:rsidRPr="00D62F9C" w:rsidRDefault="00946283" w:rsidP="00946283">
                            <w:pPr>
                              <w:spacing w:after="40"/>
                              <w:rPr>
                                <w:rFonts w:ascii="Bradley Hand ITC" w:hAnsi="Bradley Hand ITC" w:cs="Adobe Hebrew"/>
                                <w:color w:val="404040" w:themeColor="text1" w:themeTint="BF"/>
                                <w:sz w:val="84"/>
                                <w:szCs w:val="84"/>
                              </w:rPr>
                            </w:pPr>
                            <w:r w:rsidRPr="00D62F9C">
                              <w:rPr>
                                <w:rFonts w:ascii="Bradley Hand ITC" w:hAnsi="Bradley Hand ITC" w:cs="Adobe Hebrew"/>
                                <w:color w:val="404040" w:themeColor="text1" w:themeTint="BF"/>
                                <w:sz w:val="84"/>
                                <w:szCs w:val="84"/>
                              </w:rPr>
                              <w:t xml:space="preserve">     </w:t>
                            </w:r>
                          </w:p>
                          <w:p w:rsidR="00946283" w:rsidRPr="00D62F9C" w:rsidRDefault="00946283" w:rsidP="00946283">
                            <w:pPr>
                              <w:spacing w:after="40"/>
                              <w:rPr>
                                <w:rFonts w:ascii="Bradley Hand ITC" w:hAnsi="Bradley Hand ITC" w:cs="Adobe Hebrew"/>
                                <w:color w:val="404040" w:themeColor="text1" w:themeTint="BF"/>
                                <w:sz w:val="84"/>
                                <w:szCs w:val="84"/>
                              </w:rPr>
                            </w:pPr>
                            <w:r w:rsidRPr="00D62F9C">
                              <w:rPr>
                                <w:rFonts w:ascii="Bradley Hand ITC" w:hAnsi="Bradley Hand ITC" w:cs="Adobe Hebrew"/>
                                <w:color w:val="404040" w:themeColor="text1" w:themeTint="BF"/>
                                <w:sz w:val="84"/>
                                <w:szCs w:val="84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D62F9C" w:rsidRDefault="00946283" w:rsidP="00946283">
                            <w:pPr>
                              <w:spacing w:after="40"/>
                              <w:rPr>
                                <w:rFonts w:ascii="Bradley Hand ITC" w:hAnsi="Bradley Hand ITC" w:cs="Adobe Hebrew"/>
                                <w:color w:val="404040" w:themeColor="text1" w:themeTint="BF"/>
                                <w:sz w:val="84"/>
                                <w:szCs w:val="84"/>
                              </w:rPr>
                            </w:pPr>
                            <w:r w:rsidRPr="00D62F9C">
                              <w:rPr>
                                <w:rFonts w:ascii="Bradley Hand ITC" w:hAnsi="Bradley Hand ITC" w:cs="Adobe Hebrew"/>
                                <w:color w:val="404040" w:themeColor="text1" w:themeTint="BF"/>
                                <w:sz w:val="84"/>
                                <w:szCs w:val="84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7pt;margin-top:54pt;width:497.25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" filled="f" stroked="f">
                <v:textbox>
                  <w:txbxContent>
                    <w:p w:rsidR="00946283" w:rsidRPr="00D62F9C" w:rsidRDefault="00946283" w:rsidP="001030FC">
                      <w:pPr>
                        <w:spacing w:afterLines="350" w:after="840"/>
                        <w:rPr>
                          <w:rFonts w:ascii="Matura MT Script Capitals" w:hAnsi="Matura MT Script Capitals" w:cs="Adobe Naskh Medium"/>
                          <w:color w:val="404040" w:themeColor="text1" w:themeTint="BF"/>
                          <w:sz w:val="84"/>
                          <w:szCs w:val="84"/>
                        </w:rPr>
                      </w:pPr>
                      <w:r w:rsidRPr="00D62F9C">
                        <w:rPr>
                          <w:rFonts w:ascii="Charlemagne Std" w:hAnsi="Charlemagne Std" w:cs="Adobe Naskh Medium"/>
                          <w:color w:val="404040" w:themeColor="text1" w:themeTint="BF"/>
                          <w:sz w:val="84"/>
                          <w:szCs w:val="84"/>
                        </w:rPr>
                        <w:t xml:space="preserve"> </w:t>
                      </w:r>
                      <w:r w:rsidR="00490349" w:rsidRPr="00D62F9C">
                        <w:rPr>
                          <w:rFonts w:ascii="Matura MT Script Capitals" w:hAnsi="Matura MT Script Capitals" w:cs="Adobe Naskh Medium"/>
                          <w:color w:val="404040" w:themeColor="text1" w:themeTint="BF"/>
                          <w:sz w:val="84"/>
                          <w:szCs w:val="84"/>
                        </w:rPr>
                        <w:t>Certificate</w:t>
                      </w:r>
                      <w:r w:rsidR="00956E26" w:rsidRPr="00D62F9C">
                        <w:rPr>
                          <w:rFonts w:ascii="Matura MT Script Capitals" w:hAnsi="Matura MT Script Capitals" w:cs="Adobe Naskh Medium"/>
                          <w:color w:val="404040" w:themeColor="text1" w:themeTint="BF"/>
                          <w:sz w:val="84"/>
                          <w:szCs w:val="84"/>
                        </w:rPr>
                        <w:t xml:space="preserve"> of </w:t>
                      </w:r>
                      <w:r w:rsidR="00D62F9C" w:rsidRPr="00D62F9C">
                        <w:rPr>
                          <w:rFonts w:ascii="Matura MT Script Capitals" w:hAnsi="Matura MT Script Capitals" w:cs="Adobe Naskh Medium"/>
                          <w:color w:val="404040" w:themeColor="text1" w:themeTint="BF"/>
                          <w:sz w:val="84"/>
                          <w:szCs w:val="84"/>
                        </w:rPr>
                        <w:t xml:space="preserve">Completion </w:t>
                      </w:r>
                    </w:p>
                    <w:p w:rsidR="00946283" w:rsidRPr="00D62F9C" w:rsidRDefault="00946283" w:rsidP="00946283">
                      <w:pPr>
                        <w:spacing w:after="40"/>
                        <w:rPr>
                          <w:rFonts w:ascii="Bradley Hand ITC" w:hAnsi="Bradley Hand ITC" w:cs="Adobe Hebrew"/>
                          <w:color w:val="404040" w:themeColor="text1" w:themeTint="BF"/>
                          <w:sz w:val="84"/>
                          <w:szCs w:val="84"/>
                        </w:rPr>
                      </w:pPr>
                      <w:r w:rsidRPr="00D62F9C">
                        <w:rPr>
                          <w:rFonts w:ascii="Bradley Hand ITC" w:hAnsi="Bradley Hand ITC" w:cs="Adobe Hebrew"/>
                          <w:color w:val="404040" w:themeColor="text1" w:themeTint="BF"/>
                          <w:sz w:val="84"/>
                          <w:szCs w:val="84"/>
                        </w:rPr>
                        <w:t xml:space="preserve">     </w:t>
                      </w:r>
                    </w:p>
                    <w:p w:rsidR="00946283" w:rsidRPr="00D62F9C" w:rsidRDefault="00946283" w:rsidP="00946283">
                      <w:pPr>
                        <w:spacing w:after="40"/>
                        <w:rPr>
                          <w:rFonts w:ascii="Bradley Hand ITC" w:hAnsi="Bradley Hand ITC" w:cs="Adobe Hebrew"/>
                          <w:color w:val="404040" w:themeColor="text1" w:themeTint="BF"/>
                          <w:sz w:val="84"/>
                          <w:szCs w:val="84"/>
                        </w:rPr>
                      </w:pPr>
                      <w:r w:rsidRPr="00D62F9C">
                        <w:rPr>
                          <w:rFonts w:ascii="Bradley Hand ITC" w:hAnsi="Bradley Hand ITC" w:cs="Adobe Hebrew"/>
                          <w:color w:val="404040" w:themeColor="text1" w:themeTint="BF"/>
                          <w:sz w:val="84"/>
                          <w:szCs w:val="84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D62F9C" w:rsidRDefault="00946283" w:rsidP="00946283">
                      <w:pPr>
                        <w:spacing w:after="40"/>
                        <w:rPr>
                          <w:rFonts w:ascii="Bradley Hand ITC" w:hAnsi="Bradley Hand ITC" w:cs="Adobe Hebrew"/>
                          <w:color w:val="404040" w:themeColor="text1" w:themeTint="BF"/>
                          <w:sz w:val="84"/>
                          <w:szCs w:val="84"/>
                        </w:rPr>
                      </w:pPr>
                      <w:r w:rsidRPr="00D62F9C">
                        <w:rPr>
                          <w:rFonts w:ascii="Bradley Hand ITC" w:hAnsi="Bradley Hand ITC" w:cs="Adobe Hebrew"/>
                          <w:color w:val="404040" w:themeColor="text1" w:themeTint="BF"/>
                          <w:sz w:val="84"/>
                          <w:szCs w:val="84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9" cy="5815325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9" cy="58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016" w:rsidRDefault="008F7016" w:rsidP="004C390F">
      <w:pPr>
        <w:spacing w:after="0" w:line="240" w:lineRule="auto"/>
      </w:pPr>
      <w:r>
        <w:separator/>
      </w:r>
    </w:p>
  </w:endnote>
  <w:endnote w:type="continuationSeparator" w:id="0">
    <w:p w:rsidR="008F7016" w:rsidRDefault="008F7016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016" w:rsidRDefault="008F7016" w:rsidP="004C390F">
      <w:pPr>
        <w:spacing w:after="0" w:line="240" w:lineRule="auto"/>
      </w:pPr>
      <w:r>
        <w:separator/>
      </w:r>
    </w:p>
  </w:footnote>
  <w:footnote w:type="continuationSeparator" w:id="0">
    <w:p w:rsidR="008F7016" w:rsidRDefault="008F7016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83968"/>
    <w:rsid w:val="000954E6"/>
    <w:rsid w:val="000F3348"/>
    <w:rsid w:val="001030FC"/>
    <w:rsid w:val="00141678"/>
    <w:rsid w:val="001570B9"/>
    <w:rsid w:val="001944FC"/>
    <w:rsid w:val="001B7057"/>
    <w:rsid w:val="0021517B"/>
    <w:rsid w:val="00230E82"/>
    <w:rsid w:val="002660AE"/>
    <w:rsid w:val="002808CE"/>
    <w:rsid w:val="00300E38"/>
    <w:rsid w:val="0030587A"/>
    <w:rsid w:val="00363676"/>
    <w:rsid w:val="00380E0C"/>
    <w:rsid w:val="003C1D08"/>
    <w:rsid w:val="003D3E2C"/>
    <w:rsid w:val="003D6346"/>
    <w:rsid w:val="003F1021"/>
    <w:rsid w:val="00413493"/>
    <w:rsid w:val="00425FBB"/>
    <w:rsid w:val="004754AD"/>
    <w:rsid w:val="00490349"/>
    <w:rsid w:val="004A6C01"/>
    <w:rsid w:val="004C390F"/>
    <w:rsid w:val="004C6CC1"/>
    <w:rsid w:val="004F0697"/>
    <w:rsid w:val="005E0399"/>
    <w:rsid w:val="00686AD4"/>
    <w:rsid w:val="00697FFB"/>
    <w:rsid w:val="006B6691"/>
    <w:rsid w:val="006C7277"/>
    <w:rsid w:val="006D1E06"/>
    <w:rsid w:val="006D3681"/>
    <w:rsid w:val="00701C35"/>
    <w:rsid w:val="00717246"/>
    <w:rsid w:val="00792EE7"/>
    <w:rsid w:val="007B4CEA"/>
    <w:rsid w:val="007C5BD3"/>
    <w:rsid w:val="007F4F79"/>
    <w:rsid w:val="00836C49"/>
    <w:rsid w:val="00860F42"/>
    <w:rsid w:val="00880C4C"/>
    <w:rsid w:val="0088236C"/>
    <w:rsid w:val="008D44AD"/>
    <w:rsid w:val="008E3317"/>
    <w:rsid w:val="008F7016"/>
    <w:rsid w:val="0093365F"/>
    <w:rsid w:val="009430FC"/>
    <w:rsid w:val="00946283"/>
    <w:rsid w:val="00956E26"/>
    <w:rsid w:val="0097467F"/>
    <w:rsid w:val="009A1FA3"/>
    <w:rsid w:val="009E2E4E"/>
    <w:rsid w:val="00A003B6"/>
    <w:rsid w:val="00A007FF"/>
    <w:rsid w:val="00A66EEC"/>
    <w:rsid w:val="00A74141"/>
    <w:rsid w:val="00A9075A"/>
    <w:rsid w:val="00A93847"/>
    <w:rsid w:val="00AB11B2"/>
    <w:rsid w:val="00AC5440"/>
    <w:rsid w:val="00AD2A84"/>
    <w:rsid w:val="00B12F66"/>
    <w:rsid w:val="00BA379E"/>
    <w:rsid w:val="00BA3842"/>
    <w:rsid w:val="00C16135"/>
    <w:rsid w:val="00C815B0"/>
    <w:rsid w:val="00C95F38"/>
    <w:rsid w:val="00D13E1E"/>
    <w:rsid w:val="00D41024"/>
    <w:rsid w:val="00D62F9C"/>
    <w:rsid w:val="00DD284F"/>
    <w:rsid w:val="00E37A76"/>
    <w:rsid w:val="00E83850"/>
    <w:rsid w:val="00E92E67"/>
    <w:rsid w:val="00EA51F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2017-12-26T11:37:00Z</dcterms:created>
  <dcterms:modified xsi:type="dcterms:W3CDTF">2017-12-26T11:37:00Z</dcterms:modified>
</cp:coreProperties>
</file>