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33A2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AF429" wp14:editId="1E55B2B2">
                <wp:simplePos x="0" y="0"/>
                <wp:positionH relativeFrom="column">
                  <wp:posOffset>-270854</wp:posOffset>
                </wp:positionH>
                <wp:positionV relativeFrom="paragraph">
                  <wp:posOffset>690245</wp:posOffset>
                </wp:positionV>
                <wp:extent cx="7477125" cy="854579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854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21" w:rsidRPr="00033A21" w:rsidRDefault="001C2D89" w:rsidP="00033A21">
                            <w:pPr>
                              <w:spacing w:afterLines="350" w:after="840"/>
                              <w:jc w:val="center"/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</w:pPr>
                            <w:r w:rsidRPr="00033A21"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  <w:t>Certificate of</w:t>
                            </w:r>
                            <w:r w:rsidR="00033A21" w:rsidRPr="00033A21"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33A21" w:rsidRPr="00033A21"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  <w:t>Completion</w:t>
                            </w:r>
                          </w:p>
                          <w:p w:rsidR="005B1C50" w:rsidRPr="00033A21" w:rsidRDefault="005B1C50" w:rsidP="00717175">
                            <w:pPr>
                              <w:spacing w:after="0"/>
                              <w:jc w:val="center"/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033A21" w:rsidRDefault="00946283" w:rsidP="00946283">
                            <w:pPr>
                              <w:spacing w:after="40"/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</w:pPr>
                            <w:r w:rsidRPr="00033A21"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33A21" w:rsidRDefault="00946283" w:rsidP="00946283">
                            <w:pPr>
                              <w:spacing w:after="40"/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</w:pPr>
                            <w:r w:rsidRPr="00033A21">
                              <w:rPr>
                                <w:rFonts w:ascii="Chaparral Pro Light" w:hAnsi="Chaparral Pro Light" w:cs="Myriad Hebrew"/>
                                <w:b/>
                                <w:color w:val="365F91" w:themeColor="accent1" w:themeShade="BF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35pt;margin-top:54.35pt;width:588.75pt;height:6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w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" filled="f" stroked="f">
                <v:textbox>
                  <w:txbxContent>
                    <w:p w:rsidR="00033A21" w:rsidRPr="00033A21" w:rsidRDefault="001C2D89" w:rsidP="00033A21">
                      <w:pPr>
                        <w:spacing w:afterLines="350" w:after="840"/>
                        <w:jc w:val="center"/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</w:pPr>
                      <w:r w:rsidRPr="00033A21"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  <w:t>Certificate of</w:t>
                      </w:r>
                      <w:r w:rsidR="00033A21" w:rsidRPr="00033A21"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  <w:t xml:space="preserve"> </w:t>
                      </w:r>
                      <w:r w:rsidR="00033A21" w:rsidRPr="00033A21"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  <w:t>Completion</w:t>
                      </w:r>
                    </w:p>
                    <w:p w:rsidR="005B1C50" w:rsidRPr="00033A21" w:rsidRDefault="005B1C50" w:rsidP="00717175">
                      <w:pPr>
                        <w:spacing w:after="0"/>
                        <w:jc w:val="center"/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</w:pPr>
                    </w:p>
                    <w:p w:rsidR="00946283" w:rsidRPr="00033A21" w:rsidRDefault="00946283" w:rsidP="00946283">
                      <w:pPr>
                        <w:spacing w:after="40"/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</w:pPr>
                      <w:r w:rsidRPr="00033A21"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33A21" w:rsidRDefault="00946283" w:rsidP="00946283">
                      <w:pPr>
                        <w:spacing w:after="40"/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</w:pPr>
                      <w:r w:rsidRPr="00033A21">
                        <w:rPr>
                          <w:rFonts w:ascii="Chaparral Pro Light" w:hAnsi="Chaparral Pro Light" w:cs="Myriad Hebrew"/>
                          <w:b/>
                          <w:color w:val="365F91" w:themeColor="accent1" w:themeShade="BF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7171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37778" wp14:editId="254B0712">
                <wp:simplePos x="0" y="0"/>
                <wp:positionH relativeFrom="column">
                  <wp:posOffset>68580</wp:posOffset>
                </wp:positionH>
                <wp:positionV relativeFrom="paragraph">
                  <wp:posOffset>1895131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33A21" w:rsidRDefault="007F4F79" w:rsidP="0024294E">
                            <w:pPr>
                              <w:spacing w:after="120"/>
                              <w:jc w:val="center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033A21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certificate is awarded </w:t>
                            </w:r>
                            <w:r w:rsidR="00ED2E2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Pr="00033A21" w:rsidRDefault="007F4F79" w:rsidP="0024294E">
                            <w:pPr>
                              <w:spacing w:after="320"/>
                              <w:jc w:val="center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33A21" w:rsidRPr="00033A21" w:rsidRDefault="00033A21" w:rsidP="00033A21">
                            <w:pPr>
                              <w:spacing w:after="800"/>
                              <w:jc w:val="center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Has satisfactorily completed 12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months on-the-job training </w:t>
                            </w:r>
                          </w:p>
                          <w:p w:rsidR="004A6C01" w:rsidRPr="00033A21" w:rsidRDefault="00356B21" w:rsidP="00717175">
                            <w:pPr>
                              <w:spacing w:after="1000"/>
                              <w:jc w:val="center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Company</w:t>
                            </w:r>
                            <w:r w:rsidR="00F00B9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BA3842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1F5EEE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softHyphen/>
                            </w:r>
                            <w:r w:rsidR="00946283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33A21" w:rsidRDefault="00717175" w:rsidP="0024294E">
                            <w:pPr>
                              <w:spacing w:after="40"/>
                              <w:jc w:val="center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ED2E2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24294E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2E2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D2A8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33A21" w:rsidRDefault="0024294E" w:rsidP="0024294E">
                            <w:pPr>
                              <w:spacing w:after="40"/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717175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Signature                   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717175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D2E2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9075A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33A21">
                              <w:rPr>
                                <w:rFonts w:ascii="Myriad Pro" w:hAnsi="Myriad Pro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pt;margin-top:149.2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Ha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" filled="f" stroked="f">
                <v:textbox>
                  <w:txbxContent>
                    <w:p w:rsidR="004A6C01" w:rsidRPr="00033A21" w:rsidRDefault="007F4F79" w:rsidP="0024294E">
                      <w:pPr>
                        <w:spacing w:after="120"/>
                        <w:jc w:val="center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This </w:t>
                      </w:r>
                      <w:r w:rsidR="00033A21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certificate is awarded </w:t>
                      </w:r>
                      <w:r w:rsidR="00ED2E2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to</w:t>
                      </w:r>
                    </w:p>
                    <w:p w:rsidR="007F4F79" w:rsidRPr="00033A21" w:rsidRDefault="007F4F79" w:rsidP="0024294E">
                      <w:pPr>
                        <w:spacing w:after="320"/>
                        <w:jc w:val="center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033A21" w:rsidRPr="00033A21" w:rsidRDefault="00033A21" w:rsidP="00033A21">
                      <w:pPr>
                        <w:spacing w:after="800"/>
                        <w:jc w:val="center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Has satisfactorily completed 12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months on-the-job training </w:t>
                      </w:r>
                    </w:p>
                    <w:p w:rsidR="004A6C01" w:rsidRPr="00033A21" w:rsidRDefault="00356B21" w:rsidP="00717175">
                      <w:pPr>
                        <w:spacing w:after="1000"/>
                        <w:jc w:val="center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Company</w:t>
                      </w:r>
                      <w:r w:rsidR="00F00B9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BA3842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21517B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1F5EEE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softHyphen/>
                      </w:r>
                      <w:r w:rsidR="00946283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80C4C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946283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at</w:t>
                      </w:r>
                      <w:r w:rsidR="00BA3842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21517B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</w:t>
                      </w:r>
                      <w:r w:rsidR="00946283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33A21" w:rsidRDefault="00717175" w:rsidP="0024294E">
                      <w:pPr>
                        <w:spacing w:after="40"/>
                        <w:jc w:val="center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ED2E2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24294E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ED2E2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AD2A8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A4237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33A21" w:rsidRDefault="0024294E" w:rsidP="0024294E">
                      <w:pPr>
                        <w:spacing w:after="40"/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717175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Signature                   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717175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ED2E2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A9075A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D2A84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A4237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033A21">
                        <w:rPr>
                          <w:rFonts w:ascii="Myriad Pro" w:hAnsi="Myriad Pro" w:cstheme="minorHAnsi"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E6" w:rsidRDefault="005132E6" w:rsidP="004C390F">
      <w:pPr>
        <w:spacing w:after="0" w:line="240" w:lineRule="auto"/>
      </w:pPr>
      <w:r>
        <w:separator/>
      </w:r>
    </w:p>
  </w:endnote>
  <w:endnote w:type="continuationSeparator" w:id="0">
    <w:p w:rsidR="005132E6" w:rsidRDefault="005132E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E6" w:rsidRDefault="005132E6" w:rsidP="004C390F">
      <w:pPr>
        <w:spacing w:after="0" w:line="240" w:lineRule="auto"/>
      </w:pPr>
      <w:r>
        <w:separator/>
      </w:r>
    </w:p>
  </w:footnote>
  <w:footnote w:type="continuationSeparator" w:id="0">
    <w:p w:rsidR="005132E6" w:rsidRDefault="005132E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3A21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4294E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132E6"/>
    <w:rsid w:val="005B1C50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175"/>
    <w:rsid w:val="00717246"/>
    <w:rsid w:val="00792EE7"/>
    <w:rsid w:val="007B4CEA"/>
    <w:rsid w:val="007C0F01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D2E24"/>
    <w:rsid w:val="00EF1EDE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2017-12-26T14:40:00Z</dcterms:created>
  <dcterms:modified xsi:type="dcterms:W3CDTF">2017-12-26T14:40:00Z</dcterms:modified>
</cp:coreProperties>
</file>