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C15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803E3" wp14:editId="25D9E845">
                <wp:simplePos x="0" y="0"/>
                <wp:positionH relativeFrom="column">
                  <wp:posOffset>-208915</wp:posOffset>
                </wp:positionH>
                <wp:positionV relativeFrom="paragraph">
                  <wp:posOffset>1619250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C15E1" w:rsidRDefault="0047704B" w:rsidP="00FD5A6D">
                            <w:pPr>
                              <w:jc w:val="center"/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279B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certificate is awarded to </w:t>
                            </w:r>
                          </w:p>
                          <w:p w:rsidR="007F4F79" w:rsidRPr="00EC15E1" w:rsidRDefault="007F4F79" w:rsidP="00FD5A6D">
                            <w:pPr>
                              <w:spacing w:after="600"/>
                              <w:jc w:val="center"/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1D1256" w:rsidRPr="00EC15E1" w:rsidRDefault="004A279B" w:rsidP="00FD5A6D">
                            <w:pPr>
                              <w:spacing w:after="600"/>
                              <w:jc w:val="center"/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In recognition of valuable contribution and great team spirit in scouts </w:t>
                            </w:r>
                          </w:p>
                          <w:p w:rsidR="00363676" w:rsidRPr="00EC15E1" w:rsidRDefault="00EC15E1" w:rsidP="00EC15E1">
                            <w:pPr>
                              <w:spacing w:after="1320"/>
                              <w:jc w:val="center"/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Chairperson _</w:t>
                            </w:r>
                            <w:r w:rsidR="000F0E80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</w:t>
                            </w:r>
                            <w:r w:rsidR="00FF31CB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</w:t>
                            </w:r>
                            <w:r w:rsidR="00880C4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279B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Committee</w:t>
                            </w:r>
                            <w:r w:rsidR="00880C4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6DC8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FF31CB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</w:t>
                            </w:r>
                            <w:r w:rsidR="00026DC8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</w:t>
                            </w:r>
                            <w:r w:rsidR="0094628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EC15E1" w:rsidRDefault="00FD5A6D" w:rsidP="00FD5A6D">
                            <w:pPr>
                              <w:spacing w:after="0"/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bookmarkStart w:id="0" w:name="_GoBack"/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8C55B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0F0E80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267C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EC15E1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267C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EC15E1" w:rsidRDefault="000F0E80" w:rsidP="004267CC">
                            <w:pPr>
                              <w:spacing w:after="0"/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7133E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FD5A6D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7133E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15E1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1D125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133E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7704B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EC15E1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EC15E1">
                              <w:rPr>
                                <w:rFonts w:ascii="Aubrey" w:hAnsi="Aubrey" w:cs="Adobe Naskh Medium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27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FBG&#10;jbPgAAAADAEAAA8AAAAAAAAAAAAAAAAAEgUAAGRycy9kb3ducmV2LnhtbFBLBQYAAAAABAAEAPMA&#10;AAAfBgAAAAA=&#10;" filled="f" stroked="f">
                <v:textbox>
                  <w:txbxContent>
                    <w:p w:rsidR="004A6C01" w:rsidRPr="00EC15E1" w:rsidRDefault="0047704B" w:rsidP="00FD5A6D">
                      <w:pPr>
                        <w:jc w:val="center"/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This </w:t>
                      </w:r>
                      <w:r w:rsidR="004A279B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certificate is awarded to </w:t>
                      </w:r>
                    </w:p>
                    <w:p w:rsidR="007F4F79" w:rsidRPr="00EC15E1" w:rsidRDefault="007F4F79" w:rsidP="00FD5A6D">
                      <w:pPr>
                        <w:spacing w:after="600"/>
                        <w:jc w:val="center"/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____________</w:t>
                      </w:r>
                      <w:r w:rsidR="005E0399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___________</w:t>
                      </w:r>
                    </w:p>
                    <w:p w:rsidR="001D1256" w:rsidRPr="00EC15E1" w:rsidRDefault="004A279B" w:rsidP="00FD5A6D">
                      <w:pPr>
                        <w:spacing w:after="600"/>
                        <w:jc w:val="center"/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In recognition of valuable contribution and great team spirit in scouts </w:t>
                      </w:r>
                    </w:p>
                    <w:p w:rsidR="00363676" w:rsidRPr="00EC15E1" w:rsidRDefault="00EC15E1" w:rsidP="00EC15E1">
                      <w:pPr>
                        <w:spacing w:after="1320"/>
                        <w:jc w:val="center"/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Chairperson _</w:t>
                      </w:r>
                      <w:r w:rsidR="000F0E80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______</w:t>
                      </w:r>
                      <w:r w:rsidR="00FF31CB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026DC8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4267C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026DC8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94628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</w:t>
                      </w:r>
                      <w:r w:rsidR="00880C4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8C55B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4A279B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Committee</w:t>
                      </w:r>
                      <w:r w:rsidR="00880C4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026DC8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4267C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FF31CB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____</w:t>
                      </w:r>
                      <w:r w:rsidR="00026DC8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8C55B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____</w:t>
                      </w:r>
                      <w:r w:rsidR="0094628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EC15E1" w:rsidRDefault="00FD5A6D" w:rsidP="00FD5A6D">
                      <w:pPr>
                        <w:spacing w:after="0"/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</w:t>
                      </w:r>
                      <w:bookmarkStart w:id="1" w:name="_GoBack"/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______________       </w:t>
                      </w:r>
                      <w:r w:rsidR="008C55B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0F0E80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4267C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</w:t>
                      </w: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4267C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</w:t>
                      </w:r>
                      <w:r w:rsidR="00EC15E1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4267C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EC15E1" w:rsidRDefault="000F0E80" w:rsidP="004267CC">
                      <w:pPr>
                        <w:spacing w:after="0"/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</w:t>
                      </w:r>
                      <w:r w:rsidR="0047704B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C7133E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</w:t>
                      </w:r>
                      <w:r w:rsidR="00FD5A6D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</w:t>
                      </w:r>
                      <w:r w:rsidR="00C7133E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EC15E1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1D125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4267CC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   </w:t>
                      </w:r>
                      <w:r w:rsidR="001D125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C7133E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47704B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</w:t>
                      </w:r>
                      <w:r w:rsidR="00EC15E1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363676" w:rsidRPr="00EC15E1">
                        <w:rPr>
                          <w:rFonts w:ascii="Aubrey" w:hAnsi="Aubrey" w:cs="Adobe Naskh Medium"/>
                          <w:color w:val="4A442A" w:themeColor="background2" w:themeShade="4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27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484A5" wp14:editId="67616CCE">
                <wp:simplePos x="0" y="0"/>
                <wp:positionH relativeFrom="column">
                  <wp:posOffset>342900</wp:posOffset>
                </wp:positionH>
                <wp:positionV relativeFrom="paragraph">
                  <wp:posOffset>447675</wp:posOffset>
                </wp:positionV>
                <wp:extent cx="7629525" cy="895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EC15E1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</w:pPr>
                            <w:r w:rsidRPr="00EC15E1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 xml:space="preserve">CERTIFICATION OF </w:t>
                            </w:r>
                            <w:r w:rsidR="004A279B" w:rsidRPr="00EC15E1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APPRECIATION</w:t>
                            </w:r>
                          </w:p>
                          <w:p w:rsidR="001D1256" w:rsidRPr="00EC15E1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</w:pPr>
                          </w:p>
                          <w:p w:rsidR="00946283" w:rsidRPr="00EC15E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</w:pPr>
                            <w:r w:rsidRPr="00EC15E1"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EC15E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</w:pPr>
                            <w:r w:rsidRPr="00EC15E1"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C15E1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</w:pPr>
                            <w:r w:rsidRPr="00EC15E1"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35.25pt;width:600.7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GE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" filled="f" stroked="f">
                <v:textbox>
                  <w:txbxContent>
                    <w:p w:rsidR="00FF31CB" w:rsidRPr="00EC15E1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</w:pPr>
                      <w:r w:rsidRPr="00EC15E1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 xml:space="preserve">CERTIFICATION OF </w:t>
                      </w:r>
                      <w:r w:rsidR="004A279B" w:rsidRPr="00EC15E1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APPRECIATION</w:t>
                      </w:r>
                    </w:p>
                    <w:p w:rsidR="001D1256" w:rsidRPr="00EC15E1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</w:pPr>
                    </w:p>
                    <w:p w:rsidR="00946283" w:rsidRPr="00EC15E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</w:pPr>
                      <w:r w:rsidRPr="00EC15E1"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EC15E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</w:pPr>
                      <w:r w:rsidRPr="00EC15E1"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C15E1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</w:pPr>
                      <w:r w:rsidRPr="00EC15E1"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0D" w:rsidRDefault="0076070D" w:rsidP="004C390F">
      <w:pPr>
        <w:spacing w:after="0" w:line="240" w:lineRule="auto"/>
      </w:pPr>
      <w:r>
        <w:separator/>
      </w:r>
    </w:p>
  </w:endnote>
  <w:endnote w:type="continuationSeparator" w:id="0">
    <w:p w:rsidR="0076070D" w:rsidRDefault="0076070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2000000000000000000"/>
    <w:charset w:val="00"/>
    <w:family w:val="auto"/>
    <w:pitch w:val="variable"/>
    <w:sig w:usb0="800000A7" w:usb1="10000043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0D" w:rsidRDefault="0076070D" w:rsidP="004C390F">
      <w:pPr>
        <w:spacing w:after="0" w:line="240" w:lineRule="auto"/>
      </w:pPr>
      <w:r>
        <w:separator/>
      </w:r>
    </w:p>
  </w:footnote>
  <w:footnote w:type="continuationSeparator" w:id="0">
    <w:p w:rsidR="0076070D" w:rsidRDefault="0076070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6070D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EC15E1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2018-01-03T05:26:00Z</dcterms:created>
  <dcterms:modified xsi:type="dcterms:W3CDTF">2018-01-03T05:26:00Z</dcterms:modified>
</cp:coreProperties>
</file>