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CD03D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5EB801" wp14:editId="57C5AB52">
                <wp:simplePos x="0" y="0"/>
                <wp:positionH relativeFrom="column">
                  <wp:posOffset>-199390</wp:posOffset>
                </wp:positionH>
                <wp:positionV relativeFrom="paragraph">
                  <wp:posOffset>2009775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CD03D1" w:rsidRDefault="0047704B" w:rsidP="00CD03D1">
                            <w:pPr>
                              <w:spacing w:after="120"/>
                              <w:jc w:val="center"/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4A279B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certificate is awarded to </w:t>
                            </w:r>
                          </w:p>
                          <w:p w:rsidR="007F4F79" w:rsidRPr="00CD03D1" w:rsidRDefault="007F4F79" w:rsidP="00CD03D1">
                            <w:pPr>
                              <w:spacing w:after="360"/>
                              <w:jc w:val="center"/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1D1256" w:rsidRPr="00CD03D1" w:rsidRDefault="004A279B" w:rsidP="00FD5A6D">
                            <w:pPr>
                              <w:spacing w:after="600"/>
                              <w:jc w:val="center"/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In recognition of valuable contribution and great team spirit in scouts </w:t>
                            </w:r>
                          </w:p>
                          <w:p w:rsidR="00363676" w:rsidRPr="00CD03D1" w:rsidRDefault="00CD03D1" w:rsidP="00FD5A6D">
                            <w:pPr>
                              <w:spacing w:after="960"/>
                              <w:jc w:val="center"/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Chairperson _</w:t>
                            </w:r>
                            <w:r w:rsidR="000F0E80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</w:t>
                            </w:r>
                            <w:r w:rsidR="00FF31CB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026DC8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4267CC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026DC8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946283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</w:t>
                            </w:r>
                            <w:r w:rsidR="00880C4C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8C55B3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A279B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Committee</w:t>
                            </w:r>
                            <w:r w:rsidR="00880C4C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26DC8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4267CC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FF31CB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</w:t>
                            </w:r>
                            <w:r w:rsidR="00026DC8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8C55B3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</w:t>
                            </w:r>
                            <w:r w:rsidR="00946283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:rsidR="00363676" w:rsidRPr="00CD03D1" w:rsidRDefault="00FD5A6D" w:rsidP="00FD5A6D">
                            <w:pPr>
                              <w:spacing w:after="0"/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r w:rsidR="00CD03D1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8C55B3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="000F0E80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267CC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CD03D1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267CC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63676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CD03D1" w:rsidRDefault="000F0E80" w:rsidP="004267CC">
                            <w:pPr>
                              <w:spacing w:after="0"/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47704B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7133E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FD5A6D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CD03D1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C7133E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D03D1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D1256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267CC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1D1256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7704B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CD03D1">
                              <w:rPr>
                                <w:rFonts w:ascii="Didact Gothic" w:hAnsi="Didact Gothi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5.7pt;margin-top:158.25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FY5&#10;A47gAAAADAEAAA8AAAAAAAAAAAAAAAAAEgUAAGRycy9kb3ducmV2LnhtbFBLBQYAAAAABAAEAPMA&#10;AAAfBgAAAAA=&#10;" filled="f" stroked="f">
                <v:textbox>
                  <w:txbxContent>
                    <w:p w:rsidR="004A6C01" w:rsidRPr="00CD03D1" w:rsidRDefault="0047704B" w:rsidP="00CD03D1">
                      <w:pPr>
                        <w:spacing w:after="120"/>
                        <w:jc w:val="center"/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</w:pPr>
                      <w:bookmarkStart w:id="1" w:name="_GoBack"/>
                      <w:r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This </w:t>
                      </w:r>
                      <w:r w:rsidR="004A279B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certificate is awarded to </w:t>
                      </w:r>
                    </w:p>
                    <w:p w:rsidR="007F4F79" w:rsidRPr="00CD03D1" w:rsidRDefault="007F4F79" w:rsidP="00CD03D1">
                      <w:pPr>
                        <w:spacing w:after="360"/>
                        <w:jc w:val="center"/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>____________</w:t>
                      </w:r>
                      <w:r w:rsidR="005E0399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>___________</w:t>
                      </w:r>
                    </w:p>
                    <w:p w:rsidR="001D1256" w:rsidRPr="00CD03D1" w:rsidRDefault="004A279B" w:rsidP="00FD5A6D">
                      <w:pPr>
                        <w:spacing w:after="600"/>
                        <w:jc w:val="center"/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In recognition of valuable contribution and great team spirit in scouts </w:t>
                      </w:r>
                    </w:p>
                    <w:p w:rsidR="00363676" w:rsidRPr="00CD03D1" w:rsidRDefault="00CD03D1" w:rsidP="00FD5A6D">
                      <w:pPr>
                        <w:spacing w:after="960"/>
                        <w:jc w:val="center"/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>Chairperson _</w:t>
                      </w:r>
                      <w:r w:rsidR="000F0E80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>______</w:t>
                      </w:r>
                      <w:r w:rsidR="00FF31CB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>_</w:t>
                      </w:r>
                      <w:r w:rsidR="00026DC8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>__</w:t>
                      </w:r>
                      <w:r w:rsidR="004267CC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>_</w:t>
                      </w:r>
                      <w:r w:rsidR="00026DC8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>_</w:t>
                      </w:r>
                      <w:r w:rsidR="00946283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>___</w:t>
                      </w:r>
                      <w:r w:rsidR="00880C4C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>_</w:t>
                      </w:r>
                      <w:r w:rsidR="008C55B3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4A279B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>Committee</w:t>
                      </w:r>
                      <w:r w:rsidR="00880C4C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026DC8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>__</w:t>
                      </w:r>
                      <w:r w:rsidR="004267CC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>_</w:t>
                      </w:r>
                      <w:r w:rsidR="00FF31CB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>____</w:t>
                      </w:r>
                      <w:r w:rsidR="00026DC8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>_</w:t>
                      </w:r>
                      <w:r w:rsidR="008C55B3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>____</w:t>
                      </w:r>
                      <w:r w:rsidR="00946283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>__</w:t>
                      </w:r>
                    </w:p>
                    <w:p w:rsidR="00363676" w:rsidRPr="00CD03D1" w:rsidRDefault="00FD5A6D" w:rsidP="00FD5A6D">
                      <w:pPr>
                        <w:spacing w:after="0"/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      </w:t>
                      </w:r>
                      <w:r w:rsidR="00CD03D1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 </w:t>
                      </w:r>
                      <w:r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______________       </w:t>
                      </w:r>
                      <w:r w:rsidR="008C55B3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             </w:t>
                      </w:r>
                      <w:r w:rsidR="000F0E80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4267CC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 </w:t>
                      </w:r>
                      <w:r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</w:t>
                      </w:r>
                      <w:r w:rsidR="00CD03D1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</w:t>
                      </w:r>
                      <w:r w:rsidR="004267CC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</w:t>
                      </w:r>
                      <w:r w:rsidR="00363676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CD03D1" w:rsidRDefault="000F0E80" w:rsidP="004267CC">
                      <w:pPr>
                        <w:spacing w:after="0"/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</w:t>
                      </w:r>
                      <w:r w:rsidR="0047704B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C7133E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</w:t>
                      </w:r>
                      <w:r w:rsidR="00FD5A6D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 </w:t>
                      </w:r>
                      <w:r w:rsidR="00CD03D1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</w:t>
                      </w:r>
                      <w:r w:rsidR="00C7133E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CD03D1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1D1256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</w:t>
                      </w:r>
                      <w:r w:rsidR="004267CC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   </w:t>
                      </w:r>
                      <w:r w:rsidR="001D1256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47704B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363676" w:rsidRPr="00CD03D1">
                        <w:rPr>
                          <w:rFonts w:ascii="Didact Gothic" w:hAnsi="Didact Gothic" w:cs="Adobe Naskh Medium"/>
                          <w:color w:val="17365D" w:themeColor="text2" w:themeShade="BF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A279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C17589" wp14:editId="69C6B6C6">
                <wp:simplePos x="0" y="0"/>
                <wp:positionH relativeFrom="column">
                  <wp:posOffset>752475</wp:posOffset>
                </wp:positionH>
                <wp:positionV relativeFrom="paragraph">
                  <wp:posOffset>542926</wp:posOffset>
                </wp:positionV>
                <wp:extent cx="7629525" cy="12763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3D1" w:rsidRPr="00CD03D1" w:rsidRDefault="00C7133E" w:rsidP="00FF31CB">
                            <w:pPr>
                              <w:spacing w:after="0"/>
                              <w:jc w:val="center"/>
                              <w:rPr>
                                <w:rFonts w:ascii="Audiowide" w:hAnsi="Audiowide" w:cs="Adobe Naskh Medium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</w:pPr>
                            <w:r w:rsidRPr="00CD03D1">
                              <w:rPr>
                                <w:rFonts w:ascii="Audiowide" w:hAnsi="Audiowide" w:cs="Adobe Naskh Medium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>CERTIFICATION</w:t>
                            </w:r>
                          </w:p>
                          <w:p w:rsidR="00FF31CB" w:rsidRPr="00CD03D1" w:rsidRDefault="00C7133E" w:rsidP="00FF31CB">
                            <w:pPr>
                              <w:spacing w:after="0"/>
                              <w:jc w:val="center"/>
                              <w:rPr>
                                <w:rFonts w:ascii="Audiowide" w:hAnsi="Audiowide" w:cs="Adobe Naskh Medium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</w:pPr>
                            <w:r w:rsidRPr="00CD03D1">
                              <w:rPr>
                                <w:rFonts w:ascii="Audiowide" w:hAnsi="Audiowide" w:cs="Adobe Naskh Medium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 xml:space="preserve"> OF </w:t>
                            </w:r>
                            <w:r w:rsidR="004A279B" w:rsidRPr="00CD03D1">
                              <w:rPr>
                                <w:rFonts w:ascii="Audiowide" w:hAnsi="Audiowide" w:cs="Adobe Naskh Medium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>APPRECIATION</w:t>
                            </w:r>
                          </w:p>
                          <w:p w:rsidR="001D1256" w:rsidRPr="00CD03D1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Audiowide" w:hAnsi="Audiowide" w:cs="Adobe Naskh Medium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</w:pPr>
                          </w:p>
                          <w:p w:rsidR="00946283" w:rsidRPr="00CD03D1" w:rsidRDefault="00946283" w:rsidP="00946283">
                            <w:pPr>
                              <w:spacing w:after="40"/>
                              <w:rPr>
                                <w:rFonts w:ascii="Audiowide" w:hAnsi="Audiowide" w:cs="Adobe Hebrew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</w:pPr>
                            <w:r w:rsidRPr="00CD03D1">
                              <w:rPr>
                                <w:rFonts w:ascii="Audiowide" w:hAnsi="Audiowide" w:cs="Adobe Hebrew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 xml:space="preserve">     </w:t>
                            </w:r>
                          </w:p>
                          <w:p w:rsidR="00946283" w:rsidRPr="00CD03D1" w:rsidRDefault="00946283" w:rsidP="00946283">
                            <w:pPr>
                              <w:spacing w:after="40"/>
                              <w:rPr>
                                <w:rFonts w:ascii="Audiowide" w:hAnsi="Audiowide" w:cs="Adobe Hebrew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</w:pPr>
                            <w:r w:rsidRPr="00CD03D1">
                              <w:rPr>
                                <w:rFonts w:ascii="Audiowide" w:hAnsi="Audiowide" w:cs="Adobe Hebrew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CD03D1" w:rsidRDefault="00946283" w:rsidP="00946283">
                            <w:pPr>
                              <w:spacing w:after="40"/>
                              <w:rPr>
                                <w:rFonts w:ascii="Audiowide" w:hAnsi="Audiowide" w:cs="Adobe Hebrew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</w:pPr>
                            <w:r w:rsidRPr="00CD03D1">
                              <w:rPr>
                                <w:rFonts w:ascii="Audiowide" w:hAnsi="Audiowide" w:cs="Adobe Hebrew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.25pt;margin-top:42.75pt;width:600.75pt;height:10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nkgugIAAME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" filled="f" stroked="f">
                <v:textbox>
                  <w:txbxContent>
                    <w:p w:rsidR="00CD03D1" w:rsidRPr="00CD03D1" w:rsidRDefault="00C7133E" w:rsidP="00FF31CB">
                      <w:pPr>
                        <w:spacing w:after="0"/>
                        <w:jc w:val="center"/>
                        <w:rPr>
                          <w:rFonts w:ascii="Audiowide" w:hAnsi="Audiowide" w:cs="Adobe Naskh Medium"/>
                          <w:b/>
                          <w:color w:val="17365D" w:themeColor="text2" w:themeShade="BF"/>
                          <w:sz w:val="72"/>
                          <w:szCs w:val="72"/>
                        </w:rPr>
                      </w:pPr>
                      <w:r w:rsidRPr="00CD03D1">
                        <w:rPr>
                          <w:rFonts w:ascii="Audiowide" w:hAnsi="Audiowide" w:cs="Adobe Naskh Medium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>CERTIFICATION</w:t>
                      </w:r>
                    </w:p>
                    <w:p w:rsidR="00FF31CB" w:rsidRPr="00CD03D1" w:rsidRDefault="00C7133E" w:rsidP="00FF31CB">
                      <w:pPr>
                        <w:spacing w:after="0"/>
                        <w:jc w:val="center"/>
                        <w:rPr>
                          <w:rFonts w:ascii="Audiowide" w:hAnsi="Audiowide" w:cs="Adobe Naskh Medium"/>
                          <w:b/>
                          <w:color w:val="17365D" w:themeColor="text2" w:themeShade="BF"/>
                          <w:sz w:val="72"/>
                          <w:szCs w:val="72"/>
                        </w:rPr>
                      </w:pPr>
                      <w:r w:rsidRPr="00CD03D1">
                        <w:rPr>
                          <w:rFonts w:ascii="Audiowide" w:hAnsi="Audiowide" w:cs="Adobe Naskh Medium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 xml:space="preserve"> OF </w:t>
                      </w:r>
                      <w:r w:rsidR="004A279B" w:rsidRPr="00CD03D1">
                        <w:rPr>
                          <w:rFonts w:ascii="Audiowide" w:hAnsi="Audiowide" w:cs="Adobe Naskh Medium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>APPRECIATION</w:t>
                      </w:r>
                    </w:p>
                    <w:p w:rsidR="001D1256" w:rsidRPr="00CD03D1" w:rsidRDefault="001D1256" w:rsidP="001D1256">
                      <w:pPr>
                        <w:spacing w:after="0"/>
                        <w:jc w:val="center"/>
                        <w:rPr>
                          <w:rFonts w:ascii="Audiowide" w:hAnsi="Audiowide" w:cs="Adobe Naskh Medium"/>
                          <w:b/>
                          <w:color w:val="17365D" w:themeColor="text2" w:themeShade="BF"/>
                          <w:sz w:val="72"/>
                          <w:szCs w:val="72"/>
                        </w:rPr>
                      </w:pPr>
                    </w:p>
                    <w:p w:rsidR="00946283" w:rsidRPr="00CD03D1" w:rsidRDefault="00946283" w:rsidP="00946283">
                      <w:pPr>
                        <w:spacing w:after="40"/>
                        <w:rPr>
                          <w:rFonts w:ascii="Audiowide" w:hAnsi="Audiowide" w:cs="Adobe Hebrew"/>
                          <w:b/>
                          <w:color w:val="17365D" w:themeColor="text2" w:themeShade="BF"/>
                          <w:sz w:val="72"/>
                          <w:szCs w:val="72"/>
                        </w:rPr>
                      </w:pPr>
                      <w:r w:rsidRPr="00CD03D1">
                        <w:rPr>
                          <w:rFonts w:ascii="Audiowide" w:hAnsi="Audiowide" w:cs="Adobe Hebrew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 xml:space="preserve">     </w:t>
                      </w:r>
                    </w:p>
                    <w:p w:rsidR="00946283" w:rsidRPr="00CD03D1" w:rsidRDefault="00946283" w:rsidP="00946283">
                      <w:pPr>
                        <w:spacing w:after="40"/>
                        <w:rPr>
                          <w:rFonts w:ascii="Audiowide" w:hAnsi="Audiowide" w:cs="Adobe Hebrew"/>
                          <w:b/>
                          <w:color w:val="17365D" w:themeColor="text2" w:themeShade="BF"/>
                          <w:sz w:val="72"/>
                          <w:szCs w:val="72"/>
                        </w:rPr>
                      </w:pPr>
                      <w:r w:rsidRPr="00CD03D1">
                        <w:rPr>
                          <w:rFonts w:ascii="Audiowide" w:hAnsi="Audiowide" w:cs="Adobe Hebrew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CD03D1" w:rsidRDefault="00946283" w:rsidP="00946283">
                      <w:pPr>
                        <w:spacing w:after="40"/>
                        <w:rPr>
                          <w:rFonts w:ascii="Audiowide" w:hAnsi="Audiowide" w:cs="Adobe Hebrew"/>
                          <w:b/>
                          <w:color w:val="17365D" w:themeColor="text2" w:themeShade="BF"/>
                          <w:sz w:val="72"/>
                          <w:szCs w:val="72"/>
                        </w:rPr>
                      </w:pPr>
                      <w:r w:rsidRPr="00CD03D1">
                        <w:rPr>
                          <w:rFonts w:ascii="Audiowide" w:hAnsi="Audiowide" w:cs="Adobe Hebrew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6" cy="5805550"/>
            <wp:effectExtent l="0" t="0" r="635" b="508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6" cy="58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38" w:rsidRDefault="00717638" w:rsidP="004C390F">
      <w:pPr>
        <w:spacing w:after="0" w:line="240" w:lineRule="auto"/>
      </w:pPr>
      <w:r>
        <w:separator/>
      </w:r>
    </w:p>
  </w:endnote>
  <w:endnote w:type="continuationSeparator" w:id="0">
    <w:p w:rsidR="00717638" w:rsidRDefault="00717638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act Gothic">
    <w:panose1 w:val="02000603000000000000"/>
    <w:charset w:val="00"/>
    <w:family w:val="auto"/>
    <w:pitch w:val="variable"/>
    <w:sig w:usb0="E00002FF" w:usb1="0000000A" w:usb2="00000000" w:usb3="00000000" w:csb0="000000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udiowide">
    <w:panose1 w:val="02000503000000020004"/>
    <w:charset w:val="00"/>
    <w:family w:val="auto"/>
    <w:pitch w:val="variable"/>
    <w:sig w:usb0="A000006F" w:usb1="4000004A" w:usb2="00000000" w:usb3="00000000" w:csb0="00000093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38" w:rsidRDefault="00717638" w:rsidP="004C390F">
      <w:pPr>
        <w:spacing w:after="0" w:line="240" w:lineRule="auto"/>
      </w:pPr>
      <w:r>
        <w:separator/>
      </w:r>
    </w:p>
  </w:footnote>
  <w:footnote w:type="continuationSeparator" w:id="0">
    <w:p w:rsidR="00717638" w:rsidRDefault="00717638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32BFB"/>
    <w:rsid w:val="001570B9"/>
    <w:rsid w:val="00193F6D"/>
    <w:rsid w:val="001944FC"/>
    <w:rsid w:val="001B7057"/>
    <w:rsid w:val="001D1256"/>
    <w:rsid w:val="00230E82"/>
    <w:rsid w:val="00276818"/>
    <w:rsid w:val="002808CE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86AD4"/>
    <w:rsid w:val="00697FFB"/>
    <w:rsid w:val="006B6691"/>
    <w:rsid w:val="006C7277"/>
    <w:rsid w:val="006D1E06"/>
    <w:rsid w:val="00717246"/>
    <w:rsid w:val="00717638"/>
    <w:rsid w:val="007B4CEA"/>
    <w:rsid w:val="007C5BD3"/>
    <w:rsid w:val="007F4F79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7133E"/>
    <w:rsid w:val="00C815B0"/>
    <w:rsid w:val="00C9687C"/>
    <w:rsid w:val="00CD03D1"/>
    <w:rsid w:val="00D13E1E"/>
    <w:rsid w:val="00D41024"/>
    <w:rsid w:val="00DC3229"/>
    <w:rsid w:val="00DD284F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2018-01-03T05:15:00Z</dcterms:created>
  <dcterms:modified xsi:type="dcterms:W3CDTF">2018-01-03T05:15:00Z</dcterms:modified>
</cp:coreProperties>
</file>