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37A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05260A" wp14:editId="31910D53">
                <wp:simplePos x="0" y="0"/>
                <wp:positionH relativeFrom="column">
                  <wp:posOffset>-208915</wp:posOffset>
                </wp:positionH>
                <wp:positionV relativeFrom="paragraph">
                  <wp:posOffset>1562735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37A4E" w:rsidRDefault="0047704B" w:rsidP="00CD03D1">
                            <w:pPr>
                              <w:spacing w:after="120"/>
                              <w:jc w:val="center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37A4E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scouting takes pride in presenting to </w:t>
                            </w:r>
                            <w:r w:rsidR="004A279B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F37A4E" w:rsidRDefault="007F4F79" w:rsidP="00CD03D1">
                            <w:pPr>
                              <w:spacing w:after="360"/>
                              <w:jc w:val="center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D1256" w:rsidRPr="00F37A4E" w:rsidRDefault="004A279B" w:rsidP="00FD5A6D">
                            <w:pPr>
                              <w:spacing w:after="600"/>
                              <w:jc w:val="center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In recognition of </w:t>
                            </w:r>
                            <w:r w:rsidR="00F37A4E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outstanding service to youth and exploration through forest </w:t>
                            </w:r>
                          </w:p>
                          <w:p w:rsidR="00363676" w:rsidRPr="00F37A4E" w:rsidRDefault="00CD03D1" w:rsidP="00F37A4E">
                            <w:pPr>
                              <w:spacing w:after="1440"/>
                              <w:jc w:val="center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Chairperson _</w:t>
                            </w:r>
                            <w:r w:rsidR="000F0E80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</w:t>
                            </w:r>
                            <w:r w:rsidR="00FF31CB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80C4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279B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Committee</w:t>
                            </w:r>
                            <w:r w:rsidR="00880C4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6DC8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FF31CB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026DC8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F37A4E" w:rsidRDefault="00FD5A6D" w:rsidP="00FD5A6D">
                            <w:pPr>
                              <w:spacing w:after="0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8C55B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F0E80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D03D1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F37A4E" w:rsidRDefault="000F0E80" w:rsidP="004267CC">
                            <w:pPr>
                              <w:spacing w:after="0"/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CD03D1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1D125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F37A4E">
                              <w:rPr>
                                <w:rFonts w:ascii="Buda" w:hAnsi="Buda" w:cs="Adobe Naskh Medium"/>
                                <w:color w:val="17365D" w:themeColor="text2" w:themeShade="BF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23.0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GF+&#10;QgHgAAAADAEAAA8AAAAAAAAAAAAAAAAAEgUAAGRycy9kb3ducmV2LnhtbFBLBQYAAAAABAAEAPMA&#10;AAAfBgAAAAA=&#10;" filled="f" stroked="f">
                <v:textbox>
                  <w:txbxContent>
                    <w:p w:rsidR="004A6C01" w:rsidRPr="00F37A4E" w:rsidRDefault="0047704B" w:rsidP="00CD03D1">
                      <w:pPr>
                        <w:spacing w:after="120"/>
                        <w:jc w:val="center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bookmarkStart w:id="1" w:name="_GoBack"/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This </w:t>
                      </w:r>
                      <w:r w:rsidR="00F37A4E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scouting takes pride in presenting to </w:t>
                      </w:r>
                      <w:r w:rsidR="004A279B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F37A4E" w:rsidRDefault="007F4F79" w:rsidP="00CD03D1">
                      <w:pPr>
                        <w:spacing w:after="360"/>
                        <w:jc w:val="center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___________</w:t>
                      </w:r>
                    </w:p>
                    <w:p w:rsidR="001D1256" w:rsidRPr="00F37A4E" w:rsidRDefault="004A279B" w:rsidP="00FD5A6D">
                      <w:pPr>
                        <w:spacing w:after="600"/>
                        <w:jc w:val="center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In recognition of </w:t>
                      </w:r>
                      <w:r w:rsidR="00F37A4E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outstanding service to youth and exploration through forest </w:t>
                      </w:r>
                    </w:p>
                    <w:p w:rsidR="00363676" w:rsidRPr="00F37A4E" w:rsidRDefault="00CD03D1" w:rsidP="00F37A4E">
                      <w:pPr>
                        <w:spacing w:after="1440"/>
                        <w:jc w:val="center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Chairperson _</w:t>
                      </w:r>
                      <w:r w:rsidR="000F0E80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______</w:t>
                      </w:r>
                      <w:r w:rsidR="00FF31CB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026DC8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  <w:r w:rsidR="004267C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026DC8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94628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</w:t>
                      </w:r>
                      <w:r w:rsidR="00880C4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8C55B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4A279B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Committee</w:t>
                      </w:r>
                      <w:r w:rsidR="00880C4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026DC8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  <w:r w:rsidR="004267C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FF31CB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</w:t>
                      </w:r>
                      <w:r w:rsidR="00026DC8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8C55B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</w:t>
                      </w:r>
                      <w:r w:rsidR="0094628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F37A4E" w:rsidRDefault="00FD5A6D" w:rsidP="00FD5A6D">
                      <w:pPr>
                        <w:spacing w:after="0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______________       </w:t>
                      </w:r>
                      <w:r w:rsidR="008C55B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F0E80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4267C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</w:t>
                      </w: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="00CD03D1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="004267C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F37A4E" w:rsidRDefault="000F0E80" w:rsidP="004267CC">
                      <w:pPr>
                        <w:spacing w:after="0"/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</w:t>
                      </w:r>
                      <w:r w:rsidR="0047704B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CD03D1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1D125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</w:t>
                      </w:r>
                      <w:r w:rsidR="004267CC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</w:t>
                      </w:r>
                      <w:r w:rsidR="001D125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F37A4E">
                        <w:rPr>
                          <w:rFonts w:ascii="Buda" w:hAnsi="Buda" w:cs="Adobe Naskh Medium"/>
                          <w:color w:val="17365D" w:themeColor="text2" w:themeShade="BF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E940" wp14:editId="4EEA13C4">
                <wp:simplePos x="0" y="0"/>
                <wp:positionH relativeFrom="column">
                  <wp:posOffset>257175</wp:posOffset>
                </wp:positionH>
                <wp:positionV relativeFrom="paragraph">
                  <wp:posOffset>419100</wp:posOffset>
                </wp:positionV>
                <wp:extent cx="7629525" cy="8858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3D1" w:rsidRPr="00F37A4E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  <w:r w:rsidRPr="00F37A4E"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>CERTIFICATION</w:t>
                            </w:r>
                            <w:r w:rsidR="00F37A4E" w:rsidRPr="00F37A4E"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="00F37A4E" w:rsidRPr="00F37A4E"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>OF SCOUT</w:t>
                            </w:r>
                          </w:p>
                          <w:p w:rsidR="00FF31CB" w:rsidRPr="00F37A4E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  <w:r w:rsidRPr="00F37A4E"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 xml:space="preserve"> </w:t>
                            </w:r>
                          </w:p>
                          <w:p w:rsidR="001D1256" w:rsidRPr="00F37A4E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Lancelot" w:hAnsi="Lancelot" w:cs="Adobe Naskh Medium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</w:p>
                          <w:p w:rsidR="00946283" w:rsidRPr="00F37A4E" w:rsidRDefault="00946283" w:rsidP="00946283">
                            <w:pPr>
                              <w:spacing w:after="40"/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  <w:r w:rsidRPr="00F37A4E"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 xml:space="preserve">     </w:t>
                            </w:r>
                          </w:p>
                          <w:p w:rsidR="00946283" w:rsidRPr="00F37A4E" w:rsidRDefault="00946283" w:rsidP="00946283">
                            <w:pPr>
                              <w:spacing w:after="40"/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  <w:r w:rsidRPr="00F37A4E"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37A4E" w:rsidRDefault="00946283" w:rsidP="00946283">
                            <w:pPr>
                              <w:spacing w:after="40"/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</w:pPr>
                            <w:r w:rsidRPr="00F37A4E">
                              <w:rPr>
                                <w:rFonts w:ascii="Lancelot" w:hAnsi="Lancelot" w:cs="Adobe Hebrew"/>
                                <w:color w:val="17365D" w:themeColor="text2" w:themeShade="BF"/>
                                <w:sz w:val="104"/>
                                <w:szCs w:val="10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25pt;margin-top:33pt;width:600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ig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" filled="f" stroked="f">
                <v:textbox>
                  <w:txbxContent>
                    <w:p w:rsidR="00CD03D1" w:rsidRPr="00F37A4E" w:rsidRDefault="00C7133E" w:rsidP="00FF31CB">
                      <w:pPr>
                        <w:spacing w:after="0"/>
                        <w:jc w:val="center"/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</w:pPr>
                      <w:r w:rsidRPr="00F37A4E"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  <w:t>CERTIFICATION</w:t>
                      </w:r>
                      <w:r w:rsidR="00F37A4E" w:rsidRPr="00F37A4E"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  <w:t xml:space="preserve"> </w:t>
                      </w:r>
                      <w:r w:rsidR="00F37A4E" w:rsidRPr="00F37A4E"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  <w:t>OF SCOUT</w:t>
                      </w:r>
                    </w:p>
                    <w:p w:rsidR="00FF31CB" w:rsidRPr="00F37A4E" w:rsidRDefault="00C7133E" w:rsidP="00FF31CB">
                      <w:pPr>
                        <w:spacing w:after="0"/>
                        <w:jc w:val="center"/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</w:pPr>
                      <w:r w:rsidRPr="00F37A4E"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  <w:t xml:space="preserve"> </w:t>
                      </w:r>
                    </w:p>
                    <w:p w:rsidR="001D1256" w:rsidRPr="00F37A4E" w:rsidRDefault="001D1256" w:rsidP="001D1256">
                      <w:pPr>
                        <w:spacing w:after="0"/>
                        <w:jc w:val="center"/>
                        <w:rPr>
                          <w:rFonts w:ascii="Lancelot" w:hAnsi="Lancelot" w:cs="Adobe Naskh Medium"/>
                          <w:color w:val="17365D" w:themeColor="text2" w:themeShade="BF"/>
                          <w:sz w:val="104"/>
                          <w:szCs w:val="104"/>
                        </w:rPr>
                      </w:pPr>
                    </w:p>
                    <w:p w:rsidR="00946283" w:rsidRPr="00F37A4E" w:rsidRDefault="00946283" w:rsidP="00946283">
                      <w:pPr>
                        <w:spacing w:after="40"/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</w:pPr>
                      <w:r w:rsidRPr="00F37A4E"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  <w:t xml:space="preserve">     </w:t>
                      </w:r>
                    </w:p>
                    <w:p w:rsidR="00946283" w:rsidRPr="00F37A4E" w:rsidRDefault="00946283" w:rsidP="00946283">
                      <w:pPr>
                        <w:spacing w:after="40"/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</w:pPr>
                      <w:r w:rsidRPr="00F37A4E"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37A4E" w:rsidRDefault="00946283" w:rsidP="00946283">
                      <w:pPr>
                        <w:spacing w:after="40"/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</w:pPr>
                      <w:r w:rsidRPr="00F37A4E">
                        <w:rPr>
                          <w:rFonts w:ascii="Lancelot" w:hAnsi="Lancelot" w:cs="Adobe Hebrew"/>
                          <w:color w:val="17365D" w:themeColor="text2" w:themeShade="BF"/>
                          <w:sz w:val="104"/>
                          <w:szCs w:val="10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DC" w:rsidRDefault="006963DC" w:rsidP="004C390F">
      <w:pPr>
        <w:spacing w:after="0" w:line="240" w:lineRule="auto"/>
      </w:pPr>
      <w:r>
        <w:separator/>
      </w:r>
    </w:p>
  </w:endnote>
  <w:endnote w:type="continuationSeparator" w:id="0">
    <w:p w:rsidR="006963DC" w:rsidRDefault="006963D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da">
    <w:panose1 w:val="02000303000000000000"/>
    <w:charset w:val="00"/>
    <w:family w:val="auto"/>
    <w:pitch w:val="variable"/>
    <w:sig w:usb0="80000027" w:usb1="4000004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Lancelot">
    <w:panose1 w:val="02000000000000000000"/>
    <w:charset w:val="00"/>
    <w:family w:val="auto"/>
    <w:pitch w:val="variable"/>
    <w:sig w:usb0="A0000027" w:usb1="00000041" w:usb2="00000000" w:usb3="00000000" w:csb0="0000011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DC" w:rsidRDefault="006963DC" w:rsidP="004C390F">
      <w:pPr>
        <w:spacing w:after="0" w:line="240" w:lineRule="auto"/>
      </w:pPr>
      <w:r>
        <w:separator/>
      </w:r>
    </w:p>
  </w:footnote>
  <w:footnote w:type="continuationSeparator" w:id="0">
    <w:p w:rsidR="006963DC" w:rsidRDefault="006963D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93F6D"/>
    <w:rsid w:val="001944FC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D03D1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2018-01-03T05:21:00Z</dcterms:created>
  <dcterms:modified xsi:type="dcterms:W3CDTF">2018-01-03T05:21:00Z</dcterms:modified>
</cp:coreProperties>
</file>